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B84AA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603D4DE4" w14:textId="77777777" w:rsidR="00B3448B" w:rsidRPr="00B8767B" w:rsidRDefault="00B3448B" w:rsidP="00B3448B"/>
    <w:p w14:paraId="2AE1FF64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8767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8767B" w:rsidRPr="00B8767B">
        <w:rPr>
          <w:rStyle w:val="a9"/>
        </w:rPr>
        <w:t>Федеральное автономное учреждение "Центральный аэрогидродинамический институт имени профессора Н.Е. Жуковского"; ФАУ "ЦАГИ"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B0F77D2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16B40180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5B747A9F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1E90FC9B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B378DCA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5D476329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422566C1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2AA4AA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29FF3A52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F6D181B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5742A61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32EB8C5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1749FDC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54197D9F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2FE3DDE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3C5581C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4D21EE9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BF8AA5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DAB68F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3E7207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4D4CF9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232DB33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2B40541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DE5CDE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384BF7CE" w14:textId="77777777" w:rsidTr="004654AF">
        <w:trPr>
          <w:jc w:val="center"/>
        </w:trPr>
        <w:tc>
          <w:tcPr>
            <w:tcW w:w="3518" w:type="dxa"/>
            <w:vAlign w:val="center"/>
          </w:tcPr>
          <w:p w14:paraId="70F5210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070071A5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7147CAA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7FF68A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C5F129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36599DC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27068A2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40EDB54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7A4F715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4BB80E0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6DDAD499" w14:textId="77777777" w:rsidTr="004654AF">
        <w:trPr>
          <w:jc w:val="center"/>
        </w:trPr>
        <w:tc>
          <w:tcPr>
            <w:tcW w:w="3518" w:type="dxa"/>
            <w:vAlign w:val="center"/>
          </w:tcPr>
          <w:p w14:paraId="556E58E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055653B1" w14:textId="77777777" w:rsidR="00AF1EDF" w:rsidRPr="00F06873" w:rsidRDefault="00B876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  <w:vAlign w:val="center"/>
          </w:tcPr>
          <w:p w14:paraId="5BD56DBD" w14:textId="77777777" w:rsidR="00AF1EDF" w:rsidRPr="00F06873" w:rsidRDefault="00B876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63" w:type="dxa"/>
            <w:vAlign w:val="center"/>
          </w:tcPr>
          <w:p w14:paraId="25DFCD98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5DF0335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14:paraId="278ACA91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14:paraId="1289ED01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14:paraId="5055E80C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0AB40667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766626E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9848715" w14:textId="77777777" w:rsidTr="004654AF">
        <w:trPr>
          <w:jc w:val="center"/>
        </w:trPr>
        <w:tc>
          <w:tcPr>
            <w:tcW w:w="3518" w:type="dxa"/>
            <w:vAlign w:val="center"/>
          </w:tcPr>
          <w:p w14:paraId="7F1AEC1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46E00798" w14:textId="77777777" w:rsidR="00AF1EDF" w:rsidRPr="00F06873" w:rsidRDefault="00B876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  <w:vAlign w:val="center"/>
          </w:tcPr>
          <w:p w14:paraId="1B9038F3" w14:textId="77777777" w:rsidR="00AF1EDF" w:rsidRPr="00F06873" w:rsidRDefault="00B876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063" w:type="dxa"/>
            <w:vAlign w:val="center"/>
          </w:tcPr>
          <w:p w14:paraId="06E576E1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C0E5CD9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14:paraId="3E0CB2C5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14:paraId="0833036A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14:paraId="2816B6CD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0A6FA048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7649A68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C84A6B6" w14:textId="77777777" w:rsidTr="004654AF">
        <w:trPr>
          <w:jc w:val="center"/>
        </w:trPr>
        <w:tc>
          <w:tcPr>
            <w:tcW w:w="3518" w:type="dxa"/>
            <w:vAlign w:val="center"/>
          </w:tcPr>
          <w:p w14:paraId="1C3F21D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D0246EB" w14:textId="77777777" w:rsidR="00AF1EDF" w:rsidRPr="00F06873" w:rsidRDefault="00B876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14:paraId="1B676AFB" w14:textId="77777777" w:rsidR="00AF1EDF" w:rsidRPr="00F06873" w:rsidRDefault="00B876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14:paraId="697FEF34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C089DCA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219A50E9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381EBE4E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14:paraId="0E779101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C027E99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6BF8601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F1A5EF4" w14:textId="77777777" w:rsidTr="004654AF">
        <w:trPr>
          <w:jc w:val="center"/>
        </w:trPr>
        <w:tc>
          <w:tcPr>
            <w:tcW w:w="3518" w:type="dxa"/>
            <w:vAlign w:val="center"/>
          </w:tcPr>
          <w:p w14:paraId="27FC5F7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17E85AA3" w14:textId="77777777" w:rsidR="00AF1EDF" w:rsidRPr="00F06873" w:rsidRDefault="00B876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7E9EE57" w14:textId="77777777" w:rsidR="00AF1EDF" w:rsidRPr="00F06873" w:rsidRDefault="00B876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4695240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7854881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F3B3C08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E7AB71A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4CF4321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E4F04EF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87D044A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D76D7AA" w14:textId="77777777" w:rsidTr="004654AF">
        <w:trPr>
          <w:jc w:val="center"/>
        </w:trPr>
        <w:tc>
          <w:tcPr>
            <w:tcW w:w="3518" w:type="dxa"/>
            <w:vAlign w:val="center"/>
          </w:tcPr>
          <w:p w14:paraId="41B988D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05C35D8D" w14:textId="77777777" w:rsidR="00AF1EDF" w:rsidRPr="00F06873" w:rsidRDefault="00B876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32E89B9A" w14:textId="77777777" w:rsidR="00AF1EDF" w:rsidRPr="00F06873" w:rsidRDefault="00B8767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14:paraId="20A63153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2BEF07B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121C626C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5F88480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A001658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065DA67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E78703F" w14:textId="77777777" w:rsidR="00AF1EDF" w:rsidRPr="00F06873" w:rsidRDefault="00B8767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55864088" w14:textId="77777777" w:rsidR="00DC1A91" w:rsidRDefault="00DC1A91" w:rsidP="009876A0">
      <w:pPr>
        <w:pStyle w:val="a6"/>
        <w:jc w:val="both"/>
        <w:rPr>
          <w:lang w:val="en-US"/>
        </w:rPr>
      </w:pPr>
      <w:bookmarkStart w:id="6" w:name="_GoBack"/>
      <w:bookmarkEnd w:id="6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0986B" w14:textId="77777777" w:rsidR="00435699" w:rsidRDefault="00435699" w:rsidP="00B8767B">
      <w:r>
        <w:separator/>
      </w:r>
    </w:p>
  </w:endnote>
  <w:endnote w:type="continuationSeparator" w:id="0">
    <w:p w14:paraId="093CDDC4" w14:textId="77777777" w:rsidR="00435699" w:rsidRDefault="00435699" w:rsidP="00B8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8305E" w14:textId="77777777" w:rsidR="00435699" w:rsidRDefault="00435699" w:rsidP="00B8767B">
      <w:r>
        <w:separator/>
      </w:r>
    </w:p>
  </w:footnote>
  <w:footnote w:type="continuationSeparator" w:id="0">
    <w:p w14:paraId="6354A33D" w14:textId="77777777" w:rsidR="00435699" w:rsidRDefault="00435699" w:rsidP="00B8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1"/>
    <w:docVar w:name="att_org_adr" w:val="440600, г. Пенза, ул. Гладкова, д. 10"/>
    <w:docVar w:name="att_org_name" w:val="Общество с ограниченной ответственностью &quot;Охрана. Безопасность&quot;"/>
    <w:docVar w:name="att_org_reg_date" w:val="10.09.2015"/>
    <w:docVar w:name="att_org_reg_num" w:val="104"/>
    <w:docVar w:name="boss_fio" w:val="Усова Ольга Ивановна"/>
    <w:docVar w:name="ceh_info" w:val="Федеральное автономное учреждение &quot;Центральный аэрогидродинамический институт имени профессора Н.Е. Жуковского&quot;; ФАУ &quot;ЦАГИ&quot;"/>
    <w:docVar w:name="doc_name" w:val="Документ21"/>
    <w:docVar w:name="doc_type" w:val="5"/>
    <w:docVar w:name="org_guid" w:val="3BF77B19955F42F78773E1B8F9F7D7E6"/>
    <w:docVar w:name="org_id" w:val="6"/>
    <w:docVar w:name="org_name" w:val="     "/>
    <w:docVar w:name="pers_guids" w:val="612A37CB0032446489100AADB5E1F472@136-870-614 81"/>
    <w:docVar w:name="pers_snils" w:val="612A37CB0032446489100AADB5E1F472@136-870-614 81"/>
    <w:docVar w:name="podr_id" w:val="org_6"/>
    <w:docVar w:name="pred_dolg" w:val="Главный инженер института"/>
    <w:docVar w:name="pred_fio" w:val="Тимофеев Александр Юрьевич"/>
    <w:docVar w:name="rbtd_name" w:val="Федеральное автономное учреждение &quot;Центральный аэрогидродинамический институт имени профессора Н.Е. Жуковского&quot;; ФАУ &quot;ЦАГИ&quot;"/>
    <w:docVar w:name="step_test" w:val="6"/>
    <w:docVar w:name="sv_docs" w:val="1"/>
  </w:docVars>
  <w:rsids>
    <w:rsidRoot w:val="00B8767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35699"/>
    <w:rsid w:val="00450E3E"/>
    <w:rsid w:val="004654AF"/>
    <w:rsid w:val="00495D50"/>
    <w:rsid w:val="004B7161"/>
    <w:rsid w:val="004C6BD0"/>
    <w:rsid w:val="004D3FF5"/>
    <w:rsid w:val="004D57F2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876A0"/>
    <w:rsid w:val="009A1326"/>
    <w:rsid w:val="009D6532"/>
    <w:rsid w:val="00A026A4"/>
    <w:rsid w:val="00AF1EDF"/>
    <w:rsid w:val="00B12F45"/>
    <w:rsid w:val="00B2089E"/>
    <w:rsid w:val="00B3448B"/>
    <w:rsid w:val="00B874F5"/>
    <w:rsid w:val="00B8767B"/>
    <w:rsid w:val="00BA560A"/>
    <w:rsid w:val="00C0355B"/>
    <w:rsid w:val="00C93056"/>
    <w:rsid w:val="00CA2E96"/>
    <w:rsid w:val="00CD2568"/>
    <w:rsid w:val="00D11966"/>
    <w:rsid w:val="00D2195F"/>
    <w:rsid w:val="00DC0F74"/>
    <w:rsid w:val="00DC1A91"/>
    <w:rsid w:val="00DD6622"/>
    <w:rsid w:val="00DE7FC7"/>
    <w:rsid w:val="00E25119"/>
    <w:rsid w:val="00E30B79"/>
    <w:rsid w:val="00E458F1"/>
    <w:rsid w:val="00EA3306"/>
    <w:rsid w:val="00EB7BDE"/>
    <w:rsid w:val="00EC5373"/>
    <w:rsid w:val="00ED2912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05AB2"/>
  <w15:chartTrackingRefBased/>
  <w15:docId w15:val="{C3D6CC9A-FA04-49CA-99FB-4072D2A3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876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767B"/>
    <w:rPr>
      <w:sz w:val="24"/>
    </w:rPr>
  </w:style>
  <w:style w:type="paragraph" w:styleId="ad">
    <w:name w:val="footer"/>
    <w:basedOn w:val="a"/>
    <w:link w:val="ae"/>
    <w:rsid w:val="00B876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76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1</Pages>
  <Words>160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111</dc:creator>
  <cp:keywords/>
  <dc:description/>
  <cp:lastModifiedBy>Вахрина Татьяна Владимировна</cp:lastModifiedBy>
  <cp:revision>4</cp:revision>
  <dcterms:created xsi:type="dcterms:W3CDTF">2022-06-28T11:25:00Z</dcterms:created>
  <dcterms:modified xsi:type="dcterms:W3CDTF">2022-07-05T08:36:00Z</dcterms:modified>
</cp:coreProperties>
</file>