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2282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15D2C998" w14:textId="77777777" w:rsidR="00B3448B" w:rsidRPr="001E3F45" w:rsidRDefault="00B3448B" w:rsidP="00B3448B"/>
    <w:p w14:paraId="528C8324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E3F4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E3F45" w:rsidRPr="001E3F45">
        <w:rPr>
          <w:rStyle w:val="a9"/>
        </w:rPr>
        <w:t>Федеральное автономное учреждение "Центральный аэрогидродинамический институт имени профессора Н.Е. Жуковского"; ФАУ "ЦАГИ"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38FDB62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221361D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0E0409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61B337A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C92BFF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4DA344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316BC24E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C9CCF0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6BFA859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1AA1F8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6880C3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C490D6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993AD4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65EF3AD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E09FCA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02F90F4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BD8B024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2EA243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B7BB18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356BC0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177F13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16CDBC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83898F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E50371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6906EFD" w14:textId="77777777" w:rsidTr="004654AF">
        <w:trPr>
          <w:jc w:val="center"/>
        </w:trPr>
        <w:tc>
          <w:tcPr>
            <w:tcW w:w="3518" w:type="dxa"/>
            <w:vAlign w:val="center"/>
          </w:tcPr>
          <w:p w14:paraId="33B7312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5E48D71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C12E257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B822FF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C7638F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E755FA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7E2B14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EB6D79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7789E0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9546AC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359DA064" w14:textId="77777777" w:rsidTr="004654AF">
        <w:trPr>
          <w:jc w:val="center"/>
        </w:trPr>
        <w:tc>
          <w:tcPr>
            <w:tcW w:w="3518" w:type="dxa"/>
            <w:vAlign w:val="center"/>
          </w:tcPr>
          <w:p w14:paraId="1DFEC9F0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 </w:t>
            </w:r>
          </w:p>
        </w:tc>
        <w:tc>
          <w:tcPr>
            <w:tcW w:w="843" w:type="dxa"/>
            <w:vAlign w:val="center"/>
          </w:tcPr>
          <w:p w14:paraId="5295B090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118" w:type="dxa"/>
            <w:vAlign w:val="center"/>
          </w:tcPr>
          <w:p w14:paraId="53A35CE0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063" w:type="dxa"/>
            <w:vAlign w:val="center"/>
          </w:tcPr>
          <w:p w14:paraId="3D2EF20A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D083C5A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169" w:type="dxa"/>
            <w:vAlign w:val="center"/>
          </w:tcPr>
          <w:p w14:paraId="500036EA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33479044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14:paraId="5B7651B3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6529276D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6DA73E9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BC3FA51" w14:textId="77777777" w:rsidTr="004654AF">
        <w:trPr>
          <w:jc w:val="center"/>
        </w:trPr>
        <w:tc>
          <w:tcPr>
            <w:tcW w:w="3518" w:type="dxa"/>
            <w:vAlign w:val="center"/>
          </w:tcPr>
          <w:p w14:paraId="7B1EE1C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6AC8C478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118" w:type="dxa"/>
            <w:vAlign w:val="center"/>
          </w:tcPr>
          <w:p w14:paraId="33261187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063" w:type="dxa"/>
            <w:vAlign w:val="center"/>
          </w:tcPr>
          <w:p w14:paraId="567B2B1A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E317417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169" w:type="dxa"/>
            <w:vAlign w:val="center"/>
          </w:tcPr>
          <w:p w14:paraId="5A3F628E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4CB4D75F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14:paraId="50B74608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220677AD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D29E85C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4B7EF3C" w14:textId="77777777" w:rsidTr="004654AF">
        <w:trPr>
          <w:jc w:val="center"/>
        </w:trPr>
        <w:tc>
          <w:tcPr>
            <w:tcW w:w="3518" w:type="dxa"/>
            <w:vAlign w:val="center"/>
          </w:tcPr>
          <w:p w14:paraId="2867010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29EDF95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118" w:type="dxa"/>
            <w:vAlign w:val="center"/>
          </w:tcPr>
          <w:p w14:paraId="73F40488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center"/>
          </w:tcPr>
          <w:p w14:paraId="735ED874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8A2CE82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69" w:type="dxa"/>
            <w:vAlign w:val="center"/>
          </w:tcPr>
          <w:p w14:paraId="38D90826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91A791C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07A5292D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6295C84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BCF247E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A830F4C" w14:textId="77777777" w:rsidTr="004654AF">
        <w:trPr>
          <w:jc w:val="center"/>
        </w:trPr>
        <w:tc>
          <w:tcPr>
            <w:tcW w:w="3518" w:type="dxa"/>
            <w:vAlign w:val="center"/>
          </w:tcPr>
          <w:p w14:paraId="0F61952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DA30601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22A273B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62FFE98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A46BFDE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3B9FC3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6CB5EA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8B7CB9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3C66DA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8428207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280AA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20EEBEC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21904C1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14D7FF49" w14:textId="77777777" w:rsidR="00AF1EDF" w:rsidRPr="00F06873" w:rsidRDefault="001E3F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3D695C94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E116812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CD226E5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52B0D69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AE5667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E357E6A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53F8FE9" w14:textId="77777777" w:rsidR="00AF1EDF" w:rsidRPr="00F06873" w:rsidRDefault="001E3F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158566B" w14:textId="77777777" w:rsidR="00DC1A91" w:rsidRDefault="00DC1A91" w:rsidP="007E7A59">
      <w:pPr>
        <w:pStyle w:val="a6"/>
        <w:jc w:val="both"/>
        <w:rPr>
          <w:lang w:val="en-US"/>
        </w:rPr>
      </w:pPr>
      <w:bookmarkStart w:id="6" w:name="_GoBack"/>
      <w:bookmarkEnd w:id="6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DA6B" w14:textId="77777777" w:rsidR="00EC5899" w:rsidRDefault="00EC5899" w:rsidP="001E3F45">
      <w:r>
        <w:separator/>
      </w:r>
    </w:p>
  </w:endnote>
  <w:endnote w:type="continuationSeparator" w:id="0">
    <w:p w14:paraId="24D2ABA0" w14:textId="77777777" w:rsidR="00EC5899" w:rsidRDefault="00EC5899" w:rsidP="001E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F861" w14:textId="77777777" w:rsidR="00EC5899" w:rsidRDefault="00EC5899" w:rsidP="001E3F45">
      <w:r>
        <w:separator/>
      </w:r>
    </w:p>
  </w:footnote>
  <w:footnote w:type="continuationSeparator" w:id="0">
    <w:p w14:paraId="67498404" w14:textId="77777777" w:rsidR="00EC5899" w:rsidRDefault="00EC5899" w:rsidP="001E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9"/>
    <w:docVar w:name="att_org_adr" w:val="440600, Пензенская обл., г. Пенза, ул. Гладкова, д. 10, литер Д, комн. 1-3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boss_fio" w:val="Усова Ольга Ивановна"/>
    <w:docVar w:name="ceh_info" w:val="Федеральное автономное учреждение &quot;Центральный аэрогидродинамический институт имени профессора Н.Е. Жуковского&quot;; ФАУ &quot;ЦАГИ&quot;"/>
    <w:docVar w:name="doc_name" w:val="Документ69"/>
    <w:docVar w:name="doc_type" w:val="5"/>
    <w:docVar w:name="org_guid" w:val="5985F514F2A640F7B73D33764C8C8E41"/>
    <w:docVar w:name="org_id" w:val="5"/>
    <w:docVar w:name="org_name" w:val="     "/>
    <w:docVar w:name="pers_guids" w:val="612A37CB0032446489100AADB5E1F472@136-870-614 81"/>
    <w:docVar w:name="pers_snils" w:val="612A37CB0032446489100AADB5E1F472@136-870-614 81"/>
    <w:docVar w:name="podr_id" w:val="org_5"/>
    <w:docVar w:name="pred_dolg" w:val="И.О. главного инженера института"/>
    <w:docVar w:name="pred_fio" w:val="Знаменский Михаил Александрович"/>
    <w:docVar w:name="rbtd_name" w:val="Федеральное автономное учреждение &quot;Центральный аэрогидродинамический институт имени профессора Н.Е. Жуковского&quot;; ФАУ &quot;ЦАГИ&quot;"/>
    <w:docVar w:name="step_test" w:val="6"/>
    <w:docVar w:name="sv_docs" w:val="1"/>
  </w:docVars>
  <w:rsids>
    <w:rsidRoot w:val="001E3F45"/>
    <w:rsid w:val="0002033E"/>
    <w:rsid w:val="000C5130"/>
    <w:rsid w:val="000D3760"/>
    <w:rsid w:val="000F0714"/>
    <w:rsid w:val="00196135"/>
    <w:rsid w:val="001A7AC3"/>
    <w:rsid w:val="001B19D8"/>
    <w:rsid w:val="001E3F45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3CE9"/>
    <w:rsid w:val="007E7A59"/>
    <w:rsid w:val="00820552"/>
    <w:rsid w:val="009647F7"/>
    <w:rsid w:val="009A1326"/>
    <w:rsid w:val="009D6532"/>
    <w:rsid w:val="009E4914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4C9A"/>
    <w:rsid w:val="00D11966"/>
    <w:rsid w:val="00DC0F74"/>
    <w:rsid w:val="00DC1A91"/>
    <w:rsid w:val="00DD6622"/>
    <w:rsid w:val="00DD7555"/>
    <w:rsid w:val="00E25119"/>
    <w:rsid w:val="00E30B79"/>
    <w:rsid w:val="00E458F1"/>
    <w:rsid w:val="00EA3306"/>
    <w:rsid w:val="00EB7BDE"/>
    <w:rsid w:val="00EC5373"/>
    <w:rsid w:val="00EC5899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F600A"/>
  <w15:chartTrackingRefBased/>
  <w15:docId w15:val="{0EDC81EE-4F7E-40A8-B084-5E2C5CE2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E3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E3F45"/>
    <w:rPr>
      <w:sz w:val="24"/>
    </w:rPr>
  </w:style>
  <w:style w:type="paragraph" w:styleId="ad">
    <w:name w:val="footer"/>
    <w:basedOn w:val="a"/>
    <w:link w:val="ae"/>
    <w:rsid w:val="001E3F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E3F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43</TotalTime>
  <Pages>1</Pages>
  <Words>160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111</dc:creator>
  <cp:keywords/>
  <dc:description/>
  <cp:lastModifiedBy>Вахрина Татьяна Владимировна</cp:lastModifiedBy>
  <cp:revision>4</cp:revision>
  <dcterms:created xsi:type="dcterms:W3CDTF">2022-05-13T08:44:00Z</dcterms:created>
  <dcterms:modified xsi:type="dcterms:W3CDTF">2022-06-06T10:44:00Z</dcterms:modified>
</cp:coreProperties>
</file>