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238A21" w14:textId="77777777" w:rsidR="00DB70BA" w:rsidRPr="00373D47" w:rsidRDefault="00DB70BA" w:rsidP="00DB70BA">
      <w:pPr>
        <w:pStyle w:val="a7"/>
        <w:jc w:val="center"/>
      </w:pPr>
      <w:r w:rsidRPr="00373D47">
        <w:t>Перечень рекомендуемых мероприятий по улучшению условий труда</w:t>
      </w:r>
    </w:p>
    <w:p w14:paraId="4377098D" w14:textId="77777777" w:rsidR="00B3448B" w:rsidRPr="00373D47" w:rsidRDefault="00B3448B" w:rsidP="00B3448B"/>
    <w:p w14:paraId="48B63FD6" w14:textId="77777777" w:rsidR="00B3448B" w:rsidRPr="00373D47" w:rsidRDefault="00B3448B" w:rsidP="00B3448B">
      <w:r w:rsidRPr="00373D47">
        <w:t>Наименование организации:</w:t>
      </w:r>
      <w:r w:rsidRPr="00373D47">
        <w:rPr>
          <w:rStyle w:val="a9"/>
        </w:rPr>
        <w:t xml:space="preserve"> </w:t>
      </w:r>
      <w:r w:rsidRPr="00373D47">
        <w:rPr>
          <w:rStyle w:val="a9"/>
        </w:rPr>
        <w:fldChar w:fldCharType="begin"/>
      </w:r>
      <w:r w:rsidRPr="00373D47">
        <w:rPr>
          <w:rStyle w:val="a9"/>
        </w:rPr>
        <w:instrText xml:space="preserve"> DOCVARIABLE </w:instrText>
      </w:r>
      <w:r w:rsidR="00483A6A" w:rsidRPr="00373D47">
        <w:rPr>
          <w:rStyle w:val="a9"/>
        </w:rPr>
        <w:instrText>ceh_info</w:instrText>
      </w:r>
      <w:r w:rsidRPr="00373D47">
        <w:rPr>
          <w:rStyle w:val="a9"/>
        </w:rPr>
        <w:instrText xml:space="preserve"> \* MERGEFORMAT </w:instrText>
      </w:r>
      <w:r w:rsidRPr="00373D47">
        <w:rPr>
          <w:rStyle w:val="a9"/>
        </w:rPr>
        <w:fldChar w:fldCharType="separate"/>
      </w:r>
      <w:r w:rsidR="0099463C" w:rsidRPr="0099463C">
        <w:rPr>
          <w:rStyle w:val="a9"/>
          <w:bCs/>
        </w:rPr>
        <w:t xml:space="preserve"> Федеральное автономное учреждение "Центральный аэрогидродинамический</w:t>
      </w:r>
      <w:r w:rsidR="0099463C" w:rsidRPr="0099463C">
        <w:rPr>
          <w:rStyle w:val="a9"/>
        </w:rPr>
        <w:t xml:space="preserve"> институт имени профессора Н.Е. Жуковского"; ФАУ "ЦАГИ" </w:t>
      </w:r>
      <w:r w:rsidRPr="00373D47">
        <w:rPr>
          <w:rStyle w:val="a9"/>
        </w:rPr>
        <w:fldChar w:fldCharType="end"/>
      </w:r>
      <w:r w:rsidRPr="00373D47">
        <w:rPr>
          <w:rStyle w:val="a9"/>
        </w:rPr>
        <w:t> </w:t>
      </w:r>
    </w:p>
    <w:p w14:paraId="12BBD7E0" w14:textId="77777777" w:rsidR="00DB70BA" w:rsidRPr="00373D47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373D47" w14:paraId="5B2FDD2B" w14:textId="77777777" w:rsidTr="008B4051">
        <w:trPr>
          <w:jc w:val="center"/>
        </w:trPr>
        <w:tc>
          <w:tcPr>
            <w:tcW w:w="3049" w:type="dxa"/>
            <w:vAlign w:val="center"/>
          </w:tcPr>
          <w:p w14:paraId="4B556BC4" w14:textId="77777777" w:rsidR="00DB70BA" w:rsidRPr="00373D47" w:rsidRDefault="00DB70BA" w:rsidP="00DB70BA">
            <w:pPr>
              <w:pStyle w:val="aa"/>
            </w:pPr>
            <w:bookmarkStart w:id="0" w:name="main_table"/>
            <w:bookmarkEnd w:id="0"/>
            <w:r w:rsidRPr="00373D47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14:paraId="27140B4E" w14:textId="77777777" w:rsidR="00DB70BA" w:rsidRPr="00373D47" w:rsidRDefault="00DB70BA" w:rsidP="00DB70BA">
            <w:pPr>
              <w:pStyle w:val="aa"/>
            </w:pPr>
            <w:r w:rsidRPr="00373D47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14:paraId="470285A7" w14:textId="77777777" w:rsidR="00DB70BA" w:rsidRPr="00373D47" w:rsidRDefault="00DB70BA" w:rsidP="00DB70BA">
            <w:pPr>
              <w:pStyle w:val="aa"/>
            </w:pPr>
            <w:r w:rsidRPr="00373D47">
              <w:t>Цель мероприятия</w:t>
            </w:r>
          </w:p>
        </w:tc>
        <w:tc>
          <w:tcPr>
            <w:tcW w:w="1384" w:type="dxa"/>
            <w:vAlign w:val="center"/>
          </w:tcPr>
          <w:p w14:paraId="46CE3B19" w14:textId="77777777" w:rsidR="00DB70BA" w:rsidRPr="00373D47" w:rsidRDefault="008B4051" w:rsidP="00DB70BA">
            <w:pPr>
              <w:pStyle w:val="aa"/>
            </w:pPr>
            <w:r w:rsidRPr="00373D47">
              <w:t>Срок</w:t>
            </w:r>
            <w:r w:rsidRPr="00373D47">
              <w:br/>
            </w:r>
            <w:r w:rsidR="00DB70BA" w:rsidRPr="00373D47">
              <w:t>выполнения</w:t>
            </w:r>
          </w:p>
        </w:tc>
        <w:tc>
          <w:tcPr>
            <w:tcW w:w="3294" w:type="dxa"/>
            <w:vAlign w:val="center"/>
          </w:tcPr>
          <w:p w14:paraId="70BE0958" w14:textId="77777777" w:rsidR="00DB70BA" w:rsidRPr="00373D47" w:rsidRDefault="00DB70BA" w:rsidP="00DB70BA">
            <w:pPr>
              <w:pStyle w:val="aa"/>
            </w:pPr>
            <w:r w:rsidRPr="00373D47">
              <w:t>Структурные подразделения, привлекаемые для выполнения</w:t>
            </w:r>
          </w:p>
        </w:tc>
        <w:tc>
          <w:tcPr>
            <w:tcW w:w="1315" w:type="dxa"/>
            <w:vAlign w:val="center"/>
          </w:tcPr>
          <w:p w14:paraId="457957F3" w14:textId="77777777" w:rsidR="00DB70BA" w:rsidRPr="00373D47" w:rsidRDefault="00DB70BA" w:rsidP="00DB70BA">
            <w:pPr>
              <w:pStyle w:val="aa"/>
            </w:pPr>
            <w:r w:rsidRPr="00373D47">
              <w:t>Отметка о выполнении</w:t>
            </w:r>
          </w:p>
        </w:tc>
      </w:tr>
      <w:tr w:rsidR="00DB70BA" w:rsidRPr="00373D47" w14:paraId="466976A1" w14:textId="77777777" w:rsidTr="008B4051">
        <w:trPr>
          <w:jc w:val="center"/>
        </w:trPr>
        <w:tc>
          <w:tcPr>
            <w:tcW w:w="3049" w:type="dxa"/>
            <w:vAlign w:val="center"/>
          </w:tcPr>
          <w:p w14:paraId="564496EF" w14:textId="77777777" w:rsidR="00DB70BA" w:rsidRPr="00373D47" w:rsidRDefault="00DB70BA" w:rsidP="00DB70BA">
            <w:pPr>
              <w:pStyle w:val="aa"/>
            </w:pPr>
            <w:r w:rsidRPr="00373D47">
              <w:t>1</w:t>
            </w:r>
          </w:p>
        </w:tc>
        <w:tc>
          <w:tcPr>
            <w:tcW w:w="3686" w:type="dxa"/>
            <w:vAlign w:val="center"/>
          </w:tcPr>
          <w:p w14:paraId="205F2046" w14:textId="77777777" w:rsidR="00DB70BA" w:rsidRPr="00373D47" w:rsidRDefault="00DB70BA" w:rsidP="00DB70BA">
            <w:pPr>
              <w:pStyle w:val="aa"/>
            </w:pPr>
            <w:r w:rsidRPr="00373D47">
              <w:t>2</w:t>
            </w:r>
          </w:p>
        </w:tc>
        <w:tc>
          <w:tcPr>
            <w:tcW w:w="2835" w:type="dxa"/>
            <w:vAlign w:val="center"/>
          </w:tcPr>
          <w:p w14:paraId="7C65E1E9" w14:textId="77777777" w:rsidR="00DB70BA" w:rsidRPr="00373D47" w:rsidRDefault="00DB70BA" w:rsidP="00DB70BA">
            <w:pPr>
              <w:pStyle w:val="aa"/>
            </w:pPr>
            <w:r w:rsidRPr="00373D47">
              <w:t>3</w:t>
            </w:r>
          </w:p>
        </w:tc>
        <w:tc>
          <w:tcPr>
            <w:tcW w:w="1384" w:type="dxa"/>
            <w:vAlign w:val="center"/>
          </w:tcPr>
          <w:p w14:paraId="6B98A898" w14:textId="77777777" w:rsidR="00DB70BA" w:rsidRPr="00373D47" w:rsidRDefault="00DB70BA" w:rsidP="00DB70BA">
            <w:pPr>
              <w:pStyle w:val="aa"/>
            </w:pPr>
            <w:r w:rsidRPr="00373D47">
              <w:t>4</w:t>
            </w:r>
          </w:p>
        </w:tc>
        <w:tc>
          <w:tcPr>
            <w:tcW w:w="3294" w:type="dxa"/>
            <w:vAlign w:val="center"/>
          </w:tcPr>
          <w:p w14:paraId="5A88C049" w14:textId="77777777" w:rsidR="00DB70BA" w:rsidRPr="00373D47" w:rsidRDefault="00DB70BA" w:rsidP="00DB70BA">
            <w:pPr>
              <w:pStyle w:val="aa"/>
            </w:pPr>
            <w:r w:rsidRPr="00373D47">
              <w:t>5</w:t>
            </w:r>
          </w:p>
        </w:tc>
        <w:tc>
          <w:tcPr>
            <w:tcW w:w="1315" w:type="dxa"/>
            <w:vAlign w:val="center"/>
          </w:tcPr>
          <w:p w14:paraId="4B458E1B" w14:textId="77777777" w:rsidR="00DB70BA" w:rsidRPr="00373D47" w:rsidRDefault="00DB70BA" w:rsidP="00DB70BA">
            <w:pPr>
              <w:pStyle w:val="aa"/>
            </w:pPr>
            <w:r w:rsidRPr="00373D47">
              <w:t>6</w:t>
            </w:r>
          </w:p>
        </w:tc>
      </w:tr>
      <w:tr w:rsidR="0099463C" w:rsidRPr="00373D47" w14:paraId="71A54A2C" w14:textId="77777777" w:rsidTr="008B4051">
        <w:trPr>
          <w:jc w:val="center"/>
        </w:trPr>
        <w:tc>
          <w:tcPr>
            <w:tcW w:w="3049" w:type="dxa"/>
            <w:vAlign w:val="center"/>
          </w:tcPr>
          <w:p w14:paraId="56F8C9A4" w14:textId="77777777" w:rsidR="0099463C" w:rsidRPr="0099463C" w:rsidRDefault="0099463C" w:rsidP="0099463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АТП (УЧ. № 36)</w:t>
            </w:r>
          </w:p>
        </w:tc>
        <w:tc>
          <w:tcPr>
            <w:tcW w:w="3686" w:type="dxa"/>
            <w:vAlign w:val="center"/>
          </w:tcPr>
          <w:p w14:paraId="215C798A" w14:textId="77777777" w:rsidR="0099463C" w:rsidRPr="00373D47" w:rsidRDefault="0099463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14:paraId="73AF5841" w14:textId="77777777" w:rsidR="0099463C" w:rsidRPr="00373D47" w:rsidRDefault="0099463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14:paraId="28D9AD80" w14:textId="77777777" w:rsidR="0099463C" w:rsidRPr="00373D47" w:rsidRDefault="0099463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41E1D2F4" w14:textId="77777777" w:rsidR="0099463C" w:rsidRPr="00373D47" w:rsidRDefault="0099463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0F66B11C" w14:textId="77777777" w:rsidR="0099463C" w:rsidRPr="00373D47" w:rsidRDefault="0099463C" w:rsidP="00DB70BA">
            <w:pPr>
              <w:pStyle w:val="aa"/>
            </w:pPr>
          </w:p>
        </w:tc>
      </w:tr>
      <w:tr w:rsidR="0099463C" w:rsidRPr="00373D47" w14:paraId="27F98040" w14:textId="77777777" w:rsidTr="008B4051">
        <w:trPr>
          <w:jc w:val="center"/>
        </w:trPr>
        <w:tc>
          <w:tcPr>
            <w:tcW w:w="3049" w:type="dxa"/>
            <w:vAlign w:val="center"/>
          </w:tcPr>
          <w:p w14:paraId="6D1B735E" w14:textId="77777777" w:rsidR="0099463C" w:rsidRPr="0099463C" w:rsidRDefault="0099463C" w:rsidP="0099463C">
            <w:pPr>
              <w:pStyle w:val="aa"/>
              <w:rPr>
                <w:i/>
              </w:rPr>
            </w:pPr>
            <w:r>
              <w:rPr>
                <w:i/>
              </w:rPr>
              <w:t>Склад №30</w:t>
            </w:r>
          </w:p>
        </w:tc>
        <w:tc>
          <w:tcPr>
            <w:tcW w:w="3686" w:type="dxa"/>
            <w:vAlign w:val="center"/>
          </w:tcPr>
          <w:p w14:paraId="5125C0E1" w14:textId="77777777" w:rsidR="0099463C" w:rsidRPr="00373D47" w:rsidRDefault="0099463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14:paraId="30654896" w14:textId="77777777" w:rsidR="0099463C" w:rsidRPr="00373D47" w:rsidRDefault="0099463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14:paraId="389E7BF5" w14:textId="77777777" w:rsidR="0099463C" w:rsidRPr="00373D47" w:rsidRDefault="0099463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33063B33" w14:textId="77777777" w:rsidR="0099463C" w:rsidRPr="00373D47" w:rsidRDefault="0099463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1119DB29" w14:textId="77777777" w:rsidR="0099463C" w:rsidRPr="00373D47" w:rsidRDefault="0099463C" w:rsidP="00DB70BA">
            <w:pPr>
              <w:pStyle w:val="aa"/>
            </w:pPr>
          </w:p>
        </w:tc>
      </w:tr>
      <w:tr w:rsidR="0099463C" w:rsidRPr="00373D47" w14:paraId="57203BAB" w14:textId="77777777" w:rsidTr="008B4051">
        <w:trPr>
          <w:jc w:val="center"/>
        </w:trPr>
        <w:tc>
          <w:tcPr>
            <w:tcW w:w="3049" w:type="dxa"/>
            <w:vAlign w:val="center"/>
          </w:tcPr>
          <w:p w14:paraId="29B9CE40" w14:textId="77777777" w:rsidR="0099463C" w:rsidRPr="0099463C" w:rsidRDefault="0099463C" w:rsidP="0099463C">
            <w:pPr>
              <w:pStyle w:val="aa"/>
              <w:jc w:val="left"/>
            </w:pPr>
            <w:r>
              <w:t>00360029. Кладовщик 1 разряда</w:t>
            </w:r>
          </w:p>
        </w:tc>
        <w:tc>
          <w:tcPr>
            <w:tcW w:w="3686" w:type="dxa"/>
            <w:vAlign w:val="center"/>
          </w:tcPr>
          <w:p w14:paraId="582A2D2A" w14:textId="77777777" w:rsidR="0099463C" w:rsidRPr="00373D47" w:rsidRDefault="0099463C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14:paraId="65137BC6" w14:textId="77777777" w:rsidR="0099463C" w:rsidRPr="00373D47" w:rsidRDefault="0099463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14:paraId="37803AC4" w14:textId="77777777" w:rsidR="0099463C" w:rsidRPr="00373D47" w:rsidRDefault="0099463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4D5B30E4" w14:textId="77777777" w:rsidR="0099463C" w:rsidRPr="00373D47" w:rsidRDefault="0099463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3E6F83CE" w14:textId="77777777" w:rsidR="0099463C" w:rsidRPr="00373D47" w:rsidRDefault="0099463C" w:rsidP="00DB70BA">
            <w:pPr>
              <w:pStyle w:val="aa"/>
            </w:pPr>
          </w:p>
        </w:tc>
      </w:tr>
      <w:tr w:rsidR="0099463C" w:rsidRPr="00373D47" w14:paraId="3A53BF21" w14:textId="77777777" w:rsidTr="008B4051">
        <w:trPr>
          <w:jc w:val="center"/>
        </w:trPr>
        <w:tc>
          <w:tcPr>
            <w:tcW w:w="3049" w:type="dxa"/>
            <w:vAlign w:val="center"/>
          </w:tcPr>
          <w:p w14:paraId="0A9DF40E" w14:textId="77777777" w:rsidR="0099463C" w:rsidRPr="0099463C" w:rsidRDefault="0099463C" w:rsidP="0099463C">
            <w:pPr>
              <w:pStyle w:val="aa"/>
              <w:rPr>
                <w:i/>
              </w:rPr>
            </w:pPr>
            <w:r>
              <w:rPr>
                <w:i/>
              </w:rPr>
              <w:t>АВТОРЕМОНТНАЯ МАСТЕРСКАЯ</w:t>
            </w:r>
          </w:p>
        </w:tc>
        <w:tc>
          <w:tcPr>
            <w:tcW w:w="3686" w:type="dxa"/>
            <w:vAlign w:val="center"/>
          </w:tcPr>
          <w:p w14:paraId="68A863E6" w14:textId="77777777" w:rsidR="0099463C" w:rsidRDefault="0099463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14:paraId="1F0D4BD8" w14:textId="77777777" w:rsidR="0099463C" w:rsidRPr="00373D47" w:rsidRDefault="0099463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14:paraId="5C23566A" w14:textId="77777777" w:rsidR="0099463C" w:rsidRPr="00373D47" w:rsidRDefault="0099463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52B6FC25" w14:textId="77777777" w:rsidR="0099463C" w:rsidRPr="00373D47" w:rsidRDefault="0099463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50F3F6E6" w14:textId="77777777" w:rsidR="0099463C" w:rsidRPr="00373D47" w:rsidRDefault="0099463C" w:rsidP="00DB70BA">
            <w:pPr>
              <w:pStyle w:val="aa"/>
            </w:pPr>
          </w:p>
        </w:tc>
      </w:tr>
      <w:tr w:rsidR="0099463C" w:rsidRPr="00373D47" w14:paraId="6849958A" w14:textId="77777777" w:rsidTr="008B4051">
        <w:trPr>
          <w:jc w:val="center"/>
        </w:trPr>
        <w:tc>
          <w:tcPr>
            <w:tcW w:w="3049" w:type="dxa"/>
            <w:vAlign w:val="center"/>
          </w:tcPr>
          <w:p w14:paraId="39D82C35" w14:textId="77777777" w:rsidR="0099463C" w:rsidRPr="0099463C" w:rsidRDefault="0099463C" w:rsidP="0099463C">
            <w:pPr>
              <w:pStyle w:val="aa"/>
              <w:jc w:val="left"/>
            </w:pPr>
            <w:r>
              <w:t>00360118. Слесарь по ремонту автомобилей 5 разряда</w:t>
            </w:r>
          </w:p>
        </w:tc>
        <w:tc>
          <w:tcPr>
            <w:tcW w:w="3686" w:type="dxa"/>
            <w:vAlign w:val="center"/>
          </w:tcPr>
          <w:p w14:paraId="3524B137" w14:textId="77777777" w:rsidR="0099463C" w:rsidRDefault="0099463C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14:paraId="5BAF5B27" w14:textId="77777777" w:rsidR="0099463C" w:rsidRPr="00373D47" w:rsidRDefault="0099463C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14:paraId="7148CEA4" w14:textId="77777777" w:rsidR="0099463C" w:rsidRPr="00373D47" w:rsidRDefault="0099463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112C63DD" w14:textId="77777777" w:rsidR="0099463C" w:rsidRPr="00373D47" w:rsidRDefault="0099463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6EFFD98B" w14:textId="77777777" w:rsidR="0099463C" w:rsidRPr="00373D47" w:rsidRDefault="0099463C" w:rsidP="00DB70BA">
            <w:pPr>
              <w:pStyle w:val="aa"/>
            </w:pPr>
          </w:p>
        </w:tc>
      </w:tr>
      <w:tr w:rsidR="0099463C" w:rsidRPr="00373D47" w14:paraId="3E8A2215" w14:textId="77777777" w:rsidTr="008B4051">
        <w:trPr>
          <w:jc w:val="center"/>
        </w:trPr>
        <w:tc>
          <w:tcPr>
            <w:tcW w:w="3049" w:type="dxa"/>
            <w:vAlign w:val="center"/>
          </w:tcPr>
          <w:p w14:paraId="69FACCA3" w14:textId="77777777" w:rsidR="0099463C" w:rsidRDefault="0099463C" w:rsidP="0099463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55896C92" w14:textId="77777777" w:rsidR="0099463C" w:rsidRDefault="0099463C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14:paraId="1416F156" w14:textId="77777777" w:rsidR="0099463C" w:rsidRDefault="0099463C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14:paraId="4F3530FB" w14:textId="77777777" w:rsidR="0099463C" w:rsidRPr="00373D47" w:rsidRDefault="0099463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46A4E4A0" w14:textId="77777777" w:rsidR="0099463C" w:rsidRPr="00373D47" w:rsidRDefault="0099463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3EE3A6FE" w14:textId="77777777" w:rsidR="0099463C" w:rsidRPr="00373D47" w:rsidRDefault="0099463C" w:rsidP="00DB70BA">
            <w:pPr>
              <w:pStyle w:val="aa"/>
            </w:pPr>
          </w:p>
        </w:tc>
      </w:tr>
      <w:tr w:rsidR="0099463C" w:rsidRPr="00373D47" w14:paraId="22172365" w14:textId="77777777" w:rsidTr="008B4051">
        <w:trPr>
          <w:jc w:val="center"/>
        </w:trPr>
        <w:tc>
          <w:tcPr>
            <w:tcW w:w="3049" w:type="dxa"/>
            <w:vAlign w:val="center"/>
          </w:tcPr>
          <w:p w14:paraId="544A683A" w14:textId="77777777" w:rsidR="0099463C" w:rsidRPr="0099463C" w:rsidRDefault="0099463C" w:rsidP="0099463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 xml:space="preserve">НИМК Отделение № 14 (Уч.№ 14) </w:t>
            </w:r>
          </w:p>
        </w:tc>
        <w:tc>
          <w:tcPr>
            <w:tcW w:w="3686" w:type="dxa"/>
            <w:vAlign w:val="center"/>
          </w:tcPr>
          <w:p w14:paraId="458D68CA" w14:textId="77777777" w:rsidR="0099463C" w:rsidRDefault="0099463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14:paraId="5CF9E08D" w14:textId="77777777" w:rsidR="0099463C" w:rsidRDefault="0099463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14:paraId="792872E3" w14:textId="77777777" w:rsidR="0099463C" w:rsidRPr="00373D47" w:rsidRDefault="0099463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1FCC5D5C" w14:textId="77777777" w:rsidR="0099463C" w:rsidRPr="00373D47" w:rsidRDefault="0099463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7E2665AA" w14:textId="77777777" w:rsidR="0099463C" w:rsidRPr="00373D47" w:rsidRDefault="0099463C" w:rsidP="00DB70BA">
            <w:pPr>
              <w:pStyle w:val="aa"/>
            </w:pPr>
          </w:p>
        </w:tc>
      </w:tr>
      <w:tr w:rsidR="0099463C" w:rsidRPr="00373D47" w14:paraId="13549367" w14:textId="77777777" w:rsidTr="008B4051">
        <w:trPr>
          <w:jc w:val="center"/>
        </w:trPr>
        <w:tc>
          <w:tcPr>
            <w:tcW w:w="3049" w:type="dxa"/>
            <w:vAlign w:val="center"/>
          </w:tcPr>
          <w:p w14:paraId="6CB59E40" w14:textId="77777777" w:rsidR="0099463C" w:rsidRPr="0099463C" w:rsidRDefault="0099463C" w:rsidP="0099463C">
            <w:pPr>
              <w:pStyle w:val="aa"/>
              <w:rPr>
                <w:i/>
              </w:rPr>
            </w:pPr>
            <w:r>
              <w:rPr>
                <w:i/>
              </w:rPr>
              <w:t>ОТДЕЛ №2</w:t>
            </w:r>
          </w:p>
        </w:tc>
        <w:tc>
          <w:tcPr>
            <w:tcW w:w="3686" w:type="dxa"/>
            <w:vAlign w:val="center"/>
          </w:tcPr>
          <w:p w14:paraId="0E84DECF" w14:textId="77777777" w:rsidR="0099463C" w:rsidRDefault="0099463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14:paraId="1A6471DC" w14:textId="77777777" w:rsidR="0099463C" w:rsidRDefault="0099463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14:paraId="1A70C36A" w14:textId="77777777" w:rsidR="0099463C" w:rsidRPr="00373D47" w:rsidRDefault="0099463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73057FB6" w14:textId="77777777" w:rsidR="0099463C" w:rsidRPr="00373D47" w:rsidRDefault="0099463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350170E3" w14:textId="77777777" w:rsidR="0099463C" w:rsidRPr="00373D47" w:rsidRDefault="0099463C" w:rsidP="00DB70BA">
            <w:pPr>
              <w:pStyle w:val="aa"/>
            </w:pPr>
          </w:p>
        </w:tc>
      </w:tr>
      <w:tr w:rsidR="0099463C" w:rsidRPr="00373D47" w14:paraId="1CF99A52" w14:textId="77777777" w:rsidTr="008B4051">
        <w:trPr>
          <w:jc w:val="center"/>
        </w:trPr>
        <w:tc>
          <w:tcPr>
            <w:tcW w:w="3049" w:type="dxa"/>
            <w:vAlign w:val="center"/>
          </w:tcPr>
          <w:p w14:paraId="2EA78F37" w14:textId="77777777" w:rsidR="0099463C" w:rsidRPr="0099463C" w:rsidRDefault="0099463C" w:rsidP="0099463C">
            <w:pPr>
              <w:pStyle w:val="aa"/>
              <w:jc w:val="left"/>
            </w:pPr>
            <w:r>
              <w:t>87140034. Машинист котельной 4 разряда</w:t>
            </w:r>
          </w:p>
        </w:tc>
        <w:tc>
          <w:tcPr>
            <w:tcW w:w="3686" w:type="dxa"/>
            <w:vAlign w:val="center"/>
          </w:tcPr>
          <w:p w14:paraId="6D2DFEAE" w14:textId="77777777" w:rsidR="0099463C" w:rsidRDefault="0099463C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14:paraId="189040EA" w14:textId="77777777" w:rsidR="0099463C" w:rsidRDefault="0099463C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14:paraId="71171377" w14:textId="77777777" w:rsidR="0099463C" w:rsidRPr="00373D47" w:rsidRDefault="0099463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1D52C0DB" w14:textId="77777777" w:rsidR="0099463C" w:rsidRPr="00373D47" w:rsidRDefault="0099463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0ABD5885" w14:textId="77777777" w:rsidR="0099463C" w:rsidRPr="00373D47" w:rsidRDefault="0099463C" w:rsidP="00DB70BA">
            <w:pPr>
              <w:pStyle w:val="aa"/>
            </w:pPr>
          </w:p>
        </w:tc>
      </w:tr>
      <w:tr w:rsidR="0099463C" w:rsidRPr="00373D47" w14:paraId="36CD2A85" w14:textId="77777777" w:rsidTr="008B4051">
        <w:trPr>
          <w:jc w:val="center"/>
        </w:trPr>
        <w:tc>
          <w:tcPr>
            <w:tcW w:w="3049" w:type="dxa"/>
            <w:vAlign w:val="center"/>
          </w:tcPr>
          <w:p w14:paraId="2EA1F184" w14:textId="77777777" w:rsidR="0099463C" w:rsidRPr="0099463C" w:rsidRDefault="0099463C" w:rsidP="0099463C">
            <w:pPr>
              <w:pStyle w:val="aa"/>
              <w:rPr>
                <w:i/>
              </w:rPr>
            </w:pPr>
            <w:r>
              <w:rPr>
                <w:i/>
              </w:rPr>
              <w:t>ГАРАЖ</w:t>
            </w:r>
          </w:p>
        </w:tc>
        <w:tc>
          <w:tcPr>
            <w:tcW w:w="3686" w:type="dxa"/>
            <w:vAlign w:val="center"/>
          </w:tcPr>
          <w:p w14:paraId="15BB1180" w14:textId="77777777" w:rsidR="0099463C" w:rsidRDefault="0099463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14:paraId="449B05FC" w14:textId="77777777" w:rsidR="0099463C" w:rsidRDefault="0099463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14:paraId="0A416E04" w14:textId="77777777" w:rsidR="0099463C" w:rsidRPr="00373D47" w:rsidRDefault="0099463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0B263E49" w14:textId="77777777" w:rsidR="0099463C" w:rsidRPr="00373D47" w:rsidRDefault="0099463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55303E26" w14:textId="77777777" w:rsidR="0099463C" w:rsidRPr="00373D47" w:rsidRDefault="0099463C" w:rsidP="00DB70BA">
            <w:pPr>
              <w:pStyle w:val="aa"/>
            </w:pPr>
          </w:p>
        </w:tc>
      </w:tr>
      <w:tr w:rsidR="0099463C" w:rsidRPr="00373D47" w14:paraId="3FAC84A7" w14:textId="77777777" w:rsidTr="008B4051">
        <w:trPr>
          <w:jc w:val="center"/>
        </w:trPr>
        <w:tc>
          <w:tcPr>
            <w:tcW w:w="3049" w:type="dxa"/>
            <w:vAlign w:val="center"/>
          </w:tcPr>
          <w:p w14:paraId="77E50DAD" w14:textId="77777777" w:rsidR="0099463C" w:rsidRPr="0099463C" w:rsidRDefault="0099463C" w:rsidP="0099463C">
            <w:pPr>
              <w:pStyle w:val="aa"/>
              <w:jc w:val="left"/>
            </w:pPr>
            <w:r>
              <w:t>87140093. Водитель автомобиля 5 разряда</w:t>
            </w:r>
          </w:p>
        </w:tc>
        <w:tc>
          <w:tcPr>
            <w:tcW w:w="3686" w:type="dxa"/>
            <w:vAlign w:val="center"/>
          </w:tcPr>
          <w:p w14:paraId="294A8C20" w14:textId="77777777" w:rsidR="0099463C" w:rsidRDefault="0099463C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14:paraId="2BEE7F38" w14:textId="77777777" w:rsidR="0099463C" w:rsidRDefault="0099463C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14:paraId="779347C7" w14:textId="77777777" w:rsidR="0099463C" w:rsidRPr="00373D47" w:rsidRDefault="0099463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6835A596" w14:textId="77777777" w:rsidR="0099463C" w:rsidRPr="00373D47" w:rsidRDefault="0099463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6D1E54EA" w14:textId="77777777" w:rsidR="0099463C" w:rsidRPr="00373D47" w:rsidRDefault="0099463C" w:rsidP="00DB70BA">
            <w:pPr>
              <w:pStyle w:val="aa"/>
            </w:pPr>
          </w:p>
        </w:tc>
      </w:tr>
      <w:tr w:rsidR="0099463C" w:rsidRPr="00373D47" w14:paraId="3158073C" w14:textId="77777777" w:rsidTr="008B4051">
        <w:trPr>
          <w:jc w:val="center"/>
        </w:trPr>
        <w:tc>
          <w:tcPr>
            <w:tcW w:w="3049" w:type="dxa"/>
            <w:vAlign w:val="center"/>
          </w:tcPr>
          <w:p w14:paraId="5869C705" w14:textId="77777777" w:rsidR="0099463C" w:rsidRPr="0099463C" w:rsidRDefault="0099463C" w:rsidP="0099463C">
            <w:pPr>
              <w:pStyle w:val="aa"/>
              <w:jc w:val="left"/>
            </w:pPr>
            <w:r>
              <w:t>87140094. Водитель автомобиля 5 разряда</w:t>
            </w:r>
          </w:p>
        </w:tc>
        <w:tc>
          <w:tcPr>
            <w:tcW w:w="3686" w:type="dxa"/>
            <w:vAlign w:val="center"/>
          </w:tcPr>
          <w:p w14:paraId="6D04E82D" w14:textId="77777777" w:rsidR="0099463C" w:rsidRDefault="0099463C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14:paraId="704BEC9F" w14:textId="77777777" w:rsidR="0099463C" w:rsidRDefault="0099463C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14:paraId="2BC18DB8" w14:textId="77777777" w:rsidR="0099463C" w:rsidRPr="00373D47" w:rsidRDefault="0099463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3B668C5C" w14:textId="77777777" w:rsidR="0099463C" w:rsidRPr="00373D47" w:rsidRDefault="0099463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682367F5" w14:textId="77777777" w:rsidR="0099463C" w:rsidRPr="00373D47" w:rsidRDefault="0099463C" w:rsidP="00DB70BA">
            <w:pPr>
              <w:pStyle w:val="aa"/>
            </w:pPr>
          </w:p>
        </w:tc>
      </w:tr>
      <w:tr w:rsidR="0099463C" w:rsidRPr="00373D47" w14:paraId="222E2A70" w14:textId="77777777" w:rsidTr="008B4051">
        <w:trPr>
          <w:jc w:val="center"/>
        </w:trPr>
        <w:tc>
          <w:tcPr>
            <w:tcW w:w="3049" w:type="dxa"/>
            <w:vAlign w:val="center"/>
          </w:tcPr>
          <w:p w14:paraId="191A4B7C" w14:textId="77777777" w:rsidR="0099463C" w:rsidRPr="0099463C" w:rsidRDefault="0099463C" w:rsidP="0099463C">
            <w:pPr>
              <w:pStyle w:val="aa"/>
              <w:jc w:val="left"/>
            </w:pPr>
            <w:r>
              <w:t>87140088. Водитель автомобиля 5 разряда</w:t>
            </w:r>
          </w:p>
        </w:tc>
        <w:tc>
          <w:tcPr>
            <w:tcW w:w="3686" w:type="dxa"/>
            <w:vAlign w:val="center"/>
          </w:tcPr>
          <w:p w14:paraId="20CEA0DA" w14:textId="77777777" w:rsidR="0099463C" w:rsidRDefault="0099463C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14:paraId="31FD85A4" w14:textId="77777777" w:rsidR="0099463C" w:rsidRDefault="0099463C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14:paraId="65FCB220" w14:textId="77777777" w:rsidR="0099463C" w:rsidRPr="00373D47" w:rsidRDefault="0099463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2A4A75C1" w14:textId="77777777" w:rsidR="0099463C" w:rsidRPr="00373D47" w:rsidRDefault="0099463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059437D2" w14:textId="77777777" w:rsidR="0099463C" w:rsidRPr="00373D47" w:rsidRDefault="0099463C" w:rsidP="00DB70BA">
            <w:pPr>
              <w:pStyle w:val="aa"/>
            </w:pPr>
          </w:p>
        </w:tc>
      </w:tr>
      <w:tr w:rsidR="0099463C" w:rsidRPr="00373D47" w14:paraId="09B2D097" w14:textId="77777777" w:rsidTr="008B4051">
        <w:trPr>
          <w:jc w:val="center"/>
        </w:trPr>
        <w:tc>
          <w:tcPr>
            <w:tcW w:w="3049" w:type="dxa"/>
            <w:vAlign w:val="center"/>
          </w:tcPr>
          <w:p w14:paraId="601ED889" w14:textId="77777777" w:rsidR="0099463C" w:rsidRPr="0099463C" w:rsidRDefault="0099463C" w:rsidP="0099463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 xml:space="preserve">НИК </w:t>
            </w:r>
            <w:proofErr w:type="spellStart"/>
            <w:r>
              <w:rPr>
                <w:b/>
                <w:i/>
              </w:rPr>
              <w:t>АиД</w:t>
            </w:r>
            <w:proofErr w:type="spellEnd"/>
            <w:r>
              <w:rPr>
                <w:b/>
                <w:i/>
              </w:rPr>
              <w:t xml:space="preserve"> ПОЛЕТА ЛА НИО-2 (УЧ. № 2)</w:t>
            </w:r>
          </w:p>
        </w:tc>
        <w:tc>
          <w:tcPr>
            <w:tcW w:w="3686" w:type="dxa"/>
            <w:vAlign w:val="center"/>
          </w:tcPr>
          <w:p w14:paraId="1A65F569" w14:textId="77777777" w:rsidR="0099463C" w:rsidRDefault="0099463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14:paraId="5484775D" w14:textId="77777777" w:rsidR="0099463C" w:rsidRDefault="0099463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14:paraId="78E409CB" w14:textId="77777777" w:rsidR="0099463C" w:rsidRPr="00373D47" w:rsidRDefault="0099463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5F5896DF" w14:textId="77777777" w:rsidR="0099463C" w:rsidRPr="00373D47" w:rsidRDefault="0099463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64A0D907" w14:textId="77777777" w:rsidR="0099463C" w:rsidRPr="00373D47" w:rsidRDefault="0099463C" w:rsidP="00DB70BA">
            <w:pPr>
              <w:pStyle w:val="aa"/>
            </w:pPr>
          </w:p>
        </w:tc>
      </w:tr>
      <w:tr w:rsidR="0099463C" w:rsidRPr="00373D47" w14:paraId="2AC0F3AF" w14:textId="77777777" w:rsidTr="008B4051">
        <w:trPr>
          <w:jc w:val="center"/>
        </w:trPr>
        <w:tc>
          <w:tcPr>
            <w:tcW w:w="3049" w:type="dxa"/>
            <w:vAlign w:val="center"/>
          </w:tcPr>
          <w:p w14:paraId="2BF8EBAD" w14:textId="77777777" w:rsidR="0099463C" w:rsidRPr="0099463C" w:rsidRDefault="0099463C" w:rsidP="0099463C">
            <w:pPr>
              <w:pStyle w:val="aa"/>
              <w:rPr>
                <w:i/>
              </w:rPr>
            </w:pPr>
            <w:r>
              <w:rPr>
                <w:i/>
              </w:rPr>
              <w:t>ЛАБОРАТОРИЯ №18</w:t>
            </w:r>
          </w:p>
        </w:tc>
        <w:tc>
          <w:tcPr>
            <w:tcW w:w="3686" w:type="dxa"/>
            <w:vAlign w:val="center"/>
          </w:tcPr>
          <w:p w14:paraId="077615E1" w14:textId="77777777" w:rsidR="0099463C" w:rsidRDefault="0099463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14:paraId="58321DE5" w14:textId="77777777" w:rsidR="0099463C" w:rsidRDefault="0099463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14:paraId="15B1CD22" w14:textId="77777777" w:rsidR="0099463C" w:rsidRPr="00373D47" w:rsidRDefault="0099463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61175D41" w14:textId="77777777" w:rsidR="0099463C" w:rsidRPr="00373D47" w:rsidRDefault="0099463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58616087" w14:textId="77777777" w:rsidR="0099463C" w:rsidRPr="00373D47" w:rsidRDefault="0099463C" w:rsidP="00DB70BA">
            <w:pPr>
              <w:pStyle w:val="aa"/>
            </w:pPr>
          </w:p>
        </w:tc>
      </w:tr>
      <w:tr w:rsidR="0099463C" w:rsidRPr="00373D47" w14:paraId="5960F2FE" w14:textId="77777777" w:rsidTr="008B4051">
        <w:trPr>
          <w:jc w:val="center"/>
        </w:trPr>
        <w:tc>
          <w:tcPr>
            <w:tcW w:w="3049" w:type="dxa"/>
            <w:vAlign w:val="center"/>
          </w:tcPr>
          <w:p w14:paraId="475155D8" w14:textId="77777777" w:rsidR="0099463C" w:rsidRPr="0099463C" w:rsidRDefault="0099463C" w:rsidP="0099463C">
            <w:pPr>
              <w:pStyle w:val="aa"/>
              <w:rPr>
                <w:i/>
              </w:rPr>
            </w:pPr>
            <w:r>
              <w:rPr>
                <w:i/>
              </w:rPr>
              <w:t>УСТАНОВКА N38</w:t>
            </w:r>
          </w:p>
        </w:tc>
        <w:tc>
          <w:tcPr>
            <w:tcW w:w="3686" w:type="dxa"/>
            <w:vAlign w:val="center"/>
          </w:tcPr>
          <w:p w14:paraId="16570E12" w14:textId="77777777" w:rsidR="0099463C" w:rsidRDefault="0099463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14:paraId="24C390C6" w14:textId="77777777" w:rsidR="0099463C" w:rsidRDefault="0099463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14:paraId="7D95B34C" w14:textId="77777777" w:rsidR="0099463C" w:rsidRPr="00373D47" w:rsidRDefault="0099463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730C73BA" w14:textId="77777777" w:rsidR="0099463C" w:rsidRPr="00373D47" w:rsidRDefault="0099463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3FC08FFF" w14:textId="77777777" w:rsidR="0099463C" w:rsidRPr="00373D47" w:rsidRDefault="0099463C" w:rsidP="00DB70BA">
            <w:pPr>
              <w:pStyle w:val="aa"/>
            </w:pPr>
          </w:p>
        </w:tc>
      </w:tr>
      <w:tr w:rsidR="0099463C" w:rsidRPr="00373D47" w14:paraId="6B2058B3" w14:textId="77777777" w:rsidTr="008B4051">
        <w:trPr>
          <w:jc w:val="center"/>
        </w:trPr>
        <w:tc>
          <w:tcPr>
            <w:tcW w:w="3049" w:type="dxa"/>
            <w:vAlign w:val="center"/>
          </w:tcPr>
          <w:p w14:paraId="7756CD71" w14:textId="77777777" w:rsidR="0099463C" w:rsidRPr="0099463C" w:rsidRDefault="0099463C" w:rsidP="0099463C">
            <w:pPr>
              <w:pStyle w:val="aa"/>
              <w:jc w:val="left"/>
            </w:pPr>
            <w:r>
              <w:t>40020440. Инженер</w:t>
            </w:r>
          </w:p>
        </w:tc>
        <w:tc>
          <w:tcPr>
            <w:tcW w:w="3686" w:type="dxa"/>
            <w:vAlign w:val="center"/>
          </w:tcPr>
          <w:p w14:paraId="581459B7" w14:textId="77777777" w:rsidR="0099463C" w:rsidRDefault="0099463C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14:paraId="1FC2B074" w14:textId="77777777" w:rsidR="0099463C" w:rsidRDefault="0099463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14:paraId="0AF805FF" w14:textId="77777777" w:rsidR="0099463C" w:rsidRPr="00373D47" w:rsidRDefault="0099463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680AAF6C" w14:textId="77777777" w:rsidR="0099463C" w:rsidRPr="00373D47" w:rsidRDefault="0099463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7CF8AD61" w14:textId="77777777" w:rsidR="0099463C" w:rsidRPr="00373D47" w:rsidRDefault="0099463C" w:rsidP="00DB70BA">
            <w:pPr>
              <w:pStyle w:val="aa"/>
            </w:pPr>
          </w:p>
        </w:tc>
      </w:tr>
      <w:tr w:rsidR="0099463C" w:rsidRPr="00373D47" w14:paraId="576F4F2A" w14:textId="77777777" w:rsidTr="008B4051">
        <w:trPr>
          <w:jc w:val="center"/>
        </w:trPr>
        <w:tc>
          <w:tcPr>
            <w:tcW w:w="3049" w:type="dxa"/>
            <w:vAlign w:val="center"/>
          </w:tcPr>
          <w:p w14:paraId="52F7AB9C" w14:textId="77777777" w:rsidR="0099463C" w:rsidRPr="0099463C" w:rsidRDefault="0099463C" w:rsidP="0099463C">
            <w:pPr>
              <w:pStyle w:val="aa"/>
              <w:rPr>
                <w:i/>
              </w:rPr>
            </w:pPr>
            <w:r>
              <w:rPr>
                <w:i/>
              </w:rPr>
              <w:t>ЛАБОРАТОРИЯ №20</w:t>
            </w:r>
          </w:p>
        </w:tc>
        <w:tc>
          <w:tcPr>
            <w:tcW w:w="3686" w:type="dxa"/>
            <w:vAlign w:val="center"/>
          </w:tcPr>
          <w:p w14:paraId="027F5EC3" w14:textId="77777777" w:rsidR="0099463C" w:rsidRDefault="0099463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14:paraId="6B62FF35" w14:textId="77777777" w:rsidR="0099463C" w:rsidRDefault="0099463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14:paraId="4FE58014" w14:textId="77777777" w:rsidR="0099463C" w:rsidRPr="00373D47" w:rsidRDefault="0099463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326F585B" w14:textId="77777777" w:rsidR="0099463C" w:rsidRPr="00373D47" w:rsidRDefault="0099463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749D73C5" w14:textId="77777777" w:rsidR="0099463C" w:rsidRPr="00373D47" w:rsidRDefault="0099463C" w:rsidP="00DB70BA">
            <w:pPr>
              <w:pStyle w:val="aa"/>
            </w:pPr>
          </w:p>
        </w:tc>
      </w:tr>
      <w:tr w:rsidR="0099463C" w:rsidRPr="00373D47" w14:paraId="2B4CA243" w14:textId="77777777" w:rsidTr="008B4051">
        <w:trPr>
          <w:jc w:val="center"/>
        </w:trPr>
        <w:tc>
          <w:tcPr>
            <w:tcW w:w="3049" w:type="dxa"/>
            <w:vAlign w:val="center"/>
          </w:tcPr>
          <w:p w14:paraId="643CEF2C" w14:textId="77777777" w:rsidR="0099463C" w:rsidRPr="0099463C" w:rsidRDefault="0099463C" w:rsidP="0099463C">
            <w:pPr>
              <w:pStyle w:val="aa"/>
              <w:rPr>
                <w:i/>
              </w:rPr>
            </w:pPr>
            <w:r>
              <w:rPr>
                <w:i/>
              </w:rPr>
              <w:t>СЕКТОР №5</w:t>
            </w:r>
          </w:p>
        </w:tc>
        <w:tc>
          <w:tcPr>
            <w:tcW w:w="3686" w:type="dxa"/>
            <w:vAlign w:val="center"/>
          </w:tcPr>
          <w:p w14:paraId="10B060ED" w14:textId="77777777" w:rsidR="0099463C" w:rsidRDefault="0099463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14:paraId="598313D3" w14:textId="77777777" w:rsidR="0099463C" w:rsidRDefault="0099463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14:paraId="149C7A8B" w14:textId="77777777" w:rsidR="0099463C" w:rsidRPr="00373D47" w:rsidRDefault="0099463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5215E7C2" w14:textId="77777777" w:rsidR="0099463C" w:rsidRPr="00373D47" w:rsidRDefault="0099463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2D68DF56" w14:textId="77777777" w:rsidR="0099463C" w:rsidRPr="00373D47" w:rsidRDefault="0099463C" w:rsidP="00DB70BA">
            <w:pPr>
              <w:pStyle w:val="aa"/>
            </w:pPr>
          </w:p>
        </w:tc>
      </w:tr>
      <w:tr w:rsidR="0099463C" w:rsidRPr="00373D47" w14:paraId="4BA392BC" w14:textId="77777777" w:rsidTr="008B4051">
        <w:trPr>
          <w:jc w:val="center"/>
        </w:trPr>
        <w:tc>
          <w:tcPr>
            <w:tcW w:w="3049" w:type="dxa"/>
            <w:vAlign w:val="center"/>
          </w:tcPr>
          <w:p w14:paraId="35F9AAC6" w14:textId="77777777" w:rsidR="0099463C" w:rsidRPr="0099463C" w:rsidRDefault="0099463C" w:rsidP="0099463C">
            <w:pPr>
              <w:pStyle w:val="aa"/>
              <w:jc w:val="left"/>
            </w:pPr>
            <w:r>
              <w:t>40020465. Электрогазосварщик 6 разряда</w:t>
            </w:r>
          </w:p>
        </w:tc>
        <w:tc>
          <w:tcPr>
            <w:tcW w:w="3686" w:type="dxa"/>
            <w:vAlign w:val="center"/>
          </w:tcPr>
          <w:p w14:paraId="46193DE1" w14:textId="77777777" w:rsidR="0099463C" w:rsidRDefault="0099463C" w:rsidP="00DB70BA">
            <w:pPr>
              <w:pStyle w:val="aa"/>
            </w:pPr>
            <w:r>
              <w:t>Химический: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14:paraId="5167B34F" w14:textId="77777777" w:rsidR="0099463C" w:rsidRDefault="0099463C" w:rsidP="00DB70BA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14:paraId="1256BDFC" w14:textId="77777777" w:rsidR="0099463C" w:rsidRPr="00373D47" w:rsidRDefault="0099463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24C32FAF" w14:textId="77777777" w:rsidR="0099463C" w:rsidRPr="00373D47" w:rsidRDefault="0099463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6F091CD2" w14:textId="77777777" w:rsidR="0099463C" w:rsidRPr="00373D47" w:rsidRDefault="0099463C" w:rsidP="00DB70BA">
            <w:pPr>
              <w:pStyle w:val="aa"/>
            </w:pPr>
          </w:p>
        </w:tc>
      </w:tr>
      <w:tr w:rsidR="0099463C" w:rsidRPr="00373D47" w14:paraId="73C5F746" w14:textId="77777777" w:rsidTr="008B4051">
        <w:trPr>
          <w:jc w:val="center"/>
        </w:trPr>
        <w:tc>
          <w:tcPr>
            <w:tcW w:w="3049" w:type="dxa"/>
            <w:vAlign w:val="center"/>
          </w:tcPr>
          <w:p w14:paraId="5D41063E" w14:textId="77777777" w:rsidR="0099463C" w:rsidRDefault="0099463C" w:rsidP="0099463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22997176" w14:textId="77777777" w:rsidR="0099463C" w:rsidRDefault="0099463C" w:rsidP="00DB70BA">
            <w:pPr>
              <w:pStyle w:val="aa"/>
            </w:pPr>
            <w:r>
              <w:t>Шум: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14:paraId="73A275C9" w14:textId="77777777" w:rsidR="0099463C" w:rsidRDefault="0099463C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14:paraId="3A8D8985" w14:textId="77777777" w:rsidR="0099463C" w:rsidRPr="00373D47" w:rsidRDefault="0099463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62E18390" w14:textId="77777777" w:rsidR="0099463C" w:rsidRPr="00373D47" w:rsidRDefault="0099463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008119C3" w14:textId="77777777" w:rsidR="0099463C" w:rsidRPr="00373D47" w:rsidRDefault="0099463C" w:rsidP="00DB70BA">
            <w:pPr>
              <w:pStyle w:val="aa"/>
            </w:pPr>
          </w:p>
        </w:tc>
      </w:tr>
      <w:tr w:rsidR="0099463C" w:rsidRPr="00373D47" w14:paraId="46AC6DD7" w14:textId="77777777" w:rsidTr="008B4051">
        <w:trPr>
          <w:jc w:val="center"/>
        </w:trPr>
        <w:tc>
          <w:tcPr>
            <w:tcW w:w="3049" w:type="dxa"/>
            <w:vAlign w:val="center"/>
          </w:tcPr>
          <w:p w14:paraId="0CAC236F" w14:textId="77777777" w:rsidR="0099463C" w:rsidRDefault="0099463C" w:rsidP="0099463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42D800A9" w14:textId="77777777" w:rsidR="0099463C" w:rsidRDefault="0099463C" w:rsidP="00DB70BA">
            <w:pPr>
              <w:pStyle w:val="aa"/>
            </w:pPr>
            <w:r>
              <w:t>Снизить уровень воздействия вредного фактора</w:t>
            </w:r>
          </w:p>
        </w:tc>
        <w:tc>
          <w:tcPr>
            <w:tcW w:w="2835" w:type="dxa"/>
            <w:vAlign w:val="center"/>
          </w:tcPr>
          <w:p w14:paraId="739E3B18" w14:textId="77777777" w:rsidR="0099463C" w:rsidRDefault="0099463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14:paraId="184DF08C" w14:textId="77777777" w:rsidR="0099463C" w:rsidRPr="00373D47" w:rsidRDefault="0099463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0111E2D6" w14:textId="77777777" w:rsidR="0099463C" w:rsidRPr="00373D47" w:rsidRDefault="0099463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2637D328" w14:textId="77777777" w:rsidR="0099463C" w:rsidRPr="00373D47" w:rsidRDefault="0099463C" w:rsidP="00DB70BA">
            <w:pPr>
              <w:pStyle w:val="aa"/>
            </w:pPr>
          </w:p>
        </w:tc>
      </w:tr>
      <w:tr w:rsidR="0099463C" w:rsidRPr="00373D47" w14:paraId="544EF773" w14:textId="77777777" w:rsidTr="008B4051">
        <w:trPr>
          <w:jc w:val="center"/>
        </w:trPr>
        <w:tc>
          <w:tcPr>
            <w:tcW w:w="3049" w:type="dxa"/>
            <w:vAlign w:val="center"/>
          </w:tcPr>
          <w:p w14:paraId="5FFE9AF2" w14:textId="77777777" w:rsidR="0099463C" w:rsidRPr="0099463C" w:rsidRDefault="0099463C" w:rsidP="0099463C">
            <w:pPr>
              <w:pStyle w:val="aa"/>
              <w:rPr>
                <w:i/>
              </w:rPr>
            </w:pPr>
            <w:r>
              <w:rPr>
                <w:i/>
              </w:rPr>
              <w:t xml:space="preserve">ЛАБОРАТОРИЯ №20 </w:t>
            </w:r>
          </w:p>
        </w:tc>
        <w:tc>
          <w:tcPr>
            <w:tcW w:w="3686" w:type="dxa"/>
            <w:vAlign w:val="center"/>
          </w:tcPr>
          <w:p w14:paraId="458B2329" w14:textId="77777777" w:rsidR="0099463C" w:rsidRDefault="0099463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14:paraId="05D0AF4B" w14:textId="77777777" w:rsidR="0099463C" w:rsidRDefault="0099463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14:paraId="31E18A18" w14:textId="77777777" w:rsidR="0099463C" w:rsidRPr="00373D47" w:rsidRDefault="0099463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347B76E3" w14:textId="77777777" w:rsidR="0099463C" w:rsidRPr="00373D47" w:rsidRDefault="0099463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7F8CB6D5" w14:textId="77777777" w:rsidR="0099463C" w:rsidRPr="00373D47" w:rsidRDefault="0099463C" w:rsidP="00DB70BA">
            <w:pPr>
              <w:pStyle w:val="aa"/>
            </w:pPr>
          </w:p>
        </w:tc>
      </w:tr>
      <w:tr w:rsidR="0099463C" w:rsidRPr="00373D47" w14:paraId="32B3EE0C" w14:textId="77777777" w:rsidTr="008B4051">
        <w:trPr>
          <w:jc w:val="center"/>
        </w:trPr>
        <w:tc>
          <w:tcPr>
            <w:tcW w:w="3049" w:type="dxa"/>
            <w:vAlign w:val="center"/>
          </w:tcPr>
          <w:p w14:paraId="7477CA2B" w14:textId="77777777" w:rsidR="0099463C" w:rsidRPr="0099463C" w:rsidRDefault="0099463C" w:rsidP="0099463C">
            <w:pPr>
              <w:pStyle w:val="aa"/>
              <w:rPr>
                <w:i/>
              </w:rPr>
            </w:pPr>
            <w:r>
              <w:rPr>
                <w:i/>
              </w:rPr>
              <w:t>СЕКТОР №79</w:t>
            </w:r>
          </w:p>
        </w:tc>
        <w:tc>
          <w:tcPr>
            <w:tcW w:w="3686" w:type="dxa"/>
            <w:vAlign w:val="center"/>
          </w:tcPr>
          <w:p w14:paraId="3293DA32" w14:textId="77777777" w:rsidR="0099463C" w:rsidRDefault="0099463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14:paraId="6D266C54" w14:textId="77777777" w:rsidR="0099463C" w:rsidRDefault="0099463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14:paraId="7616CD3F" w14:textId="77777777" w:rsidR="0099463C" w:rsidRPr="00373D47" w:rsidRDefault="0099463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63CCD81B" w14:textId="77777777" w:rsidR="0099463C" w:rsidRPr="00373D47" w:rsidRDefault="0099463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448B6524" w14:textId="77777777" w:rsidR="0099463C" w:rsidRPr="00373D47" w:rsidRDefault="0099463C" w:rsidP="00DB70BA">
            <w:pPr>
              <w:pStyle w:val="aa"/>
            </w:pPr>
          </w:p>
        </w:tc>
      </w:tr>
      <w:tr w:rsidR="0099463C" w:rsidRPr="00373D47" w14:paraId="4DB47D9B" w14:textId="77777777" w:rsidTr="008B4051">
        <w:trPr>
          <w:jc w:val="center"/>
        </w:trPr>
        <w:tc>
          <w:tcPr>
            <w:tcW w:w="3049" w:type="dxa"/>
            <w:vAlign w:val="center"/>
          </w:tcPr>
          <w:p w14:paraId="3BBFFF47" w14:textId="77777777" w:rsidR="0099463C" w:rsidRPr="0099463C" w:rsidRDefault="0099463C" w:rsidP="0099463C">
            <w:pPr>
              <w:pStyle w:val="aa"/>
              <w:jc w:val="left"/>
            </w:pPr>
            <w:r>
              <w:t>40020295. Начальник сектора</w:t>
            </w:r>
          </w:p>
        </w:tc>
        <w:tc>
          <w:tcPr>
            <w:tcW w:w="3686" w:type="dxa"/>
            <w:vAlign w:val="center"/>
          </w:tcPr>
          <w:p w14:paraId="4FB1141E" w14:textId="77777777" w:rsidR="0099463C" w:rsidRDefault="0099463C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14:paraId="575DAE1F" w14:textId="77777777" w:rsidR="0099463C" w:rsidRDefault="0099463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14:paraId="3FEDB254" w14:textId="77777777" w:rsidR="0099463C" w:rsidRPr="00373D47" w:rsidRDefault="0099463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1CDF1CE8" w14:textId="77777777" w:rsidR="0099463C" w:rsidRPr="00373D47" w:rsidRDefault="0099463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3664A256" w14:textId="77777777" w:rsidR="0099463C" w:rsidRPr="00373D47" w:rsidRDefault="0099463C" w:rsidP="00DB70BA">
            <w:pPr>
              <w:pStyle w:val="aa"/>
            </w:pPr>
          </w:p>
        </w:tc>
      </w:tr>
      <w:tr w:rsidR="0099463C" w:rsidRPr="00373D47" w14:paraId="2B0E6346" w14:textId="77777777" w:rsidTr="008B4051">
        <w:trPr>
          <w:jc w:val="center"/>
        </w:trPr>
        <w:tc>
          <w:tcPr>
            <w:tcW w:w="3049" w:type="dxa"/>
            <w:vAlign w:val="center"/>
          </w:tcPr>
          <w:p w14:paraId="20437E46" w14:textId="77777777" w:rsidR="0099463C" w:rsidRPr="0099463C" w:rsidRDefault="0099463C" w:rsidP="0099463C">
            <w:pPr>
              <w:pStyle w:val="aa"/>
              <w:rPr>
                <w:i/>
              </w:rPr>
            </w:pPr>
            <w:r>
              <w:rPr>
                <w:i/>
              </w:rPr>
              <w:t>СЕКТОР №58</w:t>
            </w:r>
          </w:p>
        </w:tc>
        <w:tc>
          <w:tcPr>
            <w:tcW w:w="3686" w:type="dxa"/>
            <w:vAlign w:val="center"/>
          </w:tcPr>
          <w:p w14:paraId="58500A89" w14:textId="77777777" w:rsidR="0099463C" w:rsidRDefault="0099463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14:paraId="11B11213" w14:textId="77777777" w:rsidR="0099463C" w:rsidRDefault="0099463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14:paraId="510F1062" w14:textId="77777777" w:rsidR="0099463C" w:rsidRPr="00373D47" w:rsidRDefault="0099463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49F46342" w14:textId="77777777" w:rsidR="0099463C" w:rsidRPr="00373D47" w:rsidRDefault="0099463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3F90A4C8" w14:textId="77777777" w:rsidR="0099463C" w:rsidRPr="00373D47" w:rsidRDefault="0099463C" w:rsidP="00DB70BA">
            <w:pPr>
              <w:pStyle w:val="aa"/>
            </w:pPr>
          </w:p>
        </w:tc>
      </w:tr>
      <w:tr w:rsidR="0099463C" w:rsidRPr="00373D47" w14:paraId="4EA09B00" w14:textId="77777777" w:rsidTr="008B4051">
        <w:trPr>
          <w:jc w:val="center"/>
        </w:trPr>
        <w:tc>
          <w:tcPr>
            <w:tcW w:w="3049" w:type="dxa"/>
            <w:vAlign w:val="center"/>
          </w:tcPr>
          <w:p w14:paraId="62034D5E" w14:textId="77777777" w:rsidR="0099463C" w:rsidRPr="0099463C" w:rsidRDefault="0099463C" w:rsidP="0099463C">
            <w:pPr>
              <w:pStyle w:val="aa"/>
              <w:jc w:val="left"/>
            </w:pPr>
            <w:r>
              <w:t>40020345. Электромонтер по ремонту и обслуживанию электрооборудования 4 разряда</w:t>
            </w:r>
          </w:p>
        </w:tc>
        <w:tc>
          <w:tcPr>
            <w:tcW w:w="3686" w:type="dxa"/>
            <w:vAlign w:val="center"/>
          </w:tcPr>
          <w:p w14:paraId="33BC004B" w14:textId="77777777" w:rsidR="0099463C" w:rsidRDefault="0099463C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14:paraId="4E63FB5C" w14:textId="77777777" w:rsidR="0099463C" w:rsidRDefault="0099463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14:paraId="6CAEE883" w14:textId="77777777" w:rsidR="0099463C" w:rsidRPr="00373D47" w:rsidRDefault="0099463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0D1ADF9B" w14:textId="77777777" w:rsidR="0099463C" w:rsidRPr="00373D47" w:rsidRDefault="0099463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5B00F414" w14:textId="77777777" w:rsidR="0099463C" w:rsidRPr="00373D47" w:rsidRDefault="0099463C" w:rsidP="00DB70BA">
            <w:pPr>
              <w:pStyle w:val="aa"/>
            </w:pPr>
          </w:p>
        </w:tc>
      </w:tr>
      <w:tr w:rsidR="0099463C" w:rsidRPr="00373D47" w14:paraId="26287831" w14:textId="77777777" w:rsidTr="008B4051">
        <w:trPr>
          <w:jc w:val="center"/>
        </w:trPr>
        <w:tc>
          <w:tcPr>
            <w:tcW w:w="3049" w:type="dxa"/>
            <w:vAlign w:val="center"/>
          </w:tcPr>
          <w:p w14:paraId="026732E2" w14:textId="77777777" w:rsidR="0099463C" w:rsidRPr="0099463C" w:rsidRDefault="0099463C" w:rsidP="0099463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НИК ПРОЧНОСТИ ЛА НИО-18 (Уч.№18)</w:t>
            </w:r>
          </w:p>
        </w:tc>
        <w:tc>
          <w:tcPr>
            <w:tcW w:w="3686" w:type="dxa"/>
            <w:vAlign w:val="center"/>
          </w:tcPr>
          <w:p w14:paraId="4C17C072" w14:textId="77777777" w:rsidR="0099463C" w:rsidRDefault="0099463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14:paraId="463EC609" w14:textId="77777777" w:rsidR="0099463C" w:rsidRDefault="0099463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14:paraId="714011F8" w14:textId="77777777" w:rsidR="0099463C" w:rsidRPr="00373D47" w:rsidRDefault="0099463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41FE5AF8" w14:textId="77777777" w:rsidR="0099463C" w:rsidRPr="00373D47" w:rsidRDefault="0099463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55F4A9F1" w14:textId="77777777" w:rsidR="0099463C" w:rsidRPr="00373D47" w:rsidRDefault="0099463C" w:rsidP="00DB70BA">
            <w:pPr>
              <w:pStyle w:val="aa"/>
            </w:pPr>
          </w:p>
        </w:tc>
      </w:tr>
      <w:tr w:rsidR="0099463C" w:rsidRPr="00373D47" w14:paraId="6D7A3814" w14:textId="77777777" w:rsidTr="008B4051">
        <w:trPr>
          <w:jc w:val="center"/>
        </w:trPr>
        <w:tc>
          <w:tcPr>
            <w:tcW w:w="3049" w:type="dxa"/>
            <w:vAlign w:val="center"/>
          </w:tcPr>
          <w:p w14:paraId="7997AA04" w14:textId="77777777" w:rsidR="0099463C" w:rsidRPr="0099463C" w:rsidRDefault="0099463C" w:rsidP="0099463C">
            <w:pPr>
              <w:pStyle w:val="aa"/>
              <w:rPr>
                <w:i/>
              </w:rPr>
            </w:pPr>
            <w:r>
              <w:rPr>
                <w:i/>
              </w:rPr>
              <w:t>ОТДЕЛ №1</w:t>
            </w:r>
          </w:p>
        </w:tc>
        <w:tc>
          <w:tcPr>
            <w:tcW w:w="3686" w:type="dxa"/>
            <w:vAlign w:val="center"/>
          </w:tcPr>
          <w:p w14:paraId="4A6260D3" w14:textId="77777777" w:rsidR="0099463C" w:rsidRDefault="0099463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14:paraId="3B2964C8" w14:textId="77777777" w:rsidR="0099463C" w:rsidRDefault="0099463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14:paraId="3E0C163C" w14:textId="77777777" w:rsidR="0099463C" w:rsidRPr="00373D47" w:rsidRDefault="0099463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70BDE3DF" w14:textId="77777777" w:rsidR="0099463C" w:rsidRPr="00373D47" w:rsidRDefault="0099463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3FDBC751" w14:textId="77777777" w:rsidR="0099463C" w:rsidRPr="00373D47" w:rsidRDefault="0099463C" w:rsidP="00DB70BA">
            <w:pPr>
              <w:pStyle w:val="aa"/>
            </w:pPr>
          </w:p>
        </w:tc>
      </w:tr>
      <w:tr w:rsidR="0099463C" w:rsidRPr="00373D47" w14:paraId="411E1F4C" w14:textId="77777777" w:rsidTr="008B4051">
        <w:trPr>
          <w:jc w:val="center"/>
        </w:trPr>
        <w:tc>
          <w:tcPr>
            <w:tcW w:w="3049" w:type="dxa"/>
            <w:vAlign w:val="center"/>
          </w:tcPr>
          <w:p w14:paraId="04C64650" w14:textId="77777777" w:rsidR="0099463C" w:rsidRPr="0099463C" w:rsidRDefault="0099463C" w:rsidP="0099463C">
            <w:pPr>
              <w:pStyle w:val="aa"/>
              <w:rPr>
                <w:i/>
              </w:rPr>
            </w:pPr>
            <w:r>
              <w:rPr>
                <w:i/>
              </w:rPr>
              <w:t>СЕКТОР №15</w:t>
            </w:r>
          </w:p>
        </w:tc>
        <w:tc>
          <w:tcPr>
            <w:tcW w:w="3686" w:type="dxa"/>
            <w:vAlign w:val="center"/>
          </w:tcPr>
          <w:p w14:paraId="45842608" w14:textId="77777777" w:rsidR="0099463C" w:rsidRDefault="0099463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14:paraId="79B3D8DE" w14:textId="77777777" w:rsidR="0099463C" w:rsidRDefault="0099463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14:paraId="0393C64C" w14:textId="77777777" w:rsidR="0099463C" w:rsidRPr="00373D47" w:rsidRDefault="0099463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572AF8A5" w14:textId="77777777" w:rsidR="0099463C" w:rsidRPr="00373D47" w:rsidRDefault="0099463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2691C422" w14:textId="77777777" w:rsidR="0099463C" w:rsidRPr="00373D47" w:rsidRDefault="0099463C" w:rsidP="00DB70BA">
            <w:pPr>
              <w:pStyle w:val="aa"/>
            </w:pPr>
          </w:p>
        </w:tc>
      </w:tr>
      <w:tr w:rsidR="0099463C" w:rsidRPr="00373D47" w14:paraId="771057E2" w14:textId="77777777" w:rsidTr="008B4051">
        <w:trPr>
          <w:jc w:val="center"/>
        </w:trPr>
        <w:tc>
          <w:tcPr>
            <w:tcW w:w="3049" w:type="dxa"/>
            <w:vAlign w:val="center"/>
          </w:tcPr>
          <w:p w14:paraId="3BA3835F" w14:textId="77777777" w:rsidR="0099463C" w:rsidRPr="0099463C" w:rsidRDefault="0099463C" w:rsidP="0099463C">
            <w:pPr>
              <w:pStyle w:val="aa"/>
              <w:jc w:val="left"/>
            </w:pPr>
            <w:r>
              <w:t>48180050. Слесарь-испытатель 6 разряда</w:t>
            </w:r>
          </w:p>
        </w:tc>
        <w:tc>
          <w:tcPr>
            <w:tcW w:w="3686" w:type="dxa"/>
            <w:vAlign w:val="center"/>
          </w:tcPr>
          <w:p w14:paraId="0AF3A869" w14:textId="77777777" w:rsidR="0099463C" w:rsidRDefault="0099463C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14:paraId="40906FE7" w14:textId="77777777" w:rsidR="0099463C" w:rsidRDefault="0099463C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14:paraId="0021CDC2" w14:textId="77777777" w:rsidR="0099463C" w:rsidRPr="00373D47" w:rsidRDefault="0099463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2BDF40FA" w14:textId="77777777" w:rsidR="0099463C" w:rsidRPr="00373D47" w:rsidRDefault="0099463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2ECC84D3" w14:textId="77777777" w:rsidR="0099463C" w:rsidRPr="00373D47" w:rsidRDefault="0099463C" w:rsidP="00DB70BA">
            <w:pPr>
              <w:pStyle w:val="aa"/>
            </w:pPr>
          </w:p>
        </w:tc>
      </w:tr>
      <w:tr w:rsidR="0099463C" w:rsidRPr="00373D47" w14:paraId="435376CB" w14:textId="77777777" w:rsidTr="008B4051">
        <w:trPr>
          <w:jc w:val="center"/>
        </w:trPr>
        <w:tc>
          <w:tcPr>
            <w:tcW w:w="3049" w:type="dxa"/>
            <w:vAlign w:val="center"/>
          </w:tcPr>
          <w:p w14:paraId="49087302" w14:textId="77777777" w:rsidR="0099463C" w:rsidRPr="0099463C" w:rsidRDefault="0099463C" w:rsidP="0099463C">
            <w:pPr>
              <w:pStyle w:val="aa"/>
              <w:jc w:val="left"/>
            </w:pPr>
            <w:r>
              <w:t>48180052. Специалист 2 категории</w:t>
            </w:r>
          </w:p>
        </w:tc>
        <w:tc>
          <w:tcPr>
            <w:tcW w:w="3686" w:type="dxa"/>
            <w:vAlign w:val="center"/>
          </w:tcPr>
          <w:p w14:paraId="643101F2" w14:textId="77777777" w:rsidR="0099463C" w:rsidRDefault="0099463C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14:paraId="4724822C" w14:textId="77777777" w:rsidR="0099463C" w:rsidRDefault="0099463C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14:paraId="5EA2A2FB" w14:textId="77777777" w:rsidR="0099463C" w:rsidRPr="00373D47" w:rsidRDefault="0099463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20535E96" w14:textId="77777777" w:rsidR="0099463C" w:rsidRPr="00373D47" w:rsidRDefault="0099463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39606D72" w14:textId="77777777" w:rsidR="0099463C" w:rsidRPr="00373D47" w:rsidRDefault="0099463C" w:rsidP="00DB70BA">
            <w:pPr>
              <w:pStyle w:val="aa"/>
            </w:pPr>
          </w:p>
        </w:tc>
      </w:tr>
      <w:tr w:rsidR="0099463C" w:rsidRPr="00373D47" w14:paraId="62641699" w14:textId="77777777" w:rsidTr="008B4051">
        <w:trPr>
          <w:jc w:val="center"/>
        </w:trPr>
        <w:tc>
          <w:tcPr>
            <w:tcW w:w="3049" w:type="dxa"/>
            <w:vAlign w:val="center"/>
          </w:tcPr>
          <w:p w14:paraId="7401356A" w14:textId="77777777" w:rsidR="0099463C" w:rsidRPr="0099463C" w:rsidRDefault="0099463C" w:rsidP="0099463C">
            <w:pPr>
              <w:pStyle w:val="aa"/>
              <w:jc w:val="left"/>
            </w:pPr>
            <w:r>
              <w:t>48180053. Слесарь-испытатель 5 разряда</w:t>
            </w:r>
          </w:p>
        </w:tc>
        <w:tc>
          <w:tcPr>
            <w:tcW w:w="3686" w:type="dxa"/>
            <w:vAlign w:val="center"/>
          </w:tcPr>
          <w:p w14:paraId="6D6B2462" w14:textId="77777777" w:rsidR="0099463C" w:rsidRDefault="0099463C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14:paraId="425FADA0" w14:textId="77777777" w:rsidR="0099463C" w:rsidRDefault="0099463C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14:paraId="6B94ADDC" w14:textId="77777777" w:rsidR="0099463C" w:rsidRPr="00373D47" w:rsidRDefault="0099463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41DECFDA" w14:textId="77777777" w:rsidR="0099463C" w:rsidRPr="00373D47" w:rsidRDefault="0099463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1BD8ACA6" w14:textId="77777777" w:rsidR="0099463C" w:rsidRPr="00373D47" w:rsidRDefault="0099463C" w:rsidP="00DB70BA">
            <w:pPr>
              <w:pStyle w:val="aa"/>
            </w:pPr>
          </w:p>
        </w:tc>
      </w:tr>
      <w:tr w:rsidR="0099463C" w:rsidRPr="00373D47" w14:paraId="44237C99" w14:textId="77777777" w:rsidTr="008B4051">
        <w:trPr>
          <w:jc w:val="center"/>
        </w:trPr>
        <w:tc>
          <w:tcPr>
            <w:tcW w:w="3049" w:type="dxa"/>
            <w:vAlign w:val="center"/>
          </w:tcPr>
          <w:p w14:paraId="34C3D18F" w14:textId="77777777" w:rsidR="0099463C" w:rsidRPr="0099463C" w:rsidRDefault="0099463C" w:rsidP="0099463C">
            <w:pPr>
              <w:pStyle w:val="aa"/>
              <w:jc w:val="left"/>
            </w:pPr>
            <w:r>
              <w:t>48180055. Слесарь-испытатель 5 разряда</w:t>
            </w:r>
          </w:p>
        </w:tc>
        <w:tc>
          <w:tcPr>
            <w:tcW w:w="3686" w:type="dxa"/>
            <w:vAlign w:val="center"/>
          </w:tcPr>
          <w:p w14:paraId="574B3CF4" w14:textId="77777777" w:rsidR="0099463C" w:rsidRDefault="0099463C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14:paraId="7C6E4CF4" w14:textId="77777777" w:rsidR="0099463C" w:rsidRDefault="0099463C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14:paraId="2E8B378F" w14:textId="77777777" w:rsidR="0099463C" w:rsidRPr="00373D47" w:rsidRDefault="0099463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2DDF39CC" w14:textId="77777777" w:rsidR="0099463C" w:rsidRPr="00373D47" w:rsidRDefault="0099463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67B92092" w14:textId="77777777" w:rsidR="0099463C" w:rsidRPr="00373D47" w:rsidRDefault="0099463C" w:rsidP="00DB70BA">
            <w:pPr>
              <w:pStyle w:val="aa"/>
            </w:pPr>
          </w:p>
        </w:tc>
      </w:tr>
      <w:tr w:rsidR="0099463C" w:rsidRPr="00373D47" w14:paraId="4B88A8AA" w14:textId="77777777" w:rsidTr="008B4051">
        <w:trPr>
          <w:jc w:val="center"/>
        </w:trPr>
        <w:tc>
          <w:tcPr>
            <w:tcW w:w="3049" w:type="dxa"/>
            <w:vAlign w:val="center"/>
          </w:tcPr>
          <w:p w14:paraId="206FC137" w14:textId="77777777" w:rsidR="0099463C" w:rsidRPr="0099463C" w:rsidRDefault="0099463C" w:rsidP="0099463C">
            <w:pPr>
              <w:pStyle w:val="aa"/>
              <w:jc w:val="left"/>
            </w:pPr>
            <w:r>
              <w:t>48180207. Слесарь-испытатель 6 разряда</w:t>
            </w:r>
          </w:p>
        </w:tc>
        <w:tc>
          <w:tcPr>
            <w:tcW w:w="3686" w:type="dxa"/>
            <w:vAlign w:val="center"/>
          </w:tcPr>
          <w:p w14:paraId="7A542754" w14:textId="77777777" w:rsidR="0099463C" w:rsidRDefault="0099463C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14:paraId="0975C53E" w14:textId="77777777" w:rsidR="0099463C" w:rsidRDefault="0099463C" w:rsidP="00DB70BA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14:paraId="061C9B97" w14:textId="77777777" w:rsidR="0099463C" w:rsidRPr="00373D47" w:rsidRDefault="0099463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1289AEF3" w14:textId="77777777" w:rsidR="0099463C" w:rsidRPr="00373D47" w:rsidRDefault="0099463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47095181" w14:textId="77777777" w:rsidR="0099463C" w:rsidRPr="00373D47" w:rsidRDefault="0099463C" w:rsidP="00DB70BA">
            <w:pPr>
              <w:pStyle w:val="aa"/>
            </w:pPr>
          </w:p>
        </w:tc>
      </w:tr>
      <w:tr w:rsidR="0099463C" w:rsidRPr="00373D47" w14:paraId="1BCC3ABE" w14:textId="77777777" w:rsidTr="008B4051">
        <w:trPr>
          <w:jc w:val="center"/>
        </w:trPr>
        <w:tc>
          <w:tcPr>
            <w:tcW w:w="3049" w:type="dxa"/>
            <w:vAlign w:val="center"/>
          </w:tcPr>
          <w:p w14:paraId="54BB63B0" w14:textId="77777777" w:rsidR="0099463C" w:rsidRDefault="0099463C" w:rsidP="0099463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33EC404A" w14:textId="77777777" w:rsidR="0099463C" w:rsidRDefault="0099463C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14:paraId="096B1933" w14:textId="77777777" w:rsidR="0099463C" w:rsidRDefault="0099463C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14:paraId="6CB2637C" w14:textId="77777777" w:rsidR="0099463C" w:rsidRPr="00373D47" w:rsidRDefault="0099463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129F8176" w14:textId="77777777" w:rsidR="0099463C" w:rsidRPr="00373D47" w:rsidRDefault="0099463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0C3657A0" w14:textId="77777777" w:rsidR="0099463C" w:rsidRPr="00373D47" w:rsidRDefault="0099463C" w:rsidP="00DB70BA">
            <w:pPr>
              <w:pStyle w:val="aa"/>
            </w:pPr>
          </w:p>
        </w:tc>
      </w:tr>
      <w:tr w:rsidR="0099463C" w:rsidRPr="00373D47" w14:paraId="68120177" w14:textId="77777777" w:rsidTr="008B4051">
        <w:trPr>
          <w:jc w:val="center"/>
        </w:trPr>
        <w:tc>
          <w:tcPr>
            <w:tcW w:w="3049" w:type="dxa"/>
            <w:vAlign w:val="center"/>
          </w:tcPr>
          <w:p w14:paraId="04F6458C" w14:textId="77777777" w:rsidR="0099463C" w:rsidRPr="0099463C" w:rsidRDefault="0099463C" w:rsidP="0099463C">
            <w:pPr>
              <w:pStyle w:val="aa"/>
              <w:jc w:val="left"/>
            </w:pPr>
            <w:r>
              <w:t>48180208. Слесарь-испытатель 5 разряда</w:t>
            </w:r>
          </w:p>
        </w:tc>
        <w:tc>
          <w:tcPr>
            <w:tcW w:w="3686" w:type="dxa"/>
            <w:vAlign w:val="center"/>
          </w:tcPr>
          <w:p w14:paraId="76D6BA03" w14:textId="77777777" w:rsidR="0099463C" w:rsidRDefault="0099463C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14:paraId="26AB0119" w14:textId="77777777" w:rsidR="0099463C" w:rsidRDefault="0099463C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14:paraId="0955E73D" w14:textId="77777777" w:rsidR="0099463C" w:rsidRPr="00373D47" w:rsidRDefault="0099463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3F94C9C1" w14:textId="77777777" w:rsidR="0099463C" w:rsidRPr="00373D47" w:rsidRDefault="0099463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4A0CCC9A" w14:textId="77777777" w:rsidR="0099463C" w:rsidRPr="00373D47" w:rsidRDefault="0099463C" w:rsidP="00DB70BA">
            <w:pPr>
              <w:pStyle w:val="aa"/>
            </w:pPr>
          </w:p>
        </w:tc>
      </w:tr>
      <w:tr w:rsidR="0099463C" w:rsidRPr="00373D47" w14:paraId="7E26E74C" w14:textId="77777777" w:rsidTr="008B4051">
        <w:trPr>
          <w:jc w:val="center"/>
        </w:trPr>
        <w:tc>
          <w:tcPr>
            <w:tcW w:w="3049" w:type="dxa"/>
            <w:vAlign w:val="center"/>
          </w:tcPr>
          <w:p w14:paraId="15CF240D" w14:textId="77777777" w:rsidR="0099463C" w:rsidRDefault="0099463C" w:rsidP="0099463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46A6B6D4" w14:textId="77777777" w:rsidR="0099463C" w:rsidRDefault="0099463C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14:paraId="04C0AE06" w14:textId="77777777" w:rsidR="0099463C" w:rsidRDefault="0099463C" w:rsidP="00DB70BA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14:paraId="6EE0C8D6" w14:textId="77777777" w:rsidR="0099463C" w:rsidRPr="00373D47" w:rsidRDefault="0099463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40859D79" w14:textId="77777777" w:rsidR="0099463C" w:rsidRPr="00373D47" w:rsidRDefault="0099463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60F6FBCE" w14:textId="77777777" w:rsidR="0099463C" w:rsidRPr="00373D47" w:rsidRDefault="0099463C" w:rsidP="00DB70BA">
            <w:pPr>
              <w:pStyle w:val="aa"/>
            </w:pPr>
          </w:p>
        </w:tc>
      </w:tr>
      <w:tr w:rsidR="0099463C" w:rsidRPr="00373D47" w14:paraId="113773E4" w14:textId="77777777" w:rsidTr="008B4051">
        <w:trPr>
          <w:jc w:val="center"/>
        </w:trPr>
        <w:tc>
          <w:tcPr>
            <w:tcW w:w="3049" w:type="dxa"/>
            <w:vAlign w:val="center"/>
          </w:tcPr>
          <w:p w14:paraId="35844A2B" w14:textId="77777777" w:rsidR="0099463C" w:rsidRPr="0099463C" w:rsidRDefault="0099463C" w:rsidP="0099463C">
            <w:pPr>
              <w:pStyle w:val="aa"/>
              <w:rPr>
                <w:i/>
              </w:rPr>
            </w:pPr>
            <w:r>
              <w:rPr>
                <w:i/>
              </w:rPr>
              <w:t>ОТДЕЛ №2</w:t>
            </w:r>
          </w:p>
        </w:tc>
        <w:tc>
          <w:tcPr>
            <w:tcW w:w="3686" w:type="dxa"/>
            <w:vAlign w:val="center"/>
          </w:tcPr>
          <w:p w14:paraId="2F1E1B54" w14:textId="77777777" w:rsidR="0099463C" w:rsidRDefault="0099463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14:paraId="310B38D6" w14:textId="77777777" w:rsidR="0099463C" w:rsidRDefault="0099463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14:paraId="169042FC" w14:textId="77777777" w:rsidR="0099463C" w:rsidRPr="00373D47" w:rsidRDefault="0099463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37667DD6" w14:textId="77777777" w:rsidR="0099463C" w:rsidRPr="00373D47" w:rsidRDefault="0099463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71F64EBC" w14:textId="77777777" w:rsidR="0099463C" w:rsidRPr="00373D47" w:rsidRDefault="0099463C" w:rsidP="00DB70BA">
            <w:pPr>
              <w:pStyle w:val="aa"/>
            </w:pPr>
          </w:p>
        </w:tc>
      </w:tr>
      <w:tr w:rsidR="0099463C" w:rsidRPr="00373D47" w14:paraId="77D2A9E6" w14:textId="77777777" w:rsidTr="008B4051">
        <w:trPr>
          <w:jc w:val="center"/>
        </w:trPr>
        <w:tc>
          <w:tcPr>
            <w:tcW w:w="3049" w:type="dxa"/>
            <w:vAlign w:val="center"/>
          </w:tcPr>
          <w:p w14:paraId="1765B365" w14:textId="77777777" w:rsidR="0099463C" w:rsidRPr="0099463C" w:rsidRDefault="0099463C" w:rsidP="0099463C">
            <w:pPr>
              <w:pStyle w:val="aa"/>
              <w:rPr>
                <w:i/>
              </w:rPr>
            </w:pPr>
            <w:r>
              <w:rPr>
                <w:i/>
              </w:rPr>
              <w:t>СЕКТОР №21</w:t>
            </w:r>
          </w:p>
        </w:tc>
        <w:tc>
          <w:tcPr>
            <w:tcW w:w="3686" w:type="dxa"/>
            <w:vAlign w:val="center"/>
          </w:tcPr>
          <w:p w14:paraId="339FDAB2" w14:textId="77777777" w:rsidR="0099463C" w:rsidRDefault="0099463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14:paraId="1695B090" w14:textId="77777777" w:rsidR="0099463C" w:rsidRDefault="0099463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14:paraId="07A34C3F" w14:textId="77777777" w:rsidR="0099463C" w:rsidRPr="00373D47" w:rsidRDefault="0099463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1EB0CEC0" w14:textId="77777777" w:rsidR="0099463C" w:rsidRPr="00373D47" w:rsidRDefault="0099463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7FF8689F" w14:textId="77777777" w:rsidR="0099463C" w:rsidRPr="00373D47" w:rsidRDefault="0099463C" w:rsidP="00DB70BA">
            <w:pPr>
              <w:pStyle w:val="aa"/>
            </w:pPr>
          </w:p>
        </w:tc>
      </w:tr>
      <w:tr w:rsidR="0099463C" w:rsidRPr="00373D47" w14:paraId="03B6D86E" w14:textId="77777777" w:rsidTr="008B4051">
        <w:trPr>
          <w:jc w:val="center"/>
        </w:trPr>
        <w:tc>
          <w:tcPr>
            <w:tcW w:w="3049" w:type="dxa"/>
            <w:vAlign w:val="center"/>
          </w:tcPr>
          <w:p w14:paraId="67CCCC6C" w14:textId="77777777" w:rsidR="0099463C" w:rsidRPr="0099463C" w:rsidRDefault="0099463C" w:rsidP="0099463C">
            <w:pPr>
              <w:pStyle w:val="aa"/>
              <w:jc w:val="left"/>
            </w:pPr>
            <w:r>
              <w:t>48180082. Электрогазосварщик 5 разряда</w:t>
            </w:r>
          </w:p>
        </w:tc>
        <w:tc>
          <w:tcPr>
            <w:tcW w:w="3686" w:type="dxa"/>
            <w:vAlign w:val="center"/>
          </w:tcPr>
          <w:p w14:paraId="36CB2C6B" w14:textId="77777777" w:rsidR="0099463C" w:rsidRDefault="0099463C" w:rsidP="00DB70BA">
            <w:pPr>
              <w:pStyle w:val="aa"/>
            </w:pPr>
            <w:r>
              <w:t>Химический: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14:paraId="2B73CEE7" w14:textId="77777777" w:rsidR="0099463C" w:rsidRDefault="0099463C" w:rsidP="00DB70BA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14:paraId="14D53914" w14:textId="77777777" w:rsidR="0099463C" w:rsidRPr="00373D47" w:rsidRDefault="0099463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52FB80D7" w14:textId="77777777" w:rsidR="0099463C" w:rsidRPr="00373D47" w:rsidRDefault="0099463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158AAA60" w14:textId="77777777" w:rsidR="0099463C" w:rsidRPr="00373D47" w:rsidRDefault="0099463C" w:rsidP="00DB70BA">
            <w:pPr>
              <w:pStyle w:val="aa"/>
            </w:pPr>
          </w:p>
        </w:tc>
      </w:tr>
      <w:tr w:rsidR="0099463C" w:rsidRPr="00373D47" w14:paraId="76C35FB5" w14:textId="77777777" w:rsidTr="008B4051">
        <w:trPr>
          <w:jc w:val="center"/>
        </w:trPr>
        <w:tc>
          <w:tcPr>
            <w:tcW w:w="3049" w:type="dxa"/>
            <w:vAlign w:val="center"/>
          </w:tcPr>
          <w:p w14:paraId="1899A63E" w14:textId="77777777" w:rsidR="0099463C" w:rsidRDefault="0099463C" w:rsidP="0099463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598B476D" w14:textId="77777777" w:rsidR="0099463C" w:rsidRDefault="0099463C" w:rsidP="00DB70BA">
            <w:pPr>
              <w:pStyle w:val="aa"/>
            </w:pPr>
            <w:r>
              <w:t>Шум: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14:paraId="4F40158F" w14:textId="77777777" w:rsidR="0099463C" w:rsidRDefault="0099463C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14:paraId="6887FD8B" w14:textId="77777777" w:rsidR="0099463C" w:rsidRPr="00373D47" w:rsidRDefault="0099463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44169B3B" w14:textId="77777777" w:rsidR="0099463C" w:rsidRPr="00373D47" w:rsidRDefault="0099463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324E0931" w14:textId="77777777" w:rsidR="0099463C" w:rsidRPr="00373D47" w:rsidRDefault="0099463C" w:rsidP="00DB70BA">
            <w:pPr>
              <w:pStyle w:val="aa"/>
            </w:pPr>
          </w:p>
        </w:tc>
      </w:tr>
      <w:tr w:rsidR="0099463C" w:rsidRPr="00373D47" w14:paraId="46D8D264" w14:textId="77777777" w:rsidTr="008B4051">
        <w:trPr>
          <w:jc w:val="center"/>
        </w:trPr>
        <w:tc>
          <w:tcPr>
            <w:tcW w:w="3049" w:type="dxa"/>
            <w:vAlign w:val="center"/>
          </w:tcPr>
          <w:p w14:paraId="403BAAD3" w14:textId="77777777" w:rsidR="0099463C" w:rsidRDefault="0099463C" w:rsidP="0099463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4C153519" w14:textId="77777777" w:rsidR="0099463C" w:rsidRDefault="0099463C" w:rsidP="00DB70BA">
            <w:pPr>
              <w:pStyle w:val="aa"/>
            </w:pPr>
            <w:r>
              <w:t>Снизить уровень воздействия вредного фактора</w:t>
            </w:r>
          </w:p>
        </w:tc>
        <w:tc>
          <w:tcPr>
            <w:tcW w:w="2835" w:type="dxa"/>
            <w:vAlign w:val="center"/>
          </w:tcPr>
          <w:p w14:paraId="64A2CEC1" w14:textId="77777777" w:rsidR="0099463C" w:rsidRDefault="0099463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14:paraId="54E2B7AD" w14:textId="77777777" w:rsidR="0099463C" w:rsidRPr="00373D47" w:rsidRDefault="0099463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18AD4177" w14:textId="77777777" w:rsidR="0099463C" w:rsidRPr="00373D47" w:rsidRDefault="0099463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49B52EFF" w14:textId="77777777" w:rsidR="0099463C" w:rsidRPr="00373D47" w:rsidRDefault="0099463C" w:rsidP="00DB70BA">
            <w:pPr>
              <w:pStyle w:val="aa"/>
            </w:pPr>
          </w:p>
        </w:tc>
      </w:tr>
      <w:tr w:rsidR="0099463C" w:rsidRPr="00373D47" w14:paraId="66473C6E" w14:textId="77777777" w:rsidTr="008B4051">
        <w:trPr>
          <w:jc w:val="center"/>
        </w:trPr>
        <w:tc>
          <w:tcPr>
            <w:tcW w:w="3049" w:type="dxa"/>
            <w:vAlign w:val="center"/>
          </w:tcPr>
          <w:p w14:paraId="070C136F" w14:textId="77777777" w:rsidR="0099463C" w:rsidRPr="0099463C" w:rsidRDefault="0099463C" w:rsidP="0099463C">
            <w:pPr>
              <w:pStyle w:val="aa"/>
              <w:rPr>
                <w:i/>
              </w:rPr>
            </w:pPr>
            <w:r>
              <w:rPr>
                <w:i/>
              </w:rPr>
              <w:t>СЕКТОР №22</w:t>
            </w:r>
          </w:p>
        </w:tc>
        <w:tc>
          <w:tcPr>
            <w:tcW w:w="3686" w:type="dxa"/>
            <w:vAlign w:val="center"/>
          </w:tcPr>
          <w:p w14:paraId="75523947" w14:textId="77777777" w:rsidR="0099463C" w:rsidRDefault="0099463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14:paraId="6E6C3C38" w14:textId="77777777" w:rsidR="0099463C" w:rsidRDefault="0099463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14:paraId="494F320B" w14:textId="77777777" w:rsidR="0099463C" w:rsidRPr="00373D47" w:rsidRDefault="0099463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7E3FBA04" w14:textId="77777777" w:rsidR="0099463C" w:rsidRPr="00373D47" w:rsidRDefault="0099463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6DD02C7A" w14:textId="77777777" w:rsidR="0099463C" w:rsidRPr="00373D47" w:rsidRDefault="0099463C" w:rsidP="00DB70BA">
            <w:pPr>
              <w:pStyle w:val="aa"/>
            </w:pPr>
          </w:p>
        </w:tc>
      </w:tr>
      <w:tr w:rsidR="0099463C" w:rsidRPr="00373D47" w14:paraId="48B24323" w14:textId="77777777" w:rsidTr="008B4051">
        <w:trPr>
          <w:jc w:val="center"/>
        </w:trPr>
        <w:tc>
          <w:tcPr>
            <w:tcW w:w="3049" w:type="dxa"/>
            <w:vAlign w:val="center"/>
          </w:tcPr>
          <w:p w14:paraId="55E62865" w14:textId="77777777" w:rsidR="0099463C" w:rsidRPr="0099463C" w:rsidRDefault="0099463C" w:rsidP="0099463C">
            <w:pPr>
              <w:pStyle w:val="aa"/>
              <w:jc w:val="left"/>
            </w:pPr>
            <w:r>
              <w:t xml:space="preserve">48180084. Монтажник </w:t>
            </w:r>
            <w:proofErr w:type="spellStart"/>
            <w:r>
              <w:t>тензорезисторов</w:t>
            </w:r>
            <w:proofErr w:type="spellEnd"/>
            <w:r>
              <w:t xml:space="preserve"> 6 разряда</w:t>
            </w:r>
          </w:p>
        </w:tc>
        <w:tc>
          <w:tcPr>
            <w:tcW w:w="3686" w:type="dxa"/>
            <w:vAlign w:val="center"/>
          </w:tcPr>
          <w:p w14:paraId="79A87BC3" w14:textId="77777777" w:rsidR="0099463C" w:rsidRDefault="0099463C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14:paraId="4FA0D635" w14:textId="77777777" w:rsidR="0099463C" w:rsidRDefault="0099463C" w:rsidP="00DB70BA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14:paraId="68469E85" w14:textId="77777777" w:rsidR="0099463C" w:rsidRPr="00373D47" w:rsidRDefault="0099463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783C4A66" w14:textId="77777777" w:rsidR="0099463C" w:rsidRPr="00373D47" w:rsidRDefault="0099463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3BFF3573" w14:textId="77777777" w:rsidR="0099463C" w:rsidRPr="00373D47" w:rsidRDefault="0099463C" w:rsidP="00DB70BA">
            <w:pPr>
              <w:pStyle w:val="aa"/>
            </w:pPr>
          </w:p>
        </w:tc>
      </w:tr>
      <w:tr w:rsidR="0099463C" w:rsidRPr="00373D47" w14:paraId="4104219A" w14:textId="77777777" w:rsidTr="008B4051">
        <w:trPr>
          <w:jc w:val="center"/>
        </w:trPr>
        <w:tc>
          <w:tcPr>
            <w:tcW w:w="3049" w:type="dxa"/>
            <w:vAlign w:val="center"/>
          </w:tcPr>
          <w:p w14:paraId="79C65EB1" w14:textId="77777777" w:rsidR="0099463C" w:rsidRDefault="0099463C" w:rsidP="0099463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4A2BA95B" w14:textId="77777777" w:rsidR="0099463C" w:rsidRDefault="0099463C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14:paraId="080CE80C" w14:textId="77777777" w:rsidR="0099463C" w:rsidRDefault="0099463C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14:paraId="722EBB9E" w14:textId="77777777" w:rsidR="0099463C" w:rsidRPr="00373D47" w:rsidRDefault="0099463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05E0A37F" w14:textId="77777777" w:rsidR="0099463C" w:rsidRPr="00373D47" w:rsidRDefault="0099463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15ED05CC" w14:textId="77777777" w:rsidR="0099463C" w:rsidRPr="00373D47" w:rsidRDefault="0099463C" w:rsidP="00DB70BA">
            <w:pPr>
              <w:pStyle w:val="aa"/>
            </w:pPr>
          </w:p>
        </w:tc>
      </w:tr>
      <w:tr w:rsidR="0099463C" w:rsidRPr="00373D47" w14:paraId="4553E6AE" w14:textId="77777777" w:rsidTr="008B4051">
        <w:trPr>
          <w:jc w:val="center"/>
        </w:trPr>
        <w:tc>
          <w:tcPr>
            <w:tcW w:w="3049" w:type="dxa"/>
            <w:vAlign w:val="center"/>
          </w:tcPr>
          <w:p w14:paraId="5689D727" w14:textId="77777777" w:rsidR="0099463C" w:rsidRPr="0099463C" w:rsidRDefault="0099463C" w:rsidP="0099463C">
            <w:pPr>
              <w:pStyle w:val="aa"/>
              <w:jc w:val="left"/>
            </w:pPr>
            <w:r>
              <w:t xml:space="preserve">48180086. Монтажник </w:t>
            </w:r>
            <w:proofErr w:type="spellStart"/>
            <w:r>
              <w:t>тензорезисторов</w:t>
            </w:r>
            <w:proofErr w:type="spellEnd"/>
            <w:r>
              <w:t xml:space="preserve"> 6 разряда</w:t>
            </w:r>
          </w:p>
        </w:tc>
        <w:tc>
          <w:tcPr>
            <w:tcW w:w="3686" w:type="dxa"/>
            <w:vAlign w:val="center"/>
          </w:tcPr>
          <w:p w14:paraId="010FD494" w14:textId="77777777" w:rsidR="0099463C" w:rsidRDefault="0099463C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14:paraId="575AEA56" w14:textId="77777777" w:rsidR="0099463C" w:rsidRDefault="0099463C" w:rsidP="00DB70BA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14:paraId="55DCC467" w14:textId="77777777" w:rsidR="0099463C" w:rsidRPr="00373D47" w:rsidRDefault="0099463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11677C96" w14:textId="77777777" w:rsidR="0099463C" w:rsidRPr="00373D47" w:rsidRDefault="0099463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4A233FD0" w14:textId="77777777" w:rsidR="0099463C" w:rsidRPr="00373D47" w:rsidRDefault="0099463C" w:rsidP="00DB70BA">
            <w:pPr>
              <w:pStyle w:val="aa"/>
            </w:pPr>
          </w:p>
        </w:tc>
      </w:tr>
      <w:tr w:rsidR="0099463C" w:rsidRPr="00373D47" w14:paraId="62A17D9F" w14:textId="77777777" w:rsidTr="008B4051">
        <w:trPr>
          <w:jc w:val="center"/>
        </w:trPr>
        <w:tc>
          <w:tcPr>
            <w:tcW w:w="3049" w:type="dxa"/>
            <w:vAlign w:val="center"/>
          </w:tcPr>
          <w:p w14:paraId="3EC56C11" w14:textId="77777777" w:rsidR="0099463C" w:rsidRDefault="0099463C" w:rsidP="0099463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36CF8D43" w14:textId="77777777" w:rsidR="0099463C" w:rsidRDefault="0099463C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14:paraId="536B08F3" w14:textId="77777777" w:rsidR="0099463C" w:rsidRDefault="0099463C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14:paraId="4C43224D" w14:textId="77777777" w:rsidR="0099463C" w:rsidRPr="00373D47" w:rsidRDefault="0099463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4687BD83" w14:textId="77777777" w:rsidR="0099463C" w:rsidRPr="00373D47" w:rsidRDefault="0099463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607E26C0" w14:textId="77777777" w:rsidR="0099463C" w:rsidRPr="00373D47" w:rsidRDefault="0099463C" w:rsidP="00DB70BA">
            <w:pPr>
              <w:pStyle w:val="aa"/>
            </w:pPr>
          </w:p>
        </w:tc>
      </w:tr>
      <w:tr w:rsidR="0099463C" w:rsidRPr="00373D47" w14:paraId="7B9A5155" w14:textId="77777777" w:rsidTr="008B4051">
        <w:trPr>
          <w:jc w:val="center"/>
        </w:trPr>
        <w:tc>
          <w:tcPr>
            <w:tcW w:w="3049" w:type="dxa"/>
            <w:vAlign w:val="center"/>
          </w:tcPr>
          <w:p w14:paraId="685D2FD9" w14:textId="77777777" w:rsidR="0099463C" w:rsidRPr="0099463C" w:rsidRDefault="0099463C" w:rsidP="0099463C">
            <w:pPr>
              <w:pStyle w:val="aa"/>
              <w:jc w:val="left"/>
            </w:pPr>
            <w:r>
              <w:t xml:space="preserve">48180087. Монтажник </w:t>
            </w:r>
            <w:proofErr w:type="spellStart"/>
            <w:r>
              <w:t>тензорезисторов</w:t>
            </w:r>
            <w:proofErr w:type="spellEnd"/>
            <w:r>
              <w:t xml:space="preserve"> 5 разряда</w:t>
            </w:r>
          </w:p>
        </w:tc>
        <w:tc>
          <w:tcPr>
            <w:tcW w:w="3686" w:type="dxa"/>
            <w:vAlign w:val="center"/>
          </w:tcPr>
          <w:p w14:paraId="5A019808" w14:textId="77777777" w:rsidR="0099463C" w:rsidRDefault="0099463C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14:paraId="0A3262F2" w14:textId="77777777" w:rsidR="0099463C" w:rsidRDefault="0099463C" w:rsidP="00DB70BA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14:paraId="4A0A90F1" w14:textId="77777777" w:rsidR="0099463C" w:rsidRPr="00373D47" w:rsidRDefault="0099463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12673BC7" w14:textId="77777777" w:rsidR="0099463C" w:rsidRPr="00373D47" w:rsidRDefault="0099463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1D6D0D0C" w14:textId="77777777" w:rsidR="0099463C" w:rsidRPr="00373D47" w:rsidRDefault="0099463C" w:rsidP="00DB70BA">
            <w:pPr>
              <w:pStyle w:val="aa"/>
            </w:pPr>
          </w:p>
        </w:tc>
      </w:tr>
      <w:tr w:rsidR="0099463C" w:rsidRPr="00373D47" w14:paraId="6F8D05B9" w14:textId="77777777" w:rsidTr="008B4051">
        <w:trPr>
          <w:jc w:val="center"/>
        </w:trPr>
        <w:tc>
          <w:tcPr>
            <w:tcW w:w="3049" w:type="dxa"/>
            <w:vAlign w:val="center"/>
          </w:tcPr>
          <w:p w14:paraId="6A2F311F" w14:textId="77777777" w:rsidR="0099463C" w:rsidRDefault="0099463C" w:rsidP="0099463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2F7C6D38" w14:textId="77777777" w:rsidR="0099463C" w:rsidRDefault="0099463C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14:paraId="5376D9F4" w14:textId="77777777" w:rsidR="0099463C" w:rsidRDefault="0099463C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14:paraId="119452F7" w14:textId="77777777" w:rsidR="0099463C" w:rsidRPr="00373D47" w:rsidRDefault="0099463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023F81BC" w14:textId="77777777" w:rsidR="0099463C" w:rsidRPr="00373D47" w:rsidRDefault="0099463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5960BF05" w14:textId="77777777" w:rsidR="0099463C" w:rsidRPr="00373D47" w:rsidRDefault="0099463C" w:rsidP="00DB70BA">
            <w:pPr>
              <w:pStyle w:val="aa"/>
            </w:pPr>
          </w:p>
        </w:tc>
      </w:tr>
      <w:tr w:rsidR="0099463C" w:rsidRPr="00373D47" w14:paraId="6A291084" w14:textId="77777777" w:rsidTr="008B4051">
        <w:trPr>
          <w:jc w:val="center"/>
        </w:trPr>
        <w:tc>
          <w:tcPr>
            <w:tcW w:w="3049" w:type="dxa"/>
            <w:vAlign w:val="center"/>
          </w:tcPr>
          <w:p w14:paraId="10217210" w14:textId="77777777" w:rsidR="0099463C" w:rsidRPr="0099463C" w:rsidRDefault="0099463C" w:rsidP="0099463C">
            <w:pPr>
              <w:pStyle w:val="aa"/>
              <w:jc w:val="left"/>
            </w:pPr>
            <w:r>
              <w:t xml:space="preserve">48180091. Монтажник </w:t>
            </w:r>
            <w:proofErr w:type="spellStart"/>
            <w:r>
              <w:t>тензорезисторов</w:t>
            </w:r>
            <w:proofErr w:type="spellEnd"/>
            <w:r>
              <w:t xml:space="preserve"> 6 разряда</w:t>
            </w:r>
          </w:p>
        </w:tc>
        <w:tc>
          <w:tcPr>
            <w:tcW w:w="3686" w:type="dxa"/>
            <w:vAlign w:val="center"/>
          </w:tcPr>
          <w:p w14:paraId="6E2179FF" w14:textId="77777777" w:rsidR="0099463C" w:rsidRDefault="0099463C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14:paraId="15520F98" w14:textId="77777777" w:rsidR="0099463C" w:rsidRDefault="0099463C" w:rsidP="00DB70BA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14:paraId="082CF9B0" w14:textId="77777777" w:rsidR="0099463C" w:rsidRPr="00373D47" w:rsidRDefault="0099463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407382A5" w14:textId="77777777" w:rsidR="0099463C" w:rsidRPr="00373D47" w:rsidRDefault="0099463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2A67C624" w14:textId="77777777" w:rsidR="0099463C" w:rsidRPr="00373D47" w:rsidRDefault="0099463C" w:rsidP="00DB70BA">
            <w:pPr>
              <w:pStyle w:val="aa"/>
            </w:pPr>
          </w:p>
        </w:tc>
      </w:tr>
      <w:tr w:rsidR="0099463C" w:rsidRPr="00373D47" w14:paraId="3FC4B008" w14:textId="77777777" w:rsidTr="008B4051">
        <w:trPr>
          <w:jc w:val="center"/>
        </w:trPr>
        <w:tc>
          <w:tcPr>
            <w:tcW w:w="3049" w:type="dxa"/>
            <w:vAlign w:val="center"/>
          </w:tcPr>
          <w:p w14:paraId="446B960F" w14:textId="77777777" w:rsidR="0099463C" w:rsidRDefault="0099463C" w:rsidP="0099463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6E688BD2" w14:textId="77777777" w:rsidR="0099463C" w:rsidRDefault="0099463C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14:paraId="3BC8F758" w14:textId="77777777" w:rsidR="0099463C" w:rsidRDefault="0099463C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14:paraId="27C5AEC8" w14:textId="77777777" w:rsidR="0099463C" w:rsidRPr="00373D47" w:rsidRDefault="0099463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65CEF0E4" w14:textId="77777777" w:rsidR="0099463C" w:rsidRPr="00373D47" w:rsidRDefault="0099463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4EFC4A8C" w14:textId="77777777" w:rsidR="0099463C" w:rsidRPr="00373D47" w:rsidRDefault="0099463C" w:rsidP="00DB70BA">
            <w:pPr>
              <w:pStyle w:val="aa"/>
            </w:pPr>
          </w:p>
        </w:tc>
      </w:tr>
      <w:tr w:rsidR="0099463C" w:rsidRPr="00373D47" w14:paraId="358428CE" w14:textId="77777777" w:rsidTr="008B4051">
        <w:trPr>
          <w:jc w:val="center"/>
        </w:trPr>
        <w:tc>
          <w:tcPr>
            <w:tcW w:w="3049" w:type="dxa"/>
            <w:vAlign w:val="center"/>
          </w:tcPr>
          <w:p w14:paraId="77A1EE35" w14:textId="77777777" w:rsidR="0099463C" w:rsidRPr="0099463C" w:rsidRDefault="0099463C" w:rsidP="0099463C">
            <w:pPr>
              <w:pStyle w:val="aa"/>
              <w:jc w:val="left"/>
            </w:pPr>
            <w:r>
              <w:t>48180092. Ведущий инженер</w:t>
            </w:r>
          </w:p>
        </w:tc>
        <w:tc>
          <w:tcPr>
            <w:tcW w:w="3686" w:type="dxa"/>
            <w:vAlign w:val="center"/>
          </w:tcPr>
          <w:p w14:paraId="1A3C5627" w14:textId="77777777" w:rsidR="0099463C" w:rsidRDefault="0099463C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14:paraId="17C1C30E" w14:textId="77777777" w:rsidR="0099463C" w:rsidRDefault="0099463C" w:rsidP="00DB70BA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14:paraId="7F649BFE" w14:textId="77777777" w:rsidR="0099463C" w:rsidRPr="00373D47" w:rsidRDefault="0099463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51C14A0C" w14:textId="77777777" w:rsidR="0099463C" w:rsidRPr="00373D47" w:rsidRDefault="0099463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7F42820D" w14:textId="77777777" w:rsidR="0099463C" w:rsidRPr="00373D47" w:rsidRDefault="0099463C" w:rsidP="00DB70BA">
            <w:pPr>
              <w:pStyle w:val="aa"/>
            </w:pPr>
          </w:p>
        </w:tc>
      </w:tr>
      <w:tr w:rsidR="0099463C" w:rsidRPr="00373D47" w14:paraId="52C6D913" w14:textId="77777777" w:rsidTr="008B4051">
        <w:trPr>
          <w:jc w:val="center"/>
        </w:trPr>
        <w:tc>
          <w:tcPr>
            <w:tcW w:w="3049" w:type="dxa"/>
            <w:vAlign w:val="center"/>
          </w:tcPr>
          <w:p w14:paraId="2A1E38E2" w14:textId="77777777" w:rsidR="0099463C" w:rsidRPr="0099463C" w:rsidRDefault="0099463C" w:rsidP="0099463C">
            <w:pPr>
              <w:pStyle w:val="aa"/>
              <w:jc w:val="left"/>
            </w:pPr>
            <w:r>
              <w:t>48180094. Монтажник радиоэлектронной аппаратуры и приборов 6 разряда</w:t>
            </w:r>
          </w:p>
        </w:tc>
        <w:tc>
          <w:tcPr>
            <w:tcW w:w="3686" w:type="dxa"/>
            <w:vAlign w:val="center"/>
          </w:tcPr>
          <w:p w14:paraId="64790BF8" w14:textId="77777777" w:rsidR="0099463C" w:rsidRDefault="0099463C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14:paraId="12CD0914" w14:textId="77777777" w:rsidR="0099463C" w:rsidRDefault="0099463C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14:paraId="5EE211E4" w14:textId="77777777" w:rsidR="0099463C" w:rsidRPr="00373D47" w:rsidRDefault="0099463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21D53890" w14:textId="77777777" w:rsidR="0099463C" w:rsidRPr="00373D47" w:rsidRDefault="0099463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0BE7B2E6" w14:textId="77777777" w:rsidR="0099463C" w:rsidRPr="00373D47" w:rsidRDefault="0099463C" w:rsidP="00DB70BA">
            <w:pPr>
              <w:pStyle w:val="aa"/>
            </w:pPr>
          </w:p>
        </w:tc>
      </w:tr>
      <w:tr w:rsidR="0099463C" w:rsidRPr="00373D47" w14:paraId="162D8314" w14:textId="77777777" w:rsidTr="008B4051">
        <w:trPr>
          <w:jc w:val="center"/>
        </w:trPr>
        <w:tc>
          <w:tcPr>
            <w:tcW w:w="3049" w:type="dxa"/>
            <w:vAlign w:val="center"/>
          </w:tcPr>
          <w:p w14:paraId="31829E98" w14:textId="77777777" w:rsidR="0099463C" w:rsidRPr="0099463C" w:rsidRDefault="0099463C" w:rsidP="0099463C">
            <w:pPr>
              <w:pStyle w:val="aa"/>
              <w:jc w:val="left"/>
            </w:pPr>
            <w:r>
              <w:t>48180096. Монтажник радиоэлектронной аппаратуры и приборов 6 разряда</w:t>
            </w:r>
          </w:p>
        </w:tc>
        <w:tc>
          <w:tcPr>
            <w:tcW w:w="3686" w:type="dxa"/>
            <w:vAlign w:val="center"/>
          </w:tcPr>
          <w:p w14:paraId="7B0B0E3F" w14:textId="77777777" w:rsidR="0099463C" w:rsidRDefault="0099463C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14:paraId="722E8FB4" w14:textId="77777777" w:rsidR="0099463C" w:rsidRDefault="0099463C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14:paraId="7F4BE04D" w14:textId="77777777" w:rsidR="0099463C" w:rsidRPr="00373D47" w:rsidRDefault="0099463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1CE8EA2D" w14:textId="77777777" w:rsidR="0099463C" w:rsidRPr="00373D47" w:rsidRDefault="0099463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2E6C9219" w14:textId="77777777" w:rsidR="0099463C" w:rsidRPr="00373D47" w:rsidRDefault="0099463C" w:rsidP="00DB70BA">
            <w:pPr>
              <w:pStyle w:val="aa"/>
            </w:pPr>
          </w:p>
        </w:tc>
      </w:tr>
      <w:tr w:rsidR="0099463C" w:rsidRPr="00373D47" w14:paraId="65EF4A72" w14:textId="77777777" w:rsidTr="008B4051">
        <w:trPr>
          <w:jc w:val="center"/>
        </w:trPr>
        <w:tc>
          <w:tcPr>
            <w:tcW w:w="3049" w:type="dxa"/>
            <w:vAlign w:val="center"/>
          </w:tcPr>
          <w:p w14:paraId="6B0A605E" w14:textId="77777777" w:rsidR="0099463C" w:rsidRPr="0099463C" w:rsidRDefault="0099463C" w:rsidP="0099463C">
            <w:pPr>
              <w:pStyle w:val="aa"/>
              <w:jc w:val="left"/>
            </w:pPr>
            <w:r>
              <w:t xml:space="preserve">48180098. Монтажник </w:t>
            </w:r>
            <w:proofErr w:type="spellStart"/>
            <w:r>
              <w:t>тензорезисторов</w:t>
            </w:r>
            <w:proofErr w:type="spellEnd"/>
            <w:r>
              <w:t xml:space="preserve"> 6 разряда</w:t>
            </w:r>
          </w:p>
        </w:tc>
        <w:tc>
          <w:tcPr>
            <w:tcW w:w="3686" w:type="dxa"/>
            <w:vAlign w:val="center"/>
          </w:tcPr>
          <w:p w14:paraId="081FE8A5" w14:textId="77777777" w:rsidR="0099463C" w:rsidRDefault="0099463C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14:paraId="4B2CA409" w14:textId="77777777" w:rsidR="0099463C" w:rsidRDefault="0099463C" w:rsidP="00DB70BA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14:paraId="0A9DB98D" w14:textId="77777777" w:rsidR="0099463C" w:rsidRPr="00373D47" w:rsidRDefault="0099463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5FE40640" w14:textId="77777777" w:rsidR="0099463C" w:rsidRPr="00373D47" w:rsidRDefault="0099463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49D0AFA6" w14:textId="77777777" w:rsidR="0099463C" w:rsidRPr="00373D47" w:rsidRDefault="0099463C" w:rsidP="00DB70BA">
            <w:pPr>
              <w:pStyle w:val="aa"/>
            </w:pPr>
          </w:p>
        </w:tc>
      </w:tr>
      <w:tr w:rsidR="0099463C" w:rsidRPr="00373D47" w14:paraId="00AB9B37" w14:textId="77777777" w:rsidTr="008B4051">
        <w:trPr>
          <w:jc w:val="center"/>
        </w:trPr>
        <w:tc>
          <w:tcPr>
            <w:tcW w:w="3049" w:type="dxa"/>
            <w:vAlign w:val="center"/>
          </w:tcPr>
          <w:p w14:paraId="2807DAC5" w14:textId="77777777" w:rsidR="0099463C" w:rsidRDefault="0099463C" w:rsidP="0099463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50608BDC" w14:textId="77777777" w:rsidR="0099463C" w:rsidRDefault="0099463C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14:paraId="22E25E06" w14:textId="77777777" w:rsidR="0099463C" w:rsidRDefault="0099463C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14:paraId="613DE39F" w14:textId="77777777" w:rsidR="0099463C" w:rsidRPr="00373D47" w:rsidRDefault="0099463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1E5223A1" w14:textId="77777777" w:rsidR="0099463C" w:rsidRPr="00373D47" w:rsidRDefault="0099463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502D9B4C" w14:textId="77777777" w:rsidR="0099463C" w:rsidRPr="00373D47" w:rsidRDefault="0099463C" w:rsidP="00DB70BA">
            <w:pPr>
              <w:pStyle w:val="aa"/>
            </w:pPr>
          </w:p>
        </w:tc>
      </w:tr>
      <w:tr w:rsidR="0099463C" w:rsidRPr="00373D47" w14:paraId="360AF926" w14:textId="77777777" w:rsidTr="008B4051">
        <w:trPr>
          <w:jc w:val="center"/>
        </w:trPr>
        <w:tc>
          <w:tcPr>
            <w:tcW w:w="3049" w:type="dxa"/>
            <w:vAlign w:val="center"/>
          </w:tcPr>
          <w:p w14:paraId="526E2FF9" w14:textId="77777777" w:rsidR="0099463C" w:rsidRPr="0099463C" w:rsidRDefault="0099463C" w:rsidP="0099463C">
            <w:pPr>
              <w:pStyle w:val="aa"/>
              <w:jc w:val="left"/>
            </w:pPr>
            <w:r>
              <w:t xml:space="preserve">48180099. Монтажник </w:t>
            </w:r>
            <w:proofErr w:type="spellStart"/>
            <w:r>
              <w:t>тензорезисторов</w:t>
            </w:r>
            <w:proofErr w:type="spellEnd"/>
            <w:r>
              <w:t xml:space="preserve"> 6 разряда</w:t>
            </w:r>
          </w:p>
        </w:tc>
        <w:tc>
          <w:tcPr>
            <w:tcW w:w="3686" w:type="dxa"/>
            <w:vAlign w:val="center"/>
          </w:tcPr>
          <w:p w14:paraId="683336A0" w14:textId="77777777" w:rsidR="0099463C" w:rsidRDefault="0099463C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14:paraId="0FC39542" w14:textId="77777777" w:rsidR="0099463C" w:rsidRDefault="0099463C" w:rsidP="00DB70BA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14:paraId="5D41C57D" w14:textId="77777777" w:rsidR="0099463C" w:rsidRPr="00373D47" w:rsidRDefault="0099463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3F42354F" w14:textId="77777777" w:rsidR="0099463C" w:rsidRPr="00373D47" w:rsidRDefault="0099463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6A03FCED" w14:textId="77777777" w:rsidR="0099463C" w:rsidRPr="00373D47" w:rsidRDefault="0099463C" w:rsidP="00DB70BA">
            <w:pPr>
              <w:pStyle w:val="aa"/>
            </w:pPr>
          </w:p>
        </w:tc>
      </w:tr>
      <w:tr w:rsidR="0099463C" w:rsidRPr="00373D47" w14:paraId="17C0DDB0" w14:textId="77777777" w:rsidTr="008B4051">
        <w:trPr>
          <w:jc w:val="center"/>
        </w:trPr>
        <w:tc>
          <w:tcPr>
            <w:tcW w:w="3049" w:type="dxa"/>
            <w:vAlign w:val="center"/>
          </w:tcPr>
          <w:p w14:paraId="5E04F39B" w14:textId="77777777" w:rsidR="0099463C" w:rsidRDefault="0099463C" w:rsidP="0099463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7F02621D" w14:textId="77777777" w:rsidR="0099463C" w:rsidRDefault="0099463C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14:paraId="197AE674" w14:textId="77777777" w:rsidR="0099463C" w:rsidRDefault="0099463C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14:paraId="1AE7A39E" w14:textId="77777777" w:rsidR="0099463C" w:rsidRPr="00373D47" w:rsidRDefault="0099463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437CB612" w14:textId="77777777" w:rsidR="0099463C" w:rsidRPr="00373D47" w:rsidRDefault="0099463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2261A9EE" w14:textId="77777777" w:rsidR="0099463C" w:rsidRPr="00373D47" w:rsidRDefault="0099463C" w:rsidP="00DB70BA">
            <w:pPr>
              <w:pStyle w:val="aa"/>
            </w:pPr>
          </w:p>
        </w:tc>
      </w:tr>
      <w:tr w:rsidR="0099463C" w:rsidRPr="00373D47" w14:paraId="5DC460A4" w14:textId="77777777" w:rsidTr="008B4051">
        <w:trPr>
          <w:jc w:val="center"/>
        </w:trPr>
        <w:tc>
          <w:tcPr>
            <w:tcW w:w="3049" w:type="dxa"/>
            <w:vAlign w:val="center"/>
          </w:tcPr>
          <w:p w14:paraId="5D0574B0" w14:textId="77777777" w:rsidR="0099463C" w:rsidRPr="0099463C" w:rsidRDefault="0099463C" w:rsidP="0099463C">
            <w:pPr>
              <w:pStyle w:val="aa"/>
              <w:jc w:val="left"/>
            </w:pPr>
            <w:r>
              <w:t xml:space="preserve">48180100. Монтажник </w:t>
            </w:r>
            <w:proofErr w:type="spellStart"/>
            <w:r>
              <w:t>тензорезисторов</w:t>
            </w:r>
            <w:proofErr w:type="spellEnd"/>
            <w:r>
              <w:t xml:space="preserve"> 6 разряда</w:t>
            </w:r>
          </w:p>
        </w:tc>
        <w:tc>
          <w:tcPr>
            <w:tcW w:w="3686" w:type="dxa"/>
            <w:vAlign w:val="center"/>
          </w:tcPr>
          <w:p w14:paraId="355A7647" w14:textId="77777777" w:rsidR="0099463C" w:rsidRDefault="0099463C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14:paraId="6A7862AC" w14:textId="77777777" w:rsidR="0099463C" w:rsidRDefault="0099463C" w:rsidP="00DB70BA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14:paraId="276E5B5E" w14:textId="77777777" w:rsidR="0099463C" w:rsidRPr="00373D47" w:rsidRDefault="0099463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4FB3FACA" w14:textId="77777777" w:rsidR="0099463C" w:rsidRPr="00373D47" w:rsidRDefault="0099463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46A908D3" w14:textId="77777777" w:rsidR="0099463C" w:rsidRPr="00373D47" w:rsidRDefault="0099463C" w:rsidP="00DB70BA">
            <w:pPr>
              <w:pStyle w:val="aa"/>
            </w:pPr>
          </w:p>
        </w:tc>
      </w:tr>
      <w:tr w:rsidR="0099463C" w:rsidRPr="00373D47" w14:paraId="27F25397" w14:textId="77777777" w:rsidTr="008B4051">
        <w:trPr>
          <w:jc w:val="center"/>
        </w:trPr>
        <w:tc>
          <w:tcPr>
            <w:tcW w:w="3049" w:type="dxa"/>
            <w:vAlign w:val="center"/>
          </w:tcPr>
          <w:p w14:paraId="51BC5330" w14:textId="77777777" w:rsidR="0099463C" w:rsidRDefault="0099463C" w:rsidP="0099463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40D02996" w14:textId="77777777" w:rsidR="0099463C" w:rsidRDefault="0099463C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14:paraId="0CD82E78" w14:textId="77777777" w:rsidR="0099463C" w:rsidRDefault="0099463C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14:paraId="5C7B764D" w14:textId="77777777" w:rsidR="0099463C" w:rsidRPr="00373D47" w:rsidRDefault="0099463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07765778" w14:textId="77777777" w:rsidR="0099463C" w:rsidRPr="00373D47" w:rsidRDefault="0099463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620654DB" w14:textId="77777777" w:rsidR="0099463C" w:rsidRPr="00373D47" w:rsidRDefault="0099463C" w:rsidP="00DB70BA">
            <w:pPr>
              <w:pStyle w:val="aa"/>
            </w:pPr>
          </w:p>
        </w:tc>
      </w:tr>
      <w:tr w:rsidR="0099463C" w:rsidRPr="00373D47" w14:paraId="0501CCA3" w14:textId="77777777" w:rsidTr="008B4051">
        <w:trPr>
          <w:jc w:val="center"/>
        </w:trPr>
        <w:tc>
          <w:tcPr>
            <w:tcW w:w="3049" w:type="dxa"/>
            <w:vAlign w:val="center"/>
          </w:tcPr>
          <w:p w14:paraId="167D8F44" w14:textId="77777777" w:rsidR="0099463C" w:rsidRPr="0099463C" w:rsidRDefault="0099463C" w:rsidP="0099463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 xml:space="preserve">НИК ПРОЧНОСТИ ЛА НИО-19 (Уч. № 19) </w:t>
            </w:r>
          </w:p>
        </w:tc>
        <w:tc>
          <w:tcPr>
            <w:tcW w:w="3686" w:type="dxa"/>
            <w:vAlign w:val="center"/>
          </w:tcPr>
          <w:p w14:paraId="69EDDB26" w14:textId="77777777" w:rsidR="0099463C" w:rsidRDefault="0099463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14:paraId="64FD2A87" w14:textId="77777777" w:rsidR="0099463C" w:rsidRDefault="0099463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14:paraId="5F556232" w14:textId="77777777" w:rsidR="0099463C" w:rsidRPr="00373D47" w:rsidRDefault="0099463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69A4FA3E" w14:textId="77777777" w:rsidR="0099463C" w:rsidRPr="00373D47" w:rsidRDefault="0099463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792113CE" w14:textId="77777777" w:rsidR="0099463C" w:rsidRPr="00373D47" w:rsidRDefault="0099463C" w:rsidP="00DB70BA">
            <w:pPr>
              <w:pStyle w:val="aa"/>
            </w:pPr>
          </w:p>
        </w:tc>
      </w:tr>
      <w:tr w:rsidR="0099463C" w:rsidRPr="00373D47" w14:paraId="39F703D1" w14:textId="77777777" w:rsidTr="008B4051">
        <w:trPr>
          <w:jc w:val="center"/>
        </w:trPr>
        <w:tc>
          <w:tcPr>
            <w:tcW w:w="3049" w:type="dxa"/>
            <w:vAlign w:val="center"/>
          </w:tcPr>
          <w:p w14:paraId="31143400" w14:textId="77777777" w:rsidR="0099463C" w:rsidRPr="0099463C" w:rsidRDefault="0099463C" w:rsidP="0099463C">
            <w:pPr>
              <w:pStyle w:val="aa"/>
              <w:rPr>
                <w:i/>
              </w:rPr>
            </w:pPr>
            <w:r>
              <w:rPr>
                <w:i/>
              </w:rPr>
              <w:t>ЛАБОРАТОРИЯ №12</w:t>
            </w:r>
          </w:p>
        </w:tc>
        <w:tc>
          <w:tcPr>
            <w:tcW w:w="3686" w:type="dxa"/>
            <w:vAlign w:val="center"/>
          </w:tcPr>
          <w:p w14:paraId="6F1BB2F9" w14:textId="77777777" w:rsidR="0099463C" w:rsidRDefault="0099463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14:paraId="14ADE588" w14:textId="77777777" w:rsidR="0099463C" w:rsidRDefault="0099463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14:paraId="6E4B5B9C" w14:textId="77777777" w:rsidR="0099463C" w:rsidRPr="00373D47" w:rsidRDefault="0099463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5C065B44" w14:textId="77777777" w:rsidR="0099463C" w:rsidRPr="00373D47" w:rsidRDefault="0099463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7AE8399C" w14:textId="77777777" w:rsidR="0099463C" w:rsidRPr="00373D47" w:rsidRDefault="0099463C" w:rsidP="00DB70BA">
            <w:pPr>
              <w:pStyle w:val="aa"/>
            </w:pPr>
          </w:p>
        </w:tc>
      </w:tr>
      <w:tr w:rsidR="0099463C" w:rsidRPr="00373D47" w14:paraId="775CCE9E" w14:textId="77777777" w:rsidTr="008B4051">
        <w:trPr>
          <w:jc w:val="center"/>
        </w:trPr>
        <w:tc>
          <w:tcPr>
            <w:tcW w:w="3049" w:type="dxa"/>
            <w:vAlign w:val="center"/>
          </w:tcPr>
          <w:p w14:paraId="545A435D" w14:textId="77777777" w:rsidR="0099463C" w:rsidRPr="0099463C" w:rsidRDefault="0099463C" w:rsidP="0099463C">
            <w:pPr>
              <w:pStyle w:val="aa"/>
              <w:jc w:val="left"/>
            </w:pPr>
            <w:r>
              <w:t>48190148. Модельщик аэрогидродинамических моделей из неметалла 5 разряда</w:t>
            </w:r>
          </w:p>
        </w:tc>
        <w:tc>
          <w:tcPr>
            <w:tcW w:w="3686" w:type="dxa"/>
            <w:vAlign w:val="center"/>
          </w:tcPr>
          <w:p w14:paraId="25D729D8" w14:textId="77777777" w:rsidR="0099463C" w:rsidRDefault="0099463C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14:paraId="4A6CFBE4" w14:textId="77777777" w:rsidR="0099463C" w:rsidRDefault="0099463C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14:paraId="52082B0D" w14:textId="77777777" w:rsidR="0099463C" w:rsidRPr="00373D47" w:rsidRDefault="0099463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1E6867AB" w14:textId="77777777" w:rsidR="0099463C" w:rsidRPr="00373D47" w:rsidRDefault="0099463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265DCBB6" w14:textId="77777777" w:rsidR="0099463C" w:rsidRPr="00373D47" w:rsidRDefault="0099463C" w:rsidP="00DB70BA">
            <w:pPr>
              <w:pStyle w:val="aa"/>
            </w:pPr>
          </w:p>
        </w:tc>
      </w:tr>
      <w:tr w:rsidR="0099463C" w:rsidRPr="00373D47" w14:paraId="1982D145" w14:textId="77777777" w:rsidTr="008B4051">
        <w:trPr>
          <w:jc w:val="center"/>
        </w:trPr>
        <w:tc>
          <w:tcPr>
            <w:tcW w:w="3049" w:type="dxa"/>
            <w:vAlign w:val="center"/>
          </w:tcPr>
          <w:p w14:paraId="3E6F8ADF" w14:textId="77777777" w:rsidR="0099463C" w:rsidRPr="0099463C" w:rsidRDefault="0099463C" w:rsidP="0099463C">
            <w:pPr>
              <w:pStyle w:val="aa"/>
              <w:rPr>
                <w:i/>
              </w:rPr>
            </w:pPr>
            <w:r>
              <w:rPr>
                <w:i/>
              </w:rPr>
              <w:t>ОТДЕЛ №6</w:t>
            </w:r>
          </w:p>
        </w:tc>
        <w:tc>
          <w:tcPr>
            <w:tcW w:w="3686" w:type="dxa"/>
            <w:vAlign w:val="center"/>
          </w:tcPr>
          <w:p w14:paraId="582F5012" w14:textId="77777777" w:rsidR="0099463C" w:rsidRDefault="0099463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14:paraId="2A1FB22F" w14:textId="77777777" w:rsidR="0099463C" w:rsidRDefault="0099463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14:paraId="1D038147" w14:textId="77777777" w:rsidR="0099463C" w:rsidRPr="00373D47" w:rsidRDefault="0099463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2A835038" w14:textId="77777777" w:rsidR="0099463C" w:rsidRPr="00373D47" w:rsidRDefault="0099463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0AA93C81" w14:textId="77777777" w:rsidR="0099463C" w:rsidRPr="00373D47" w:rsidRDefault="0099463C" w:rsidP="00DB70BA">
            <w:pPr>
              <w:pStyle w:val="aa"/>
            </w:pPr>
          </w:p>
        </w:tc>
      </w:tr>
      <w:tr w:rsidR="0099463C" w:rsidRPr="00373D47" w14:paraId="697C0FE5" w14:textId="77777777" w:rsidTr="008B4051">
        <w:trPr>
          <w:jc w:val="center"/>
        </w:trPr>
        <w:tc>
          <w:tcPr>
            <w:tcW w:w="3049" w:type="dxa"/>
            <w:vAlign w:val="center"/>
          </w:tcPr>
          <w:p w14:paraId="4AA30494" w14:textId="77777777" w:rsidR="0099463C" w:rsidRPr="0099463C" w:rsidRDefault="0099463C" w:rsidP="0099463C">
            <w:pPr>
              <w:pStyle w:val="aa"/>
              <w:jc w:val="left"/>
            </w:pPr>
            <w:r>
              <w:t>48190154. Слесарь механосборочных работ 6 разряда</w:t>
            </w:r>
          </w:p>
        </w:tc>
        <w:tc>
          <w:tcPr>
            <w:tcW w:w="3686" w:type="dxa"/>
            <w:vAlign w:val="center"/>
          </w:tcPr>
          <w:p w14:paraId="6AF38AAA" w14:textId="77777777" w:rsidR="0099463C" w:rsidRDefault="0099463C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14:paraId="1C1B80FD" w14:textId="77777777" w:rsidR="0099463C" w:rsidRDefault="0099463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14:paraId="66302CAB" w14:textId="77777777" w:rsidR="0099463C" w:rsidRPr="00373D47" w:rsidRDefault="0099463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612E9641" w14:textId="77777777" w:rsidR="0099463C" w:rsidRPr="00373D47" w:rsidRDefault="0099463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5347184C" w14:textId="77777777" w:rsidR="0099463C" w:rsidRPr="00373D47" w:rsidRDefault="0099463C" w:rsidP="00DB70BA">
            <w:pPr>
              <w:pStyle w:val="aa"/>
            </w:pPr>
          </w:p>
        </w:tc>
      </w:tr>
      <w:tr w:rsidR="0099463C" w:rsidRPr="00373D47" w14:paraId="66FA1E90" w14:textId="77777777" w:rsidTr="008B4051">
        <w:trPr>
          <w:jc w:val="center"/>
        </w:trPr>
        <w:tc>
          <w:tcPr>
            <w:tcW w:w="3049" w:type="dxa"/>
            <w:vAlign w:val="center"/>
          </w:tcPr>
          <w:p w14:paraId="577AC0CC" w14:textId="77777777" w:rsidR="0099463C" w:rsidRPr="0099463C" w:rsidRDefault="0099463C" w:rsidP="0099463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ОТДЕЛЕНИЕ ГЛАВНОГО МЕХАНИКА (уч. № 23)</w:t>
            </w:r>
          </w:p>
        </w:tc>
        <w:tc>
          <w:tcPr>
            <w:tcW w:w="3686" w:type="dxa"/>
            <w:vAlign w:val="center"/>
          </w:tcPr>
          <w:p w14:paraId="1B432E93" w14:textId="77777777" w:rsidR="0099463C" w:rsidRDefault="0099463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14:paraId="7B5E766B" w14:textId="77777777" w:rsidR="0099463C" w:rsidRDefault="0099463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14:paraId="71F1EFD6" w14:textId="77777777" w:rsidR="0099463C" w:rsidRPr="00373D47" w:rsidRDefault="0099463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698AE671" w14:textId="77777777" w:rsidR="0099463C" w:rsidRPr="00373D47" w:rsidRDefault="0099463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10B76714" w14:textId="77777777" w:rsidR="0099463C" w:rsidRPr="00373D47" w:rsidRDefault="0099463C" w:rsidP="00DB70BA">
            <w:pPr>
              <w:pStyle w:val="aa"/>
            </w:pPr>
          </w:p>
        </w:tc>
      </w:tr>
      <w:tr w:rsidR="0099463C" w:rsidRPr="00373D47" w14:paraId="059AFE6D" w14:textId="77777777" w:rsidTr="008B4051">
        <w:trPr>
          <w:jc w:val="center"/>
        </w:trPr>
        <w:tc>
          <w:tcPr>
            <w:tcW w:w="3049" w:type="dxa"/>
            <w:vAlign w:val="center"/>
          </w:tcPr>
          <w:p w14:paraId="24737246" w14:textId="77777777" w:rsidR="0099463C" w:rsidRPr="0099463C" w:rsidRDefault="0099463C" w:rsidP="0099463C">
            <w:pPr>
              <w:pStyle w:val="aa"/>
              <w:rPr>
                <w:i/>
              </w:rPr>
            </w:pPr>
            <w:r>
              <w:rPr>
                <w:i/>
              </w:rPr>
              <w:t>Отдел №5</w:t>
            </w:r>
          </w:p>
        </w:tc>
        <w:tc>
          <w:tcPr>
            <w:tcW w:w="3686" w:type="dxa"/>
            <w:vAlign w:val="center"/>
          </w:tcPr>
          <w:p w14:paraId="7BF3B9D9" w14:textId="77777777" w:rsidR="0099463C" w:rsidRDefault="0099463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14:paraId="502DB28A" w14:textId="77777777" w:rsidR="0099463C" w:rsidRDefault="0099463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14:paraId="042749F4" w14:textId="77777777" w:rsidR="0099463C" w:rsidRPr="00373D47" w:rsidRDefault="0099463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724CC5BE" w14:textId="77777777" w:rsidR="0099463C" w:rsidRPr="00373D47" w:rsidRDefault="0099463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064AFB65" w14:textId="77777777" w:rsidR="0099463C" w:rsidRPr="00373D47" w:rsidRDefault="0099463C" w:rsidP="00DB70BA">
            <w:pPr>
              <w:pStyle w:val="aa"/>
            </w:pPr>
          </w:p>
        </w:tc>
      </w:tr>
      <w:tr w:rsidR="0099463C" w:rsidRPr="00373D47" w14:paraId="3B3D1F52" w14:textId="77777777" w:rsidTr="008B4051">
        <w:trPr>
          <w:jc w:val="center"/>
        </w:trPr>
        <w:tc>
          <w:tcPr>
            <w:tcW w:w="3049" w:type="dxa"/>
            <w:vAlign w:val="center"/>
          </w:tcPr>
          <w:p w14:paraId="261F5FEF" w14:textId="77777777" w:rsidR="0099463C" w:rsidRPr="0099463C" w:rsidRDefault="0099463C" w:rsidP="0099463C">
            <w:pPr>
              <w:pStyle w:val="aa"/>
              <w:rPr>
                <w:i/>
              </w:rPr>
            </w:pPr>
            <w:r>
              <w:rPr>
                <w:i/>
              </w:rPr>
              <w:t>СЕКТОР №12</w:t>
            </w:r>
          </w:p>
        </w:tc>
        <w:tc>
          <w:tcPr>
            <w:tcW w:w="3686" w:type="dxa"/>
            <w:vAlign w:val="center"/>
          </w:tcPr>
          <w:p w14:paraId="1CB0207A" w14:textId="77777777" w:rsidR="0099463C" w:rsidRDefault="0099463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14:paraId="2BDABB31" w14:textId="77777777" w:rsidR="0099463C" w:rsidRDefault="0099463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14:paraId="014C1C99" w14:textId="77777777" w:rsidR="0099463C" w:rsidRPr="00373D47" w:rsidRDefault="0099463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5FF1CC3B" w14:textId="77777777" w:rsidR="0099463C" w:rsidRPr="00373D47" w:rsidRDefault="0099463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5A34EB8B" w14:textId="77777777" w:rsidR="0099463C" w:rsidRPr="00373D47" w:rsidRDefault="0099463C" w:rsidP="00DB70BA">
            <w:pPr>
              <w:pStyle w:val="aa"/>
            </w:pPr>
          </w:p>
        </w:tc>
      </w:tr>
      <w:tr w:rsidR="0099463C" w:rsidRPr="00373D47" w14:paraId="5CC1ED01" w14:textId="77777777" w:rsidTr="008B4051">
        <w:trPr>
          <w:jc w:val="center"/>
        </w:trPr>
        <w:tc>
          <w:tcPr>
            <w:tcW w:w="3049" w:type="dxa"/>
            <w:vAlign w:val="center"/>
          </w:tcPr>
          <w:p w14:paraId="32E74EE0" w14:textId="77777777" w:rsidR="0099463C" w:rsidRPr="0099463C" w:rsidRDefault="0099463C" w:rsidP="0099463C">
            <w:pPr>
              <w:pStyle w:val="aa"/>
              <w:jc w:val="left"/>
            </w:pPr>
            <w:r>
              <w:t>00230216. Слесарь-сантехник 5 разряда</w:t>
            </w:r>
          </w:p>
        </w:tc>
        <w:tc>
          <w:tcPr>
            <w:tcW w:w="3686" w:type="dxa"/>
            <w:vAlign w:val="center"/>
          </w:tcPr>
          <w:p w14:paraId="6EC9C927" w14:textId="77777777" w:rsidR="0099463C" w:rsidRDefault="0099463C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14:paraId="4E36DEF1" w14:textId="77777777" w:rsidR="0099463C" w:rsidRDefault="0099463C" w:rsidP="00DB70BA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14:paraId="2A13B478" w14:textId="77777777" w:rsidR="0099463C" w:rsidRPr="00373D47" w:rsidRDefault="0099463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50FF2F2B" w14:textId="77777777" w:rsidR="0099463C" w:rsidRPr="00373D47" w:rsidRDefault="0099463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68C15AB6" w14:textId="77777777" w:rsidR="0099463C" w:rsidRPr="00373D47" w:rsidRDefault="0099463C" w:rsidP="00DB70BA">
            <w:pPr>
              <w:pStyle w:val="aa"/>
            </w:pPr>
          </w:p>
        </w:tc>
      </w:tr>
      <w:tr w:rsidR="0099463C" w:rsidRPr="00373D47" w14:paraId="563BDABE" w14:textId="77777777" w:rsidTr="008B4051">
        <w:trPr>
          <w:jc w:val="center"/>
        </w:trPr>
        <w:tc>
          <w:tcPr>
            <w:tcW w:w="3049" w:type="dxa"/>
            <w:vAlign w:val="center"/>
          </w:tcPr>
          <w:p w14:paraId="16AE26FE" w14:textId="77777777" w:rsidR="0099463C" w:rsidRDefault="0099463C" w:rsidP="0099463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321A99C5" w14:textId="77777777" w:rsidR="0099463C" w:rsidRDefault="0099463C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14:paraId="4189D696" w14:textId="77777777" w:rsidR="0099463C" w:rsidRDefault="0099463C" w:rsidP="00DB70BA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  <w:vAlign w:val="center"/>
          </w:tcPr>
          <w:p w14:paraId="5FF9FEEC" w14:textId="77777777" w:rsidR="0099463C" w:rsidRPr="00373D47" w:rsidRDefault="0099463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14B59A0D" w14:textId="77777777" w:rsidR="0099463C" w:rsidRPr="00373D47" w:rsidRDefault="0099463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15E390EF" w14:textId="77777777" w:rsidR="0099463C" w:rsidRPr="00373D47" w:rsidRDefault="0099463C" w:rsidP="00DB70BA">
            <w:pPr>
              <w:pStyle w:val="aa"/>
            </w:pPr>
          </w:p>
        </w:tc>
      </w:tr>
      <w:tr w:rsidR="0099463C" w:rsidRPr="00373D47" w14:paraId="0466DC01" w14:textId="77777777" w:rsidTr="008B4051">
        <w:trPr>
          <w:jc w:val="center"/>
        </w:trPr>
        <w:tc>
          <w:tcPr>
            <w:tcW w:w="3049" w:type="dxa"/>
            <w:vAlign w:val="center"/>
          </w:tcPr>
          <w:p w14:paraId="51439486" w14:textId="77777777" w:rsidR="0099463C" w:rsidRDefault="0099463C" w:rsidP="0099463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28A5A8EE" w14:textId="77777777" w:rsidR="0099463C" w:rsidRDefault="0099463C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14:paraId="764E7A8A" w14:textId="77777777" w:rsidR="0099463C" w:rsidRDefault="0099463C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14:paraId="3BBFF64C" w14:textId="77777777" w:rsidR="0099463C" w:rsidRPr="00373D47" w:rsidRDefault="0099463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4E588651" w14:textId="77777777" w:rsidR="0099463C" w:rsidRPr="00373D47" w:rsidRDefault="0099463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3525C0EC" w14:textId="77777777" w:rsidR="0099463C" w:rsidRPr="00373D47" w:rsidRDefault="0099463C" w:rsidP="00DB70BA">
            <w:pPr>
              <w:pStyle w:val="aa"/>
            </w:pPr>
          </w:p>
        </w:tc>
      </w:tr>
      <w:tr w:rsidR="0099463C" w:rsidRPr="00373D47" w14:paraId="71611D22" w14:textId="77777777" w:rsidTr="008B4051">
        <w:trPr>
          <w:jc w:val="center"/>
        </w:trPr>
        <w:tc>
          <w:tcPr>
            <w:tcW w:w="3049" w:type="dxa"/>
            <w:vAlign w:val="center"/>
          </w:tcPr>
          <w:p w14:paraId="7912C3AA" w14:textId="77777777" w:rsidR="0099463C" w:rsidRPr="0099463C" w:rsidRDefault="0099463C" w:rsidP="0099463C">
            <w:pPr>
              <w:pStyle w:val="aa"/>
              <w:jc w:val="left"/>
            </w:pPr>
            <w:r>
              <w:t>00230219. Слесарь-сантехник 6 разряда</w:t>
            </w:r>
          </w:p>
        </w:tc>
        <w:tc>
          <w:tcPr>
            <w:tcW w:w="3686" w:type="dxa"/>
            <w:vAlign w:val="center"/>
          </w:tcPr>
          <w:p w14:paraId="5FE93E87" w14:textId="77777777" w:rsidR="0099463C" w:rsidRDefault="0099463C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14:paraId="12109EEE" w14:textId="77777777" w:rsidR="0099463C" w:rsidRDefault="0099463C" w:rsidP="00DB70BA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14:paraId="22ADDACB" w14:textId="77777777" w:rsidR="0099463C" w:rsidRPr="00373D47" w:rsidRDefault="0099463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02AF586B" w14:textId="77777777" w:rsidR="0099463C" w:rsidRPr="00373D47" w:rsidRDefault="0099463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1BDFBCF7" w14:textId="77777777" w:rsidR="0099463C" w:rsidRPr="00373D47" w:rsidRDefault="0099463C" w:rsidP="00DB70BA">
            <w:pPr>
              <w:pStyle w:val="aa"/>
            </w:pPr>
          </w:p>
        </w:tc>
      </w:tr>
      <w:tr w:rsidR="0099463C" w:rsidRPr="00373D47" w14:paraId="0A73D5E2" w14:textId="77777777" w:rsidTr="008B4051">
        <w:trPr>
          <w:jc w:val="center"/>
        </w:trPr>
        <w:tc>
          <w:tcPr>
            <w:tcW w:w="3049" w:type="dxa"/>
            <w:vAlign w:val="center"/>
          </w:tcPr>
          <w:p w14:paraId="35A7842F" w14:textId="77777777" w:rsidR="0099463C" w:rsidRDefault="0099463C" w:rsidP="0099463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7686C907" w14:textId="77777777" w:rsidR="0099463C" w:rsidRDefault="0099463C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14:paraId="2BDAF619" w14:textId="77777777" w:rsidR="0099463C" w:rsidRDefault="0099463C" w:rsidP="00DB70BA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  <w:vAlign w:val="center"/>
          </w:tcPr>
          <w:p w14:paraId="0A1FEDEF" w14:textId="77777777" w:rsidR="0099463C" w:rsidRPr="00373D47" w:rsidRDefault="0099463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05F79CEE" w14:textId="77777777" w:rsidR="0099463C" w:rsidRPr="00373D47" w:rsidRDefault="0099463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074C054B" w14:textId="77777777" w:rsidR="0099463C" w:rsidRPr="00373D47" w:rsidRDefault="0099463C" w:rsidP="00DB70BA">
            <w:pPr>
              <w:pStyle w:val="aa"/>
            </w:pPr>
          </w:p>
        </w:tc>
      </w:tr>
      <w:tr w:rsidR="0099463C" w:rsidRPr="00373D47" w14:paraId="4B2FDCE5" w14:textId="77777777" w:rsidTr="008B4051">
        <w:trPr>
          <w:jc w:val="center"/>
        </w:trPr>
        <w:tc>
          <w:tcPr>
            <w:tcW w:w="3049" w:type="dxa"/>
            <w:vAlign w:val="center"/>
          </w:tcPr>
          <w:p w14:paraId="18E0E518" w14:textId="77777777" w:rsidR="0099463C" w:rsidRDefault="0099463C" w:rsidP="0099463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06C180B8" w14:textId="77777777" w:rsidR="0099463C" w:rsidRDefault="0099463C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14:paraId="4873D2C2" w14:textId="77777777" w:rsidR="0099463C" w:rsidRDefault="0099463C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14:paraId="1E6933FF" w14:textId="77777777" w:rsidR="0099463C" w:rsidRPr="00373D47" w:rsidRDefault="0099463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44FC771B" w14:textId="77777777" w:rsidR="0099463C" w:rsidRPr="00373D47" w:rsidRDefault="0099463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24722CDD" w14:textId="77777777" w:rsidR="0099463C" w:rsidRPr="00373D47" w:rsidRDefault="0099463C" w:rsidP="00DB70BA">
            <w:pPr>
              <w:pStyle w:val="aa"/>
            </w:pPr>
          </w:p>
        </w:tc>
      </w:tr>
      <w:tr w:rsidR="0099463C" w:rsidRPr="00373D47" w14:paraId="3F4F82C4" w14:textId="77777777" w:rsidTr="008B4051">
        <w:trPr>
          <w:jc w:val="center"/>
        </w:trPr>
        <w:tc>
          <w:tcPr>
            <w:tcW w:w="3049" w:type="dxa"/>
            <w:vAlign w:val="center"/>
          </w:tcPr>
          <w:p w14:paraId="063A2964" w14:textId="77777777" w:rsidR="0099463C" w:rsidRPr="0099463C" w:rsidRDefault="0099463C" w:rsidP="0099463C">
            <w:pPr>
              <w:pStyle w:val="aa"/>
              <w:rPr>
                <w:i/>
              </w:rPr>
            </w:pPr>
            <w:r>
              <w:rPr>
                <w:i/>
              </w:rPr>
              <w:t xml:space="preserve">Отдел №6 </w:t>
            </w:r>
          </w:p>
        </w:tc>
        <w:tc>
          <w:tcPr>
            <w:tcW w:w="3686" w:type="dxa"/>
            <w:vAlign w:val="center"/>
          </w:tcPr>
          <w:p w14:paraId="00529FE6" w14:textId="77777777" w:rsidR="0099463C" w:rsidRDefault="0099463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14:paraId="7CCCE15D" w14:textId="77777777" w:rsidR="0099463C" w:rsidRDefault="0099463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14:paraId="5AEEB06F" w14:textId="77777777" w:rsidR="0099463C" w:rsidRPr="00373D47" w:rsidRDefault="0099463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11F38019" w14:textId="77777777" w:rsidR="0099463C" w:rsidRPr="00373D47" w:rsidRDefault="0099463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4585F687" w14:textId="77777777" w:rsidR="0099463C" w:rsidRPr="00373D47" w:rsidRDefault="0099463C" w:rsidP="00DB70BA">
            <w:pPr>
              <w:pStyle w:val="aa"/>
            </w:pPr>
          </w:p>
        </w:tc>
      </w:tr>
      <w:tr w:rsidR="0099463C" w:rsidRPr="00373D47" w14:paraId="5BE38BA4" w14:textId="77777777" w:rsidTr="008B4051">
        <w:trPr>
          <w:jc w:val="center"/>
        </w:trPr>
        <w:tc>
          <w:tcPr>
            <w:tcW w:w="3049" w:type="dxa"/>
            <w:vAlign w:val="center"/>
          </w:tcPr>
          <w:p w14:paraId="68587E5B" w14:textId="77777777" w:rsidR="0099463C" w:rsidRPr="0099463C" w:rsidRDefault="0099463C" w:rsidP="0099463C">
            <w:pPr>
              <w:pStyle w:val="aa"/>
              <w:rPr>
                <w:i/>
              </w:rPr>
            </w:pPr>
            <w:r>
              <w:rPr>
                <w:i/>
              </w:rPr>
              <w:t>СЕКТОР №18</w:t>
            </w:r>
          </w:p>
        </w:tc>
        <w:tc>
          <w:tcPr>
            <w:tcW w:w="3686" w:type="dxa"/>
            <w:vAlign w:val="center"/>
          </w:tcPr>
          <w:p w14:paraId="25F44B24" w14:textId="77777777" w:rsidR="0099463C" w:rsidRDefault="0099463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14:paraId="27F37501" w14:textId="77777777" w:rsidR="0099463C" w:rsidRDefault="0099463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14:paraId="41DC616F" w14:textId="77777777" w:rsidR="0099463C" w:rsidRPr="00373D47" w:rsidRDefault="0099463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3E92B066" w14:textId="77777777" w:rsidR="0099463C" w:rsidRPr="00373D47" w:rsidRDefault="0099463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1C860110" w14:textId="77777777" w:rsidR="0099463C" w:rsidRPr="00373D47" w:rsidRDefault="0099463C" w:rsidP="00DB70BA">
            <w:pPr>
              <w:pStyle w:val="aa"/>
            </w:pPr>
          </w:p>
        </w:tc>
      </w:tr>
      <w:tr w:rsidR="0099463C" w:rsidRPr="00373D47" w14:paraId="248D3A90" w14:textId="77777777" w:rsidTr="008B4051">
        <w:trPr>
          <w:jc w:val="center"/>
        </w:trPr>
        <w:tc>
          <w:tcPr>
            <w:tcW w:w="3049" w:type="dxa"/>
            <w:vAlign w:val="center"/>
          </w:tcPr>
          <w:p w14:paraId="437101B2" w14:textId="77777777" w:rsidR="0099463C" w:rsidRPr="0099463C" w:rsidRDefault="0099463C" w:rsidP="0099463C">
            <w:pPr>
              <w:pStyle w:val="aa"/>
              <w:jc w:val="left"/>
            </w:pPr>
            <w:r>
              <w:t>00230217. Слесарь-ремонтник 6 разряда</w:t>
            </w:r>
          </w:p>
        </w:tc>
        <w:tc>
          <w:tcPr>
            <w:tcW w:w="3686" w:type="dxa"/>
            <w:vAlign w:val="center"/>
          </w:tcPr>
          <w:p w14:paraId="615AF1D0" w14:textId="77777777" w:rsidR="0099463C" w:rsidRDefault="0099463C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14:paraId="78FBA4D5" w14:textId="77777777" w:rsidR="0099463C" w:rsidRDefault="0099463C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14:paraId="68EF6B46" w14:textId="77777777" w:rsidR="0099463C" w:rsidRPr="00373D47" w:rsidRDefault="0099463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43F34BD9" w14:textId="77777777" w:rsidR="0099463C" w:rsidRPr="00373D47" w:rsidRDefault="0099463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67B1A17E" w14:textId="77777777" w:rsidR="0099463C" w:rsidRPr="00373D47" w:rsidRDefault="0099463C" w:rsidP="00DB70BA">
            <w:pPr>
              <w:pStyle w:val="aa"/>
            </w:pPr>
          </w:p>
        </w:tc>
      </w:tr>
      <w:tr w:rsidR="0099463C" w:rsidRPr="00373D47" w14:paraId="0115D54A" w14:textId="77777777" w:rsidTr="008B4051">
        <w:trPr>
          <w:jc w:val="center"/>
        </w:trPr>
        <w:tc>
          <w:tcPr>
            <w:tcW w:w="3049" w:type="dxa"/>
            <w:vAlign w:val="center"/>
          </w:tcPr>
          <w:p w14:paraId="590C6D58" w14:textId="77777777" w:rsidR="0099463C" w:rsidRDefault="0099463C" w:rsidP="0099463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4CCBAA4D" w14:textId="77777777" w:rsidR="0099463C" w:rsidRDefault="0099463C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14:paraId="3C5123F0" w14:textId="77777777" w:rsidR="0099463C" w:rsidRDefault="0099463C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14:paraId="0FDC9179" w14:textId="77777777" w:rsidR="0099463C" w:rsidRPr="00373D47" w:rsidRDefault="0099463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1BC575EC" w14:textId="77777777" w:rsidR="0099463C" w:rsidRPr="00373D47" w:rsidRDefault="0099463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0149A399" w14:textId="77777777" w:rsidR="0099463C" w:rsidRPr="00373D47" w:rsidRDefault="0099463C" w:rsidP="00DB70BA">
            <w:pPr>
              <w:pStyle w:val="aa"/>
            </w:pPr>
          </w:p>
        </w:tc>
      </w:tr>
      <w:tr w:rsidR="0099463C" w:rsidRPr="00373D47" w14:paraId="3D62CD06" w14:textId="77777777" w:rsidTr="008B4051">
        <w:trPr>
          <w:jc w:val="center"/>
        </w:trPr>
        <w:tc>
          <w:tcPr>
            <w:tcW w:w="3049" w:type="dxa"/>
            <w:vAlign w:val="center"/>
          </w:tcPr>
          <w:p w14:paraId="3DA42DE8" w14:textId="77777777" w:rsidR="0099463C" w:rsidRPr="0099463C" w:rsidRDefault="0099463C" w:rsidP="0099463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НПК (Уч.№11) - ОПИ (Уч.№30)</w:t>
            </w:r>
          </w:p>
        </w:tc>
        <w:tc>
          <w:tcPr>
            <w:tcW w:w="3686" w:type="dxa"/>
            <w:vAlign w:val="center"/>
          </w:tcPr>
          <w:p w14:paraId="5E820132" w14:textId="77777777" w:rsidR="0099463C" w:rsidRDefault="0099463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14:paraId="3C74B993" w14:textId="77777777" w:rsidR="0099463C" w:rsidRDefault="0099463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14:paraId="65001125" w14:textId="77777777" w:rsidR="0099463C" w:rsidRPr="00373D47" w:rsidRDefault="0099463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4E9EA2FD" w14:textId="77777777" w:rsidR="0099463C" w:rsidRPr="00373D47" w:rsidRDefault="0099463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36DFA8FD" w14:textId="77777777" w:rsidR="0099463C" w:rsidRPr="00373D47" w:rsidRDefault="0099463C" w:rsidP="00DB70BA">
            <w:pPr>
              <w:pStyle w:val="aa"/>
            </w:pPr>
          </w:p>
        </w:tc>
      </w:tr>
      <w:tr w:rsidR="0099463C" w:rsidRPr="00373D47" w14:paraId="7BF59FD8" w14:textId="77777777" w:rsidTr="008B4051">
        <w:trPr>
          <w:jc w:val="center"/>
        </w:trPr>
        <w:tc>
          <w:tcPr>
            <w:tcW w:w="3049" w:type="dxa"/>
            <w:vAlign w:val="center"/>
          </w:tcPr>
          <w:p w14:paraId="1260343A" w14:textId="77777777" w:rsidR="0099463C" w:rsidRPr="0099463C" w:rsidRDefault="0099463C" w:rsidP="0099463C">
            <w:pPr>
              <w:pStyle w:val="aa"/>
              <w:rPr>
                <w:i/>
              </w:rPr>
            </w:pPr>
            <w:r>
              <w:rPr>
                <w:i/>
              </w:rPr>
              <w:t>ЦЕХ №2</w:t>
            </w:r>
          </w:p>
        </w:tc>
        <w:tc>
          <w:tcPr>
            <w:tcW w:w="3686" w:type="dxa"/>
            <w:vAlign w:val="center"/>
          </w:tcPr>
          <w:p w14:paraId="0FC04EC5" w14:textId="77777777" w:rsidR="0099463C" w:rsidRDefault="0099463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14:paraId="5F9A89CC" w14:textId="77777777" w:rsidR="0099463C" w:rsidRDefault="0099463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14:paraId="46A533B8" w14:textId="77777777" w:rsidR="0099463C" w:rsidRPr="00373D47" w:rsidRDefault="0099463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4ABE072A" w14:textId="77777777" w:rsidR="0099463C" w:rsidRPr="00373D47" w:rsidRDefault="0099463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7725B09E" w14:textId="77777777" w:rsidR="0099463C" w:rsidRPr="00373D47" w:rsidRDefault="0099463C" w:rsidP="00DB70BA">
            <w:pPr>
              <w:pStyle w:val="aa"/>
            </w:pPr>
          </w:p>
        </w:tc>
      </w:tr>
      <w:tr w:rsidR="0099463C" w:rsidRPr="00373D47" w14:paraId="157AE43B" w14:textId="77777777" w:rsidTr="008B4051">
        <w:trPr>
          <w:jc w:val="center"/>
        </w:trPr>
        <w:tc>
          <w:tcPr>
            <w:tcW w:w="3049" w:type="dxa"/>
            <w:vAlign w:val="center"/>
          </w:tcPr>
          <w:p w14:paraId="19022AD1" w14:textId="77777777" w:rsidR="0099463C" w:rsidRPr="0099463C" w:rsidRDefault="0099463C" w:rsidP="0099463C">
            <w:pPr>
              <w:pStyle w:val="aa"/>
              <w:rPr>
                <w:i/>
              </w:rPr>
            </w:pPr>
            <w:r>
              <w:rPr>
                <w:i/>
              </w:rPr>
              <w:t>СЛЕСАРНО-СБОРОЧНЫЙ УЧАСТОК</w:t>
            </w:r>
          </w:p>
        </w:tc>
        <w:tc>
          <w:tcPr>
            <w:tcW w:w="3686" w:type="dxa"/>
            <w:vAlign w:val="center"/>
          </w:tcPr>
          <w:p w14:paraId="03314575" w14:textId="77777777" w:rsidR="0099463C" w:rsidRDefault="0099463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14:paraId="14424F75" w14:textId="77777777" w:rsidR="0099463C" w:rsidRDefault="0099463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14:paraId="4EEEE697" w14:textId="77777777" w:rsidR="0099463C" w:rsidRPr="00373D47" w:rsidRDefault="0099463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3E110A58" w14:textId="77777777" w:rsidR="0099463C" w:rsidRPr="00373D47" w:rsidRDefault="0099463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2EC6A37E" w14:textId="77777777" w:rsidR="0099463C" w:rsidRPr="00373D47" w:rsidRDefault="0099463C" w:rsidP="00DB70BA">
            <w:pPr>
              <w:pStyle w:val="aa"/>
            </w:pPr>
          </w:p>
        </w:tc>
      </w:tr>
      <w:tr w:rsidR="0099463C" w:rsidRPr="00373D47" w14:paraId="35A2ED0C" w14:textId="77777777" w:rsidTr="008B4051">
        <w:trPr>
          <w:jc w:val="center"/>
        </w:trPr>
        <w:tc>
          <w:tcPr>
            <w:tcW w:w="3049" w:type="dxa"/>
            <w:vAlign w:val="center"/>
          </w:tcPr>
          <w:p w14:paraId="26925B8A" w14:textId="77777777" w:rsidR="0099463C" w:rsidRPr="0099463C" w:rsidRDefault="0099463C" w:rsidP="0099463C">
            <w:pPr>
              <w:pStyle w:val="aa"/>
              <w:jc w:val="left"/>
            </w:pPr>
            <w:proofErr w:type="gramStart"/>
            <w:r>
              <w:t>11300079 .</w:t>
            </w:r>
            <w:proofErr w:type="gramEnd"/>
            <w:r>
              <w:t xml:space="preserve"> </w:t>
            </w:r>
            <w:proofErr w:type="spellStart"/>
            <w:r>
              <w:t>Электроэрозионист</w:t>
            </w:r>
            <w:proofErr w:type="spellEnd"/>
            <w:r>
              <w:t xml:space="preserve"> 6 разряда</w:t>
            </w:r>
          </w:p>
        </w:tc>
        <w:tc>
          <w:tcPr>
            <w:tcW w:w="3686" w:type="dxa"/>
            <w:vAlign w:val="center"/>
          </w:tcPr>
          <w:p w14:paraId="57CE8823" w14:textId="77777777" w:rsidR="0099463C" w:rsidRDefault="0099463C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14:paraId="294979BD" w14:textId="77777777" w:rsidR="0099463C" w:rsidRDefault="0099463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14:paraId="02D00508" w14:textId="77777777" w:rsidR="0099463C" w:rsidRPr="00373D47" w:rsidRDefault="0099463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015DAE52" w14:textId="77777777" w:rsidR="0099463C" w:rsidRPr="00373D47" w:rsidRDefault="0099463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01F52BEE" w14:textId="77777777" w:rsidR="0099463C" w:rsidRPr="00373D47" w:rsidRDefault="0099463C" w:rsidP="00DB70BA">
            <w:pPr>
              <w:pStyle w:val="aa"/>
            </w:pPr>
          </w:p>
        </w:tc>
      </w:tr>
      <w:tr w:rsidR="0099463C" w:rsidRPr="00373D47" w14:paraId="0E2F8FC4" w14:textId="77777777" w:rsidTr="008B4051">
        <w:trPr>
          <w:jc w:val="center"/>
        </w:trPr>
        <w:tc>
          <w:tcPr>
            <w:tcW w:w="3049" w:type="dxa"/>
            <w:vAlign w:val="center"/>
          </w:tcPr>
          <w:p w14:paraId="466CB6CA" w14:textId="77777777" w:rsidR="0099463C" w:rsidRPr="0099463C" w:rsidRDefault="0099463C" w:rsidP="0099463C">
            <w:pPr>
              <w:pStyle w:val="aa"/>
              <w:rPr>
                <w:i/>
              </w:rPr>
            </w:pPr>
            <w:r>
              <w:rPr>
                <w:i/>
              </w:rPr>
              <w:t>УЧАСТОК МЕХАНИЧЕСКОЙ ОБРАБОТКИ МАТЕРИАЛОВ</w:t>
            </w:r>
          </w:p>
        </w:tc>
        <w:tc>
          <w:tcPr>
            <w:tcW w:w="3686" w:type="dxa"/>
            <w:vAlign w:val="center"/>
          </w:tcPr>
          <w:p w14:paraId="53AD46BD" w14:textId="77777777" w:rsidR="0099463C" w:rsidRDefault="0099463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14:paraId="397F94F5" w14:textId="77777777" w:rsidR="0099463C" w:rsidRDefault="0099463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14:paraId="6E823BBD" w14:textId="77777777" w:rsidR="0099463C" w:rsidRPr="00373D47" w:rsidRDefault="0099463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153ABF78" w14:textId="77777777" w:rsidR="0099463C" w:rsidRPr="00373D47" w:rsidRDefault="0099463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09D0112D" w14:textId="77777777" w:rsidR="0099463C" w:rsidRPr="00373D47" w:rsidRDefault="0099463C" w:rsidP="00DB70BA">
            <w:pPr>
              <w:pStyle w:val="aa"/>
            </w:pPr>
          </w:p>
        </w:tc>
      </w:tr>
      <w:tr w:rsidR="0099463C" w:rsidRPr="00373D47" w14:paraId="7B0C8C2B" w14:textId="77777777" w:rsidTr="008B4051">
        <w:trPr>
          <w:jc w:val="center"/>
        </w:trPr>
        <w:tc>
          <w:tcPr>
            <w:tcW w:w="3049" w:type="dxa"/>
            <w:vAlign w:val="center"/>
          </w:tcPr>
          <w:p w14:paraId="51AB1051" w14:textId="77777777" w:rsidR="0099463C" w:rsidRPr="0099463C" w:rsidRDefault="0099463C" w:rsidP="0099463C">
            <w:pPr>
              <w:pStyle w:val="aa"/>
              <w:jc w:val="left"/>
            </w:pPr>
            <w:r>
              <w:t>11300081. Заточник 5 разряда</w:t>
            </w:r>
          </w:p>
        </w:tc>
        <w:tc>
          <w:tcPr>
            <w:tcW w:w="3686" w:type="dxa"/>
            <w:vAlign w:val="center"/>
          </w:tcPr>
          <w:p w14:paraId="2A9DE385" w14:textId="77777777" w:rsidR="0099463C" w:rsidRDefault="0099463C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14:paraId="062E34F8" w14:textId="77777777" w:rsidR="0099463C" w:rsidRDefault="0099463C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14:paraId="35B2C4CB" w14:textId="77777777" w:rsidR="0099463C" w:rsidRPr="00373D47" w:rsidRDefault="0099463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26346A27" w14:textId="77777777" w:rsidR="0099463C" w:rsidRPr="00373D47" w:rsidRDefault="0099463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43D91BCE" w14:textId="77777777" w:rsidR="0099463C" w:rsidRPr="00373D47" w:rsidRDefault="0099463C" w:rsidP="00DB70BA">
            <w:pPr>
              <w:pStyle w:val="aa"/>
            </w:pPr>
          </w:p>
        </w:tc>
      </w:tr>
      <w:tr w:rsidR="0099463C" w:rsidRPr="00373D47" w14:paraId="03CEBECD" w14:textId="77777777" w:rsidTr="008B4051">
        <w:trPr>
          <w:jc w:val="center"/>
        </w:trPr>
        <w:tc>
          <w:tcPr>
            <w:tcW w:w="3049" w:type="dxa"/>
            <w:vAlign w:val="center"/>
          </w:tcPr>
          <w:p w14:paraId="2B6A41C3" w14:textId="77777777" w:rsidR="0099463C" w:rsidRDefault="0099463C" w:rsidP="0099463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26699E4C" w14:textId="77777777" w:rsidR="0099463C" w:rsidRDefault="0099463C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14:paraId="3CEA95E3" w14:textId="77777777" w:rsidR="0099463C" w:rsidRDefault="0099463C" w:rsidP="00DB70BA">
            <w:pPr>
              <w:pStyle w:val="aa"/>
            </w:pPr>
            <w:r>
              <w:t xml:space="preserve">Снижение времени воздействия вибрации </w:t>
            </w:r>
          </w:p>
        </w:tc>
        <w:tc>
          <w:tcPr>
            <w:tcW w:w="1384" w:type="dxa"/>
            <w:vAlign w:val="center"/>
          </w:tcPr>
          <w:p w14:paraId="0E84FBDC" w14:textId="77777777" w:rsidR="0099463C" w:rsidRPr="00373D47" w:rsidRDefault="0099463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1EBEEAF6" w14:textId="77777777" w:rsidR="0099463C" w:rsidRPr="00373D47" w:rsidRDefault="0099463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1D489026" w14:textId="77777777" w:rsidR="0099463C" w:rsidRPr="00373D47" w:rsidRDefault="0099463C" w:rsidP="00DB70BA">
            <w:pPr>
              <w:pStyle w:val="aa"/>
            </w:pPr>
          </w:p>
        </w:tc>
      </w:tr>
      <w:tr w:rsidR="0099463C" w:rsidRPr="00373D47" w14:paraId="5C9D0D8B" w14:textId="77777777" w:rsidTr="008B4051">
        <w:trPr>
          <w:jc w:val="center"/>
        </w:trPr>
        <w:tc>
          <w:tcPr>
            <w:tcW w:w="3049" w:type="dxa"/>
            <w:vAlign w:val="center"/>
          </w:tcPr>
          <w:p w14:paraId="2D7A6C68" w14:textId="77777777" w:rsidR="0099463C" w:rsidRPr="0099463C" w:rsidRDefault="0099463C" w:rsidP="0099463C">
            <w:pPr>
              <w:pStyle w:val="aa"/>
              <w:jc w:val="left"/>
            </w:pPr>
            <w:r>
              <w:t>11300089. Заточник 5 разряда</w:t>
            </w:r>
          </w:p>
        </w:tc>
        <w:tc>
          <w:tcPr>
            <w:tcW w:w="3686" w:type="dxa"/>
            <w:vAlign w:val="center"/>
          </w:tcPr>
          <w:p w14:paraId="4C9D9285" w14:textId="77777777" w:rsidR="0099463C" w:rsidRDefault="0099463C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14:paraId="540ACFC2" w14:textId="77777777" w:rsidR="0099463C" w:rsidRDefault="0099463C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14:paraId="3DD11E58" w14:textId="77777777" w:rsidR="0099463C" w:rsidRPr="00373D47" w:rsidRDefault="0099463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1A85D9C8" w14:textId="77777777" w:rsidR="0099463C" w:rsidRPr="00373D47" w:rsidRDefault="0099463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1C008FE5" w14:textId="77777777" w:rsidR="0099463C" w:rsidRPr="00373D47" w:rsidRDefault="0099463C" w:rsidP="00DB70BA">
            <w:pPr>
              <w:pStyle w:val="aa"/>
            </w:pPr>
          </w:p>
        </w:tc>
      </w:tr>
      <w:tr w:rsidR="0099463C" w:rsidRPr="00373D47" w14:paraId="399F80FB" w14:textId="77777777" w:rsidTr="008B4051">
        <w:trPr>
          <w:jc w:val="center"/>
        </w:trPr>
        <w:tc>
          <w:tcPr>
            <w:tcW w:w="3049" w:type="dxa"/>
            <w:vAlign w:val="center"/>
          </w:tcPr>
          <w:p w14:paraId="101D8708" w14:textId="77777777" w:rsidR="0099463C" w:rsidRDefault="0099463C" w:rsidP="0099463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57D20935" w14:textId="77777777" w:rsidR="0099463C" w:rsidRDefault="0099463C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14:paraId="2FB82526" w14:textId="77777777" w:rsidR="0099463C" w:rsidRDefault="0099463C" w:rsidP="00DB70BA">
            <w:pPr>
              <w:pStyle w:val="aa"/>
            </w:pPr>
            <w:r>
              <w:t xml:space="preserve">Снижение времени воздействия вибрации </w:t>
            </w:r>
          </w:p>
        </w:tc>
        <w:tc>
          <w:tcPr>
            <w:tcW w:w="1384" w:type="dxa"/>
            <w:vAlign w:val="center"/>
          </w:tcPr>
          <w:p w14:paraId="4675F60D" w14:textId="77777777" w:rsidR="0099463C" w:rsidRPr="00373D47" w:rsidRDefault="0099463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366D22FF" w14:textId="77777777" w:rsidR="0099463C" w:rsidRPr="00373D47" w:rsidRDefault="0099463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13E4550D" w14:textId="77777777" w:rsidR="0099463C" w:rsidRPr="00373D47" w:rsidRDefault="0099463C" w:rsidP="00DB70BA">
            <w:pPr>
              <w:pStyle w:val="aa"/>
            </w:pPr>
          </w:p>
        </w:tc>
      </w:tr>
      <w:tr w:rsidR="0099463C" w:rsidRPr="00373D47" w14:paraId="4076412D" w14:textId="77777777" w:rsidTr="008B4051">
        <w:trPr>
          <w:jc w:val="center"/>
        </w:trPr>
        <w:tc>
          <w:tcPr>
            <w:tcW w:w="3049" w:type="dxa"/>
            <w:vAlign w:val="center"/>
          </w:tcPr>
          <w:p w14:paraId="3723EBEF" w14:textId="77777777" w:rsidR="0099463C" w:rsidRPr="0099463C" w:rsidRDefault="0099463C" w:rsidP="0099463C">
            <w:pPr>
              <w:pStyle w:val="aa"/>
              <w:rPr>
                <w:i/>
              </w:rPr>
            </w:pPr>
            <w:r>
              <w:rPr>
                <w:i/>
              </w:rPr>
              <w:t>ЦЕХ №5</w:t>
            </w:r>
          </w:p>
        </w:tc>
        <w:tc>
          <w:tcPr>
            <w:tcW w:w="3686" w:type="dxa"/>
            <w:vAlign w:val="center"/>
          </w:tcPr>
          <w:p w14:paraId="781F05FD" w14:textId="77777777" w:rsidR="0099463C" w:rsidRDefault="0099463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14:paraId="5935B6C4" w14:textId="77777777" w:rsidR="0099463C" w:rsidRDefault="0099463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14:paraId="7CB160C8" w14:textId="77777777" w:rsidR="0099463C" w:rsidRPr="00373D47" w:rsidRDefault="0099463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3BDAC1DB" w14:textId="77777777" w:rsidR="0099463C" w:rsidRPr="00373D47" w:rsidRDefault="0099463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524BC94C" w14:textId="77777777" w:rsidR="0099463C" w:rsidRPr="00373D47" w:rsidRDefault="0099463C" w:rsidP="00DB70BA">
            <w:pPr>
              <w:pStyle w:val="aa"/>
            </w:pPr>
          </w:p>
        </w:tc>
      </w:tr>
      <w:tr w:rsidR="0099463C" w:rsidRPr="00373D47" w14:paraId="27277614" w14:textId="77777777" w:rsidTr="008B4051">
        <w:trPr>
          <w:jc w:val="center"/>
        </w:trPr>
        <w:tc>
          <w:tcPr>
            <w:tcW w:w="3049" w:type="dxa"/>
            <w:vAlign w:val="center"/>
          </w:tcPr>
          <w:p w14:paraId="13AF29A7" w14:textId="77777777" w:rsidR="0099463C" w:rsidRPr="0099463C" w:rsidRDefault="0099463C" w:rsidP="0099463C">
            <w:pPr>
              <w:pStyle w:val="aa"/>
              <w:rPr>
                <w:i/>
              </w:rPr>
            </w:pPr>
            <w:r>
              <w:rPr>
                <w:i/>
              </w:rPr>
              <w:t>УЧАСТОК СТАНКОВ С ЧПУ</w:t>
            </w:r>
          </w:p>
        </w:tc>
        <w:tc>
          <w:tcPr>
            <w:tcW w:w="3686" w:type="dxa"/>
            <w:vAlign w:val="center"/>
          </w:tcPr>
          <w:p w14:paraId="41DD9807" w14:textId="77777777" w:rsidR="0099463C" w:rsidRDefault="0099463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14:paraId="6D1E0C66" w14:textId="77777777" w:rsidR="0099463C" w:rsidRDefault="0099463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14:paraId="34CE8650" w14:textId="77777777" w:rsidR="0099463C" w:rsidRPr="00373D47" w:rsidRDefault="0099463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72037C35" w14:textId="77777777" w:rsidR="0099463C" w:rsidRPr="00373D47" w:rsidRDefault="0099463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0AC0F298" w14:textId="77777777" w:rsidR="0099463C" w:rsidRPr="00373D47" w:rsidRDefault="0099463C" w:rsidP="00DB70BA">
            <w:pPr>
              <w:pStyle w:val="aa"/>
            </w:pPr>
          </w:p>
        </w:tc>
      </w:tr>
      <w:tr w:rsidR="0099463C" w:rsidRPr="00373D47" w14:paraId="1973142C" w14:textId="77777777" w:rsidTr="008B4051">
        <w:trPr>
          <w:jc w:val="center"/>
        </w:trPr>
        <w:tc>
          <w:tcPr>
            <w:tcW w:w="3049" w:type="dxa"/>
            <w:vAlign w:val="center"/>
          </w:tcPr>
          <w:p w14:paraId="2FE9B455" w14:textId="77777777" w:rsidR="0099463C" w:rsidRPr="0099463C" w:rsidRDefault="0099463C" w:rsidP="0099463C">
            <w:pPr>
              <w:pStyle w:val="aa"/>
              <w:jc w:val="left"/>
            </w:pPr>
            <w:r>
              <w:t>11300126. Заточник 6 разряда</w:t>
            </w:r>
          </w:p>
        </w:tc>
        <w:tc>
          <w:tcPr>
            <w:tcW w:w="3686" w:type="dxa"/>
            <w:vAlign w:val="center"/>
          </w:tcPr>
          <w:p w14:paraId="33B7FD44" w14:textId="77777777" w:rsidR="0099463C" w:rsidRDefault="0099463C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14:paraId="347BF21F" w14:textId="77777777" w:rsidR="0099463C" w:rsidRDefault="0099463C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14:paraId="12044FA1" w14:textId="77777777" w:rsidR="0099463C" w:rsidRPr="00373D47" w:rsidRDefault="0099463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4A6F8816" w14:textId="77777777" w:rsidR="0099463C" w:rsidRPr="00373D47" w:rsidRDefault="0099463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33C4A177" w14:textId="77777777" w:rsidR="0099463C" w:rsidRPr="00373D47" w:rsidRDefault="0099463C" w:rsidP="00DB70BA">
            <w:pPr>
              <w:pStyle w:val="aa"/>
            </w:pPr>
          </w:p>
        </w:tc>
      </w:tr>
      <w:tr w:rsidR="0099463C" w:rsidRPr="00373D47" w14:paraId="6AB58D26" w14:textId="77777777" w:rsidTr="008B4051">
        <w:trPr>
          <w:jc w:val="center"/>
        </w:trPr>
        <w:tc>
          <w:tcPr>
            <w:tcW w:w="3049" w:type="dxa"/>
            <w:vAlign w:val="center"/>
          </w:tcPr>
          <w:p w14:paraId="6ED98977" w14:textId="77777777" w:rsidR="0099463C" w:rsidRDefault="0099463C" w:rsidP="0099463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2A7B7DE3" w14:textId="77777777" w:rsidR="0099463C" w:rsidRDefault="0099463C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14:paraId="5E99376B" w14:textId="77777777" w:rsidR="0099463C" w:rsidRDefault="0099463C" w:rsidP="00DB70BA">
            <w:pPr>
              <w:pStyle w:val="aa"/>
            </w:pPr>
            <w:r>
              <w:t xml:space="preserve">Снижение времени воздействия вибрации </w:t>
            </w:r>
          </w:p>
        </w:tc>
        <w:tc>
          <w:tcPr>
            <w:tcW w:w="1384" w:type="dxa"/>
            <w:vAlign w:val="center"/>
          </w:tcPr>
          <w:p w14:paraId="36EFE86D" w14:textId="77777777" w:rsidR="0099463C" w:rsidRPr="00373D47" w:rsidRDefault="0099463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2CB46E4C" w14:textId="77777777" w:rsidR="0099463C" w:rsidRPr="00373D47" w:rsidRDefault="0099463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20F82524" w14:textId="77777777" w:rsidR="0099463C" w:rsidRPr="00373D47" w:rsidRDefault="0099463C" w:rsidP="00DB70BA">
            <w:pPr>
              <w:pStyle w:val="aa"/>
            </w:pPr>
          </w:p>
        </w:tc>
      </w:tr>
      <w:tr w:rsidR="0099463C" w:rsidRPr="00373D47" w14:paraId="3837B45D" w14:textId="77777777" w:rsidTr="008B4051">
        <w:trPr>
          <w:jc w:val="center"/>
        </w:trPr>
        <w:tc>
          <w:tcPr>
            <w:tcW w:w="3049" w:type="dxa"/>
            <w:vAlign w:val="center"/>
          </w:tcPr>
          <w:p w14:paraId="51F4D80D" w14:textId="77777777" w:rsidR="0099463C" w:rsidRPr="0099463C" w:rsidRDefault="0099463C" w:rsidP="0099463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УПPABЛEHИE  ПО УЧЕТУ, ХРАНЕНИЮ И РАСПРЕДЕЛЕНИЮ ТМЦ (Уч.№57) -  (</w:t>
            </w:r>
            <w:proofErr w:type="spellStart"/>
            <w:r>
              <w:rPr>
                <w:b/>
                <w:i/>
              </w:rPr>
              <w:t>УУХиР</w:t>
            </w:r>
            <w:proofErr w:type="spellEnd"/>
            <w:r>
              <w:rPr>
                <w:b/>
                <w:i/>
              </w:rPr>
              <w:t xml:space="preserve"> ТМЦ) (Уч.№57)</w:t>
            </w:r>
          </w:p>
        </w:tc>
        <w:tc>
          <w:tcPr>
            <w:tcW w:w="3686" w:type="dxa"/>
            <w:vAlign w:val="center"/>
          </w:tcPr>
          <w:p w14:paraId="39113E1E" w14:textId="77777777" w:rsidR="0099463C" w:rsidRDefault="0099463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14:paraId="6588E51B" w14:textId="77777777" w:rsidR="0099463C" w:rsidRDefault="0099463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14:paraId="4FCA1F57" w14:textId="77777777" w:rsidR="0099463C" w:rsidRPr="00373D47" w:rsidRDefault="0099463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182120FA" w14:textId="77777777" w:rsidR="0099463C" w:rsidRPr="00373D47" w:rsidRDefault="0099463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49FADE87" w14:textId="77777777" w:rsidR="0099463C" w:rsidRPr="00373D47" w:rsidRDefault="0099463C" w:rsidP="00DB70BA">
            <w:pPr>
              <w:pStyle w:val="aa"/>
            </w:pPr>
          </w:p>
        </w:tc>
      </w:tr>
      <w:tr w:rsidR="0099463C" w:rsidRPr="00373D47" w14:paraId="3B6D35BB" w14:textId="77777777" w:rsidTr="008B4051">
        <w:trPr>
          <w:jc w:val="center"/>
        </w:trPr>
        <w:tc>
          <w:tcPr>
            <w:tcW w:w="3049" w:type="dxa"/>
            <w:vAlign w:val="center"/>
          </w:tcPr>
          <w:p w14:paraId="4C0F2D06" w14:textId="77777777" w:rsidR="0099463C" w:rsidRPr="0099463C" w:rsidRDefault="0099463C" w:rsidP="0099463C">
            <w:pPr>
              <w:pStyle w:val="aa"/>
              <w:rPr>
                <w:i/>
              </w:rPr>
            </w:pPr>
            <w:r>
              <w:rPr>
                <w:i/>
              </w:rPr>
              <w:t>ЦЕНТРАЛЬНЫЙ СКЛАД</w:t>
            </w:r>
          </w:p>
        </w:tc>
        <w:tc>
          <w:tcPr>
            <w:tcW w:w="3686" w:type="dxa"/>
            <w:vAlign w:val="center"/>
          </w:tcPr>
          <w:p w14:paraId="7D3F25D4" w14:textId="77777777" w:rsidR="0099463C" w:rsidRDefault="0099463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14:paraId="7A9B305F" w14:textId="77777777" w:rsidR="0099463C" w:rsidRDefault="0099463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14:paraId="2E9B9E2E" w14:textId="77777777" w:rsidR="0099463C" w:rsidRPr="00373D47" w:rsidRDefault="0099463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23101352" w14:textId="77777777" w:rsidR="0099463C" w:rsidRPr="00373D47" w:rsidRDefault="0099463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3AC1E4A4" w14:textId="77777777" w:rsidR="0099463C" w:rsidRPr="00373D47" w:rsidRDefault="0099463C" w:rsidP="00DB70BA">
            <w:pPr>
              <w:pStyle w:val="aa"/>
            </w:pPr>
          </w:p>
        </w:tc>
      </w:tr>
      <w:tr w:rsidR="0099463C" w:rsidRPr="00373D47" w14:paraId="0C0EEFED" w14:textId="77777777" w:rsidTr="008B4051">
        <w:trPr>
          <w:jc w:val="center"/>
        </w:trPr>
        <w:tc>
          <w:tcPr>
            <w:tcW w:w="3049" w:type="dxa"/>
            <w:vAlign w:val="center"/>
          </w:tcPr>
          <w:p w14:paraId="67B30BB7" w14:textId="77777777" w:rsidR="0099463C" w:rsidRPr="0099463C" w:rsidRDefault="0099463C" w:rsidP="0099463C">
            <w:pPr>
              <w:pStyle w:val="aa"/>
              <w:jc w:val="left"/>
            </w:pPr>
            <w:r>
              <w:t>85520034. Такелажник 3 разряда</w:t>
            </w:r>
          </w:p>
        </w:tc>
        <w:tc>
          <w:tcPr>
            <w:tcW w:w="3686" w:type="dxa"/>
            <w:vAlign w:val="center"/>
          </w:tcPr>
          <w:p w14:paraId="5AD561F1" w14:textId="77777777" w:rsidR="0099463C" w:rsidRDefault="0099463C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14:paraId="471B3B0F" w14:textId="77777777" w:rsidR="0099463C" w:rsidRDefault="0099463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14:paraId="7AB5867D" w14:textId="77777777" w:rsidR="0099463C" w:rsidRPr="00373D47" w:rsidRDefault="0099463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20F553A9" w14:textId="77777777" w:rsidR="0099463C" w:rsidRPr="00373D47" w:rsidRDefault="0099463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7E9743BF" w14:textId="77777777" w:rsidR="0099463C" w:rsidRPr="00373D47" w:rsidRDefault="0099463C" w:rsidP="00DB70BA">
            <w:pPr>
              <w:pStyle w:val="aa"/>
            </w:pPr>
          </w:p>
        </w:tc>
      </w:tr>
      <w:tr w:rsidR="0099463C" w:rsidRPr="00373D47" w14:paraId="50C5B326" w14:textId="77777777" w:rsidTr="008B4051">
        <w:trPr>
          <w:jc w:val="center"/>
        </w:trPr>
        <w:tc>
          <w:tcPr>
            <w:tcW w:w="3049" w:type="dxa"/>
            <w:vAlign w:val="center"/>
          </w:tcPr>
          <w:p w14:paraId="3416FC30" w14:textId="77777777" w:rsidR="0099463C" w:rsidRPr="0099463C" w:rsidRDefault="0099463C" w:rsidP="0099463C">
            <w:pPr>
              <w:pStyle w:val="aa"/>
              <w:jc w:val="left"/>
            </w:pPr>
            <w:r>
              <w:t>85520023. Такелажник 3 разряда</w:t>
            </w:r>
          </w:p>
        </w:tc>
        <w:tc>
          <w:tcPr>
            <w:tcW w:w="3686" w:type="dxa"/>
            <w:vAlign w:val="center"/>
          </w:tcPr>
          <w:p w14:paraId="70D593E7" w14:textId="77777777" w:rsidR="0099463C" w:rsidRDefault="0099463C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14:paraId="4C97F649" w14:textId="77777777" w:rsidR="0099463C" w:rsidRDefault="0099463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14:paraId="7CD0219D" w14:textId="77777777" w:rsidR="0099463C" w:rsidRPr="00373D47" w:rsidRDefault="0099463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57A66EBB" w14:textId="77777777" w:rsidR="0099463C" w:rsidRPr="00373D47" w:rsidRDefault="0099463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26F2EEF3" w14:textId="77777777" w:rsidR="0099463C" w:rsidRPr="00373D47" w:rsidRDefault="0099463C" w:rsidP="00DB70BA">
            <w:pPr>
              <w:pStyle w:val="aa"/>
            </w:pPr>
          </w:p>
        </w:tc>
      </w:tr>
      <w:tr w:rsidR="0099463C" w:rsidRPr="00373D47" w14:paraId="7372B5CC" w14:textId="77777777" w:rsidTr="008B4051">
        <w:trPr>
          <w:jc w:val="center"/>
        </w:trPr>
        <w:tc>
          <w:tcPr>
            <w:tcW w:w="3049" w:type="dxa"/>
            <w:vAlign w:val="center"/>
          </w:tcPr>
          <w:p w14:paraId="4B768E99" w14:textId="77777777" w:rsidR="0099463C" w:rsidRPr="0099463C" w:rsidRDefault="0099463C" w:rsidP="0099463C">
            <w:pPr>
              <w:pStyle w:val="aa"/>
              <w:jc w:val="left"/>
            </w:pPr>
            <w:r>
              <w:t>85520028. Такелажник 3 разряда</w:t>
            </w:r>
          </w:p>
        </w:tc>
        <w:tc>
          <w:tcPr>
            <w:tcW w:w="3686" w:type="dxa"/>
            <w:vAlign w:val="center"/>
          </w:tcPr>
          <w:p w14:paraId="1E495C99" w14:textId="77777777" w:rsidR="0099463C" w:rsidRDefault="0099463C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14:paraId="7F722B53" w14:textId="77777777" w:rsidR="0099463C" w:rsidRDefault="0099463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14:paraId="59F515DF" w14:textId="77777777" w:rsidR="0099463C" w:rsidRPr="00373D47" w:rsidRDefault="0099463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2A54FCA1" w14:textId="77777777" w:rsidR="0099463C" w:rsidRPr="00373D47" w:rsidRDefault="0099463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196C868E" w14:textId="77777777" w:rsidR="0099463C" w:rsidRPr="00373D47" w:rsidRDefault="0099463C" w:rsidP="00DB70BA">
            <w:pPr>
              <w:pStyle w:val="aa"/>
            </w:pPr>
          </w:p>
        </w:tc>
      </w:tr>
      <w:tr w:rsidR="0099463C" w:rsidRPr="00373D47" w14:paraId="13333A8A" w14:textId="77777777" w:rsidTr="008B4051">
        <w:trPr>
          <w:jc w:val="center"/>
        </w:trPr>
        <w:tc>
          <w:tcPr>
            <w:tcW w:w="3049" w:type="dxa"/>
            <w:vAlign w:val="center"/>
          </w:tcPr>
          <w:p w14:paraId="12B54681" w14:textId="77777777" w:rsidR="0099463C" w:rsidRPr="0099463C" w:rsidRDefault="0099463C" w:rsidP="0099463C">
            <w:pPr>
              <w:pStyle w:val="aa"/>
              <w:jc w:val="left"/>
            </w:pPr>
            <w:r>
              <w:t>85260095. Сторож</w:t>
            </w:r>
          </w:p>
        </w:tc>
        <w:tc>
          <w:tcPr>
            <w:tcW w:w="3686" w:type="dxa"/>
            <w:vAlign w:val="center"/>
          </w:tcPr>
          <w:p w14:paraId="4F5E6BD9" w14:textId="77777777" w:rsidR="0099463C" w:rsidRDefault="0099463C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14:paraId="745C4B61" w14:textId="77777777" w:rsidR="0099463C" w:rsidRDefault="0099463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14:paraId="13C4C97E" w14:textId="77777777" w:rsidR="0099463C" w:rsidRPr="00373D47" w:rsidRDefault="0099463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7F72A6FC" w14:textId="77777777" w:rsidR="0099463C" w:rsidRPr="00373D47" w:rsidRDefault="0099463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6C7D04EF" w14:textId="77777777" w:rsidR="0099463C" w:rsidRPr="00373D47" w:rsidRDefault="0099463C" w:rsidP="00DB70BA">
            <w:pPr>
              <w:pStyle w:val="aa"/>
            </w:pPr>
          </w:p>
        </w:tc>
      </w:tr>
      <w:tr w:rsidR="0099463C" w:rsidRPr="00373D47" w14:paraId="50742F0D" w14:textId="77777777" w:rsidTr="008B4051">
        <w:trPr>
          <w:jc w:val="center"/>
        </w:trPr>
        <w:tc>
          <w:tcPr>
            <w:tcW w:w="3049" w:type="dxa"/>
            <w:vAlign w:val="center"/>
          </w:tcPr>
          <w:p w14:paraId="2F598166" w14:textId="77777777" w:rsidR="0099463C" w:rsidRPr="0099463C" w:rsidRDefault="0099463C" w:rsidP="0099463C">
            <w:pPr>
              <w:pStyle w:val="aa"/>
              <w:jc w:val="left"/>
            </w:pPr>
            <w:r>
              <w:t>85260093. Сторож</w:t>
            </w:r>
          </w:p>
        </w:tc>
        <w:tc>
          <w:tcPr>
            <w:tcW w:w="3686" w:type="dxa"/>
            <w:vAlign w:val="center"/>
          </w:tcPr>
          <w:p w14:paraId="17C5E18D" w14:textId="77777777" w:rsidR="0099463C" w:rsidRDefault="0099463C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14:paraId="1D6A9A3E" w14:textId="77777777" w:rsidR="0099463C" w:rsidRDefault="0099463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14:paraId="1DAC02F5" w14:textId="77777777" w:rsidR="0099463C" w:rsidRPr="00373D47" w:rsidRDefault="0099463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6AFA40F3" w14:textId="77777777" w:rsidR="0099463C" w:rsidRPr="00373D47" w:rsidRDefault="0099463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1D9AA337" w14:textId="77777777" w:rsidR="0099463C" w:rsidRPr="00373D47" w:rsidRDefault="0099463C" w:rsidP="00DB70BA">
            <w:pPr>
              <w:pStyle w:val="aa"/>
            </w:pPr>
          </w:p>
        </w:tc>
      </w:tr>
      <w:tr w:rsidR="0099463C" w:rsidRPr="00373D47" w14:paraId="10D70B3D" w14:textId="77777777" w:rsidTr="008B4051">
        <w:trPr>
          <w:jc w:val="center"/>
        </w:trPr>
        <w:tc>
          <w:tcPr>
            <w:tcW w:w="3049" w:type="dxa"/>
            <w:vAlign w:val="center"/>
          </w:tcPr>
          <w:p w14:paraId="143DD6CC" w14:textId="77777777" w:rsidR="0099463C" w:rsidRPr="0099463C" w:rsidRDefault="0099463C" w:rsidP="0099463C">
            <w:pPr>
              <w:pStyle w:val="aa"/>
              <w:jc w:val="left"/>
            </w:pPr>
            <w:r>
              <w:t>85260098. Сторож</w:t>
            </w:r>
          </w:p>
        </w:tc>
        <w:tc>
          <w:tcPr>
            <w:tcW w:w="3686" w:type="dxa"/>
            <w:vAlign w:val="center"/>
          </w:tcPr>
          <w:p w14:paraId="2366181E" w14:textId="77777777" w:rsidR="0099463C" w:rsidRDefault="0099463C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14:paraId="1EB7FFBB" w14:textId="77777777" w:rsidR="0099463C" w:rsidRDefault="0099463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14:paraId="13DA71B1" w14:textId="77777777" w:rsidR="0099463C" w:rsidRPr="00373D47" w:rsidRDefault="0099463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3E485517" w14:textId="77777777" w:rsidR="0099463C" w:rsidRPr="00373D47" w:rsidRDefault="0099463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77F51943" w14:textId="77777777" w:rsidR="0099463C" w:rsidRPr="00373D47" w:rsidRDefault="0099463C" w:rsidP="00DB70BA">
            <w:pPr>
              <w:pStyle w:val="aa"/>
            </w:pPr>
          </w:p>
        </w:tc>
      </w:tr>
      <w:tr w:rsidR="0099463C" w:rsidRPr="00373D47" w14:paraId="31399AA6" w14:textId="77777777" w:rsidTr="008B4051">
        <w:trPr>
          <w:jc w:val="center"/>
        </w:trPr>
        <w:tc>
          <w:tcPr>
            <w:tcW w:w="3049" w:type="dxa"/>
            <w:vAlign w:val="center"/>
          </w:tcPr>
          <w:p w14:paraId="24D6EC38" w14:textId="77777777" w:rsidR="0099463C" w:rsidRPr="0099463C" w:rsidRDefault="0099463C" w:rsidP="0099463C">
            <w:pPr>
              <w:pStyle w:val="aa"/>
              <w:jc w:val="left"/>
            </w:pPr>
            <w:r>
              <w:t>85260094. Сторож</w:t>
            </w:r>
          </w:p>
        </w:tc>
        <w:tc>
          <w:tcPr>
            <w:tcW w:w="3686" w:type="dxa"/>
            <w:vAlign w:val="center"/>
          </w:tcPr>
          <w:p w14:paraId="6430D7A4" w14:textId="77777777" w:rsidR="0099463C" w:rsidRDefault="0099463C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14:paraId="40CD8A5E" w14:textId="77777777" w:rsidR="0099463C" w:rsidRDefault="0099463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14:paraId="2841FF2F" w14:textId="77777777" w:rsidR="0099463C" w:rsidRPr="00373D47" w:rsidRDefault="0099463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06E7690C" w14:textId="77777777" w:rsidR="0099463C" w:rsidRPr="00373D47" w:rsidRDefault="0099463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76B5A2F5" w14:textId="77777777" w:rsidR="0099463C" w:rsidRPr="00373D47" w:rsidRDefault="0099463C" w:rsidP="00DB70BA">
            <w:pPr>
              <w:pStyle w:val="aa"/>
            </w:pPr>
          </w:p>
        </w:tc>
      </w:tr>
      <w:tr w:rsidR="0099463C" w:rsidRPr="00373D47" w14:paraId="085401E0" w14:textId="77777777" w:rsidTr="008B4051">
        <w:trPr>
          <w:jc w:val="center"/>
        </w:trPr>
        <w:tc>
          <w:tcPr>
            <w:tcW w:w="3049" w:type="dxa"/>
            <w:vAlign w:val="center"/>
          </w:tcPr>
          <w:p w14:paraId="09EE9FB6" w14:textId="77777777" w:rsidR="0099463C" w:rsidRPr="0099463C" w:rsidRDefault="0099463C" w:rsidP="0099463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 xml:space="preserve">ЦЭЗиС </w:t>
            </w:r>
          </w:p>
        </w:tc>
        <w:tc>
          <w:tcPr>
            <w:tcW w:w="3686" w:type="dxa"/>
            <w:vAlign w:val="center"/>
          </w:tcPr>
          <w:p w14:paraId="2271AE95" w14:textId="77777777" w:rsidR="0099463C" w:rsidRDefault="0099463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14:paraId="7E435D12" w14:textId="77777777" w:rsidR="0099463C" w:rsidRDefault="0099463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14:paraId="79567EA9" w14:textId="77777777" w:rsidR="0099463C" w:rsidRPr="00373D47" w:rsidRDefault="0099463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064614CE" w14:textId="77777777" w:rsidR="0099463C" w:rsidRPr="00373D47" w:rsidRDefault="0099463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4998DC9B" w14:textId="77777777" w:rsidR="0099463C" w:rsidRPr="00373D47" w:rsidRDefault="0099463C" w:rsidP="00DB70BA">
            <w:pPr>
              <w:pStyle w:val="aa"/>
            </w:pPr>
          </w:p>
        </w:tc>
      </w:tr>
      <w:tr w:rsidR="0099463C" w:rsidRPr="00373D47" w14:paraId="5C4B53A0" w14:textId="77777777" w:rsidTr="008B4051">
        <w:trPr>
          <w:jc w:val="center"/>
        </w:trPr>
        <w:tc>
          <w:tcPr>
            <w:tcW w:w="3049" w:type="dxa"/>
            <w:vAlign w:val="center"/>
          </w:tcPr>
          <w:p w14:paraId="19D8A081" w14:textId="77777777" w:rsidR="0099463C" w:rsidRPr="0099463C" w:rsidRDefault="0099463C" w:rsidP="0099463C">
            <w:pPr>
              <w:pStyle w:val="aa"/>
              <w:rPr>
                <w:i/>
              </w:rPr>
            </w:pPr>
            <w:r>
              <w:rPr>
                <w:i/>
              </w:rPr>
              <w:t>ПРОИЗВОДСТВЕННЫЙ УЧАСТОК №2</w:t>
            </w:r>
          </w:p>
        </w:tc>
        <w:tc>
          <w:tcPr>
            <w:tcW w:w="3686" w:type="dxa"/>
            <w:vAlign w:val="center"/>
          </w:tcPr>
          <w:p w14:paraId="26923C32" w14:textId="77777777" w:rsidR="0099463C" w:rsidRDefault="0099463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14:paraId="531C2101" w14:textId="77777777" w:rsidR="0099463C" w:rsidRDefault="0099463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14:paraId="792B1134" w14:textId="77777777" w:rsidR="0099463C" w:rsidRPr="00373D47" w:rsidRDefault="0099463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04400309" w14:textId="77777777" w:rsidR="0099463C" w:rsidRPr="00373D47" w:rsidRDefault="0099463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26C12F96" w14:textId="77777777" w:rsidR="0099463C" w:rsidRPr="00373D47" w:rsidRDefault="0099463C" w:rsidP="00DB70BA">
            <w:pPr>
              <w:pStyle w:val="aa"/>
            </w:pPr>
          </w:p>
        </w:tc>
      </w:tr>
      <w:tr w:rsidR="0099463C" w:rsidRPr="00373D47" w14:paraId="5EB48BCE" w14:textId="77777777" w:rsidTr="008B4051">
        <w:trPr>
          <w:jc w:val="center"/>
        </w:trPr>
        <w:tc>
          <w:tcPr>
            <w:tcW w:w="3049" w:type="dxa"/>
            <w:vAlign w:val="center"/>
          </w:tcPr>
          <w:p w14:paraId="50D3FB90" w14:textId="77777777" w:rsidR="0099463C" w:rsidRPr="0099463C" w:rsidRDefault="0099463C" w:rsidP="0099463C">
            <w:pPr>
              <w:pStyle w:val="aa"/>
              <w:jc w:val="left"/>
            </w:pPr>
            <w:r>
              <w:t>57340008. Столяр 3 разряда</w:t>
            </w:r>
          </w:p>
        </w:tc>
        <w:tc>
          <w:tcPr>
            <w:tcW w:w="3686" w:type="dxa"/>
            <w:vAlign w:val="center"/>
          </w:tcPr>
          <w:p w14:paraId="6F66A65D" w14:textId="77777777" w:rsidR="0099463C" w:rsidRDefault="0099463C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14:paraId="500942EF" w14:textId="77777777" w:rsidR="0099463C" w:rsidRDefault="0099463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14:paraId="0E599C20" w14:textId="77777777" w:rsidR="0099463C" w:rsidRPr="00373D47" w:rsidRDefault="0099463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1EC72E2D" w14:textId="77777777" w:rsidR="0099463C" w:rsidRPr="00373D47" w:rsidRDefault="0099463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5A4330D0" w14:textId="77777777" w:rsidR="0099463C" w:rsidRPr="00373D47" w:rsidRDefault="0099463C" w:rsidP="00DB70BA">
            <w:pPr>
              <w:pStyle w:val="aa"/>
            </w:pPr>
          </w:p>
        </w:tc>
      </w:tr>
      <w:tr w:rsidR="0099463C" w:rsidRPr="00373D47" w14:paraId="2CC78FDD" w14:textId="77777777" w:rsidTr="008B4051">
        <w:trPr>
          <w:jc w:val="center"/>
        </w:trPr>
        <w:tc>
          <w:tcPr>
            <w:tcW w:w="3049" w:type="dxa"/>
            <w:vAlign w:val="center"/>
          </w:tcPr>
          <w:p w14:paraId="4F643B6C" w14:textId="77777777" w:rsidR="0099463C" w:rsidRPr="0099463C" w:rsidRDefault="0099463C" w:rsidP="0099463C">
            <w:pPr>
              <w:pStyle w:val="aa"/>
              <w:rPr>
                <w:i/>
              </w:rPr>
            </w:pPr>
            <w:r>
              <w:rPr>
                <w:i/>
              </w:rPr>
              <w:t>ПРОИЗВОДСТВЕННЫЙ УЧАСТОК №1</w:t>
            </w:r>
          </w:p>
        </w:tc>
        <w:tc>
          <w:tcPr>
            <w:tcW w:w="3686" w:type="dxa"/>
            <w:vAlign w:val="center"/>
          </w:tcPr>
          <w:p w14:paraId="5348730D" w14:textId="77777777" w:rsidR="0099463C" w:rsidRDefault="0099463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14:paraId="1D72AB3E" w14:textId="77777777" w:rsidR="0099463C" w:rsidRDefault="0099463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14:paraId="5320241E" w14:textId="77777777" w:rsidR="0099463C" w:rsidRPr="00373D47" w:rsidRDefault="0099463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13166E64" w14:textId="77777777" w:rsidR="0099463C" w:rsidRPr="00373D47" w:rsidRDefault="0099463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5E959D7C" w14:textId="77777777" w:rsidR="0099463C" w:rsidRPr="00373D47" w:rsidRDefault="0099463C" w:rsidP="00DB70BA">
            <w:pPr>
              <w:pStyle w:val="aa"/>
            </w:pPr>
          </w:p>
        </w:tc>
      </w:tr>
      <w:tr w:rsidR="0099463C" w:rsidRPr="00373D47" w14:paraId="3E515EFE" w14:textId="77777777" w:rsidTr="008B4051">
        <w:trPr>
          <w:jc w:val="center"/>
        </w:trPr>
        <w:tc>
          <w:tcPr>
            <w:tcW w:w="3049" w:type="dxa"/>
            <w:vAlign w:val="center"/>
          </w:tcPr>
          <w:p w14:paraId="7EE6E7C0" w14:textId="77777777" w:rsidR="0099463C" w:rsidRPr="0099463C" w:rsidRDefault="0099463C" w:rsidP="0099463C">
            <w:pPr>
              <w:pStyle w:val="aa"/>
              <w:jc w:val="left"/>
            </w:pPr>
            <w:r>
              <w:t>85260053. Маляр 5 разряда</w:t>
            </w:r>
          </w:p>
        </w:tc>
        <w:tc>
          <w:tcPr>
            <w:tcW w:w="3686" w:type="dxa"/>
            <w:vAlign w:val="center"/>
          </w:tcPr>
          <w:p w14:paraId="7B55A21D" w14:textId="77777777" w:rsidR="0099463C" w:rsidRDefault="0099463C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14:paraId="1F392BFF" w14:textId="77777777" w:rsidR="0099463C" w:rsidRDefault="0099463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14:paraId="6F599A0B" w14:textId="77777777" w:rsidR="0099463C" w:rsidRPr="00373D47" w:rsidRDefault="0099463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5B7791FA" w14:textId="77777777" w:rsidR="0099463C" w:rsidRPr="00373D47" w:rsidRDefault="0099463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152818F0" w14:textId="77777777" w:rsidR="0099463C" w:rsidRPr="00373D47" w:rsidRDefault="0099463C" w:rsidP="00DB70BA">
            <w:pPr>
              <w:pStyle w:val="aa"/>
            </w:pPr>
          </w:p>
        </w:tc>
      </w:tr>
      <w:tr w:rsidR="0099463C" w:rsidRPr="00373D47" w14:paraId="450FA21E" w14:textId="77777777" w:rsidTr="008B4051">
        <w:trPr>
          <w:jc w:val="center"/>
        </w:trPr>
        <w:tc>
          <w:tcPr>
            <w:tcW w:w="3049" w:type="dxa"/>
            <w:vAlign w:val="center"/>
          </w:tcPr>
          <w:p w14:paraId="52B60BC4" w14:textId="77777777" w:rsidR="0099463C" w:rsidRPr="0099463C" w:rsidRDefault="0099463C" w:rsidP="0099463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СБХК (Уч. № 88)</w:t>
            </w:r>
          </w:p>
        </w:tc>
        <w:tc>
          <w:tcPr>
            <w:tcW w:w="3686" w:type="dxa"/>
            <w:vAlign w:val="center"/>
          </w:tcPr>
          <w:p w14:paraId="2CEE41B6" w14:textId="77777777" w:rsidR="0099463C" w:rsidRDefault="0099463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14:paraId="4B5B9EFC" w14:textId="77777777" w:rsidR="0099463C" w:rsidRDefault="0099463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14:paraId="14EF0869" w14:textId="77777777" w:rsidR="0099463C" w:rsidRPr="00373D47" w:rsidRDefault="0099463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312255F9" w14:textId="77777777" w:rsidR="0099463C" w:rsidRPr="00373D47" w:rsidRDefault="0099463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0D490348" w14:textId="77777777" w:rsidR="0099463C" w:rsidRPr="00373D47" w:rsidRDefault="0099463C" w:rsidP="00DB70BA">
            <w:pPr>
              <w:pStyle w:val="aa"/>
            </w:pPr>
          </w:p>
        </w:tc>
      </w:tr>
      <w:tr w:rsidR="0099463C" w:rsidRPr="00373D47" w14:paraId="5D1AF2DA" w14:textId="77777777" w:rsidTr="008B4051">
        <w:trPr>
          <w:jc w:val="center"/>
        </w:trPr>
        <w:tc>
          <w:tcPr>
            <w:tcW w:w="3049" w:type="dxa"/>
            <w:vAlign w:val="center"/>
          </w:tcPr>
          <w:p w14:paraId="03CB4540" w14:textId="77777777" w:rsidR="0099463C" w:rsidRPr="0099463C" w:rsidRDefault="0099463C" w:rsidP="0099463C">
            <w:pPr>
              <w:pStyle w:val="aa"/>
              <w:rPr>
                <w:i/>
              </w:rPr>
            </w:pPr>
            <w:r>
              <w:rPr>
                <w:i/>
              </w:rPr>
              <w:t>ОТДЕЛ ПО АДМИНИСТРАТИВНО-ХОЗЯЙСТВЕННЫМ ВОПРОСАМ №3</w:t>
            </w:r>
          </w:p>
        </w:tc>
        <w:tc>
          <w:tcPr>
            <w:tcW w:w="3686" w:type="dxa"/>
            <w:vAlign w:val="center"/>
          </w:tcPr>
          <w:p w14:paraId="282C4E64" w14:textId="77777777" w:rsidR="0099463C" w:rsidRDefault="0099463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14:paraId="46C81743" w14:textId="77777777" w:rsidR="0099463C" w:rsidRDefault="0099463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14:paraId="05314361" w14:textId="77777777" w:rsidR="0099463C" w:rsidRPr="00373D47" w:rsidRDefault="0099463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4DF29224" w14:textId="77777777" w:rsidR="0099463C" w:rsidRPr="00373D47" w:rsidRDefault="0099463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6DDD47DE" w14:textId="77777777" w:rsidR="0099463C" w:rsidRPr="00373D47" w:rsidRDefault="0099463C" w:rsidP="00DB70BA">
            <w:pPr>
              <w:pStyle w:val="aa"/>
            </w:pPr>
          </w:p>
        </w:tc>
      </w:tr>
      <w:tr w:rsidR="0099463C" w:rsidRPr="00373D47" w14:paraId="429C05C9" w14:textId="77777777" w:rsidTr="008B4051">
        <w:trPr>
          <w:jc w:val="center"/>
        </w:trPr>
        <w:tc>
          <w:tcPr>
            <w:tcW w:w="3049" w:type="dxa"/>
            <w:vAlign w:val="center"/>
          </w:tcPr>
          <w:p w14:paraId="6DE381EA" w14:textId="77777777" w:rsidR="0099463C" w:rsidRPr="0099463C" w:rsidRDefault="0099463C" w:rsidP="0099463C">
            <w:pPr>
              <w:pStyle w:val="aa"/>
              <w:rPr>
                <w:i/>
              </w:rPr>
            </w:pPr>
            <w:r>
              <w:rPr>
                <w:i/>
              </w:rPr>
              <w:t>УЧАСТОК ПО СОДЕРЖАНИЮ ТЕРРИТОРИИ ИНСТИТУТА</w:t>
            </w:r>
          </w:p>
        </w:tc>
        <w:tc>
          <w:tcPr>
            <w:tcW w:w="3686" w:type="dxa"/>
            <w:vAlign w:val="center"/>
          </w:tcPr>
          <w:p w14:paraId="4BFBDD5A" w14:textId="77777777" w:rsidR="0099463C" w:rsidRDefault="0099463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14:paraId="18679C8A" w14:textId="77777777" w:rsidR="0099463C" w:rsidRDefault="0099463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14:paraId="59ED219D" w14:textId="77777777" w:rsidR="0099463C" w:rsidRPr="00373D47" w:rsidRDefault="0099463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792F68CF" w14:textId="77777777" w:rsidR="0099463C" w:rsidRPr="00373D47" w:rsidRDefault="0099463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2AD4D92B" w14:textId="77777777" w:rsidR="0099463C" w:rsidRPr="00373D47" w:rsidRDefault="0099463C" w:rsidP="00DB70BA">
            <w:pPr>
              <w:pStyle w:val="aa"/>
            </w:pPr>
          </w:p>
        </w:tc>
      </w:tr>
      <w:tr w:rsidR="0099463C" w:rsidRPr="00373D47" w14:paraId="449A7FC6" w14:textId="77777777" w:rsidTr="008B4051">
        <w:trPr>
          <w:jc w:val="center"/>
        </w:trPr>
        <w:tc>
          <w:tcPr>
            <w:tcW w:w="3049" w:type="dxa"/>
            <w:vAlign w:val="center"/>
          </w:tcPr>
          <w:p w14:paraId="7696CE93" w14:textId="77777777" w:rsidR="0099463C" w:rsidRPr="0099463C" w:rsidRDefault="0099463C" w:rsidP="0099463C">
            <w:pPr>
              <w:pStyle w:val="aa"/>
              <w:jc w:val="left"/>
            </w:pPr>
            <w:r>
              <w:t>88000040. Дорожный рабочий 4 разряда</w:t>
            </w:r>
          </w:p>
        </w:tc>
        <w:tc>
          <w:tcPr>
            <w:tcW w:w="3686" w:type="dxa"/>
            <w:vAlign w:val="center"/>
          </w:tcPr>
          <w:p w14:paraId="127FE673" w14:textId="77777777" w:rsidR="0099463C" w:rsidRDefault="0099463C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14:paraId="4FB885CB" w14:textId="77777777" w:rsidR="0099463C" w:rsidRDefault="0099463C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14:paraId="74F1A98A" w14:textId="77777777" w:rsidR="0099463C" w:rsidRPr="00373D47" w:rsidRDefault="0099463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76020971" w14:textId="77777777" w:rsidR="0099463C" w:rsidRPr="00373D47" w:rsidRDefault="0099463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47312D0F" w14:textId="77777777" w:rsidR="0099463C" w:rsidRPr="00373D47" w:rsidRDefault="0099463C" w:rsidP="00DB70BA">
            <w:pPr>
              <w:pStyle w:val="aa"/>
            </w:pPr>
          </w:p>
        </w:tc>
      </w:tr>
      <w:tr w:rsidR="0099463C" w:rsidRPr="00373D47" w14:paraId="73D32134" w14:textId="77777777" w:rsidTr="008B4051">
        <w:trPr>
          <w:jc w:val="center"/>
        </w:trPr>
        <w:tc>
          <w:tcPr>
            <w:tcW w:w="3049" w:type="dxa"/>
            <w:vAlign w:val="center"/>
          </w:tcPr>
          <w:p w14:paraId="7624BB46" w14:textId="77777777" w:rsidR="0099463C" w:rsidRDefault="0099463C" w:rsidP="0099463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7A315F4B" w14:textId="77777777" w:rsidR="0099463C" w:rsidRDefault="0099463C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14:paraId="5321AB9E" w14:textId="77777777" w:rsidR="0099463C" w:rsidRDefault="0099463C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14:paraId="4DC1B17A" w14:textId="77777777" w:rsidR="0099463C" w:rsidRPr="00373D47" w:rsidRDefault="0099463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1AC27070" w14:textId="77777777" w:rsidR="0099463C" w:rsidRPr="00373D47" w:rsidRDefault="0099463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3060275E" w14:textId="77777777" w:rsidR="0099463C" w:rsidRPr="00373D47" w:rsidRDefault="0099463C" w:rsidP="00DB70BA">
            <w:pPr>
              <w:pStyle w:val="aa"/>
            </w:pPr>
          </w:p>
        </w:tc>
      </w:tr>
      <w:tr w:rsidR="0099463C" w:rsidRPr="00373D47" w14:paraId="2190CAB0" w14:textId="77777777" w:rsidTr="008B4051">
        <w:trPr>
          <w:jc w:val="center"/>
        </w:trPr>
        <w:tc>
          <w:tcPr>
            <w:tcW w:w="3049" w:type="dxa"/>
            <w:vAlign w:val="center"/>
          </w:tcPr>
          <w:p w14:paraId="05ADC2DA" w14:textId="77777777" w:rsidR="0099463C" w:rsidRDefault="0099463C" w:rsidP="0099463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7618DB84" w14:textId="77777777" w:rsidR="0099463C" w:rsidRDefault="0099463C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14:paraId="32AA4B3E" w14:textId="77777777" w:rsidR="0099463C" w:rsidRDefault="0099463C" w:rsidP="00DB70BA">
            <w:pPr>
              <w:pStyle w:val="aa"/>
            </w:pPr>
            <w:r>
              <w:t xml:space="preserve">Снижение времени воздействия вибрации </w:t>
            </w:r>
          </w:p>
        </w:tc>
        <w:tc>
          <w:tcPr>
            <w:tcW w:w="1384" w:type="dxa"/>
            <w:vAlign w:val="center"/>
          </w:tcPr>
          <w:p w14:paraId="4A155FC4" w14:textId="77777777" w:rsidR="0099463C" w:rsidRPr="00373D47" w:rsidRDefault="0099463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3107BEAA" w14:textId="77777777" w:rsidR="0099463C" w:rsidRPr="00373D47" w:rsidRDefault="0099463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112A5F25" w14:textId="77777777" w:rsidR="0099463C" w:rsidRPr="00373D47" w:rsidRDefault="0099463C" w:rsidP="00DB70BA">
            <w:pPr>
              <w:pStyle w:val="aa"/>
            </w:pPr>
          </w:p>
        </w:tc>
      </w:tr>
      <w:tr w:rsidR="0099463C" w:rsidRPr="00373D47" w14:paraId="2D51A2B0" w14:textId="77777777" w:rsidTr="008B4051">
        <w:trPr>
          <w:jc w:val="center"/>
        </w:trPr>
        <w:tc>
          <w:tcPr>
            <w:tcW w:w="3049" w:type="dxa"/>
            <w:vAlign w:val="center"/>
          </w:tcPr>
          <w:p w14:paraId="4ABC76E9" w14:textId="77777777" w:rsidR="0099463C" w:rsidRPr="0099463C" w:rsidRDefault="0099463C" w:rsidP="0099463C">
            <w:pPr>
              <w:pStyle w:val="aa"/>
              <w:jc w:val="left"/>
            </w:pPr>
            <w:r>
              <w:lastRenderedPageBreak/>
              <w:t>88000133. Дорожный рабочий 4 разряда</w:t>
            </w:r>
          </w:p>
        </w:tc>
        <w:tc>
          <w:tcPr>
            <w:tcW w:w="3686" w:type="dxa"/>
            <w:vAlign w:val="center"/>
          </w:tcPr>
          <w:p w14:paraId="3B2AB298" w14:textId="77777777" w:rsidR="0099463C" w:rsidRDefault="0099463C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14:paraId="701244E9" w14:textId="77777777" w:rsidR="0099463C" w:rsidRDefault="0099463C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14:paraId="07EA9ABB" w14:textId="77777777" w:rsidR="0099463C" w:rsidRPr="00373D47" w:rsidRDefault="0099463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4E3EA39E" w14:textId="77777777" w:rsidR="0099463C" w:rsidRPr="00373D47" w:rsidRDefault="0099463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5417BA44" w14:textId="77777777" w:rsidR="0099463C" w:rsidRPr="00373D47" w:rsidRDefault="0099463C" w:rsidP="00DB70BA">
            <w:pPr>
              <w:pStyle w:val="aa"/>
            </w:pPr>
          </w:p>
        </w:tc>
      </w:tr>
      <w:tr w:rsidR="0099463C" w:rsidRPr="00373D47" w14:paraId="73B03BA7" w14:textId="77777777" w:rsidTr="008B4051">
        <w:trPr>
          <w:jc w:val="center"/>
        </w:trPr>
        <w:tc>
          <w:tcPr>
            <w:tcW w:w="3049" w:type="dxa"/>
            <w:vAlign w:val="center"/>
          </w:tcPr>
          <w:p w14:paraId="2FDB0791" w14:textId="77777777" w:rsidR="0099463C" w:rsidRDefault="0099463C" w:rsidP="0099463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00BE000D" w14:textId="77777777" w:rsidR="0099463C" w:rsidRDefault="0099463C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14:paraId="141492F2" w14:textId="77777777" w:rsidR="0099463C" w:rsidRDefault="0099463C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14:paraId="7456056F" w14:textId="77777777" w:rsidR="0099463C" w:rsidRPr="00373D47" w:rsidRDefault="0099463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231B6F85" w14:textId="77777777" w:rsidR="0099463C" w:rsidRPr="00373D47" w:rsidRDefault="0099463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6E920AAB" w14:textId="77777777" w:rsidR="0099463C" w:rsidRPr="00373D47" w:rsidRDefault="0099463C" w:rsidP="00DB70BA">
            <w:pPr>
              <w:pStyle w:val="aa"/>
            </w:pPr>
          </w:p>
        </w:tc>
      </w:tr>
      <w:tr w:rsidR="0099463C" w:rsidRPr="00373D47" w14:paraId="5679E059" w14:textId="77777777" w:rsidTr="008B4051">
        <w:trPr>
          <w:jc w:val="center"/>
        </w:trPr>
        <w:tc>
          <w:tcPr>
            <w:tcW w:w="3049" w:type="dxa"/>
            <w:vAlign w:val="center"/>
          </w:tcPr>
          <w:p w14:paraId="4AED677C" w14:textId="77777777" w:rsidR="0099463C" w:rsidRDefault="0099463C" w:rsidP="0099463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10A7D698" w14:textId="77777777" w:rsidR="0099463C" w:rsidRDefault="0099463C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14:paraId="11E030D5" w14:textId="77777777" w:rsidR="0099463C" w:rsidRDefault="0099463C" w:rsidP="00DB70BA">
            <w:pPr>
              <w:pStyle w:val="aa"/>
            </w:pPr>
            <w:r>
              <w:t xml:space="preserve">Снижение времени воздействия вибрации </w:t>
            </w:r>
          </w:p>
        </w:tc>
        <w:tc>
          <w:tcPr>
            <w:tcW w:w="1384" w:type="dxa"/>
            <w:vAlign w:val="center"/>
          </w:tcPr>
          <w:p w14:paraId="60BE03EA" w14:textId="77777777" w:rsidR="0099463C" w:rsidRPr="00373D47" w:rsidRDefault="0099463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74A90C1C" w14:textId="77777777" w:rsidR="0099463C" w:rsidRPr="00373D47" w:rsidRDefault="0099463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144281CA" w14:textId="77777777" w:rsidR="0099463C" w:rsidRPr="00373D47" w:rsidRDefault="0099463C" w:rsidP="00DB70BA">
            <w:pPr>
              <w:pStyle w:val="aa"/>
            </w:pPr>
          </w:p>
        </w:tc>
      </w:tr>
      <w:tr w:rsidR="0099463C" w:rsidRPr="00373D47" w14:paraId="41802DB0" w14:textId="77777777" w:rsidTr="008B4051">
        <w:trPr>
          <w:jc w:val="center"/>
        </w:trPr>
        <w:tc>
          <w:tcPr>
            <w:tcW w:w="3049" w:type="dxa"/>
            <w:vAlign w:val="center"/>
          </w:tcPr>
          <w:p w14:paraId="1CA0987E" w14:textId="77777777" w:rsidR="0099463C" w:rsidRPr="0099463C" w:rsidRDefault="0099463C" w:rsidP="0099463C">
            <w:pPr>
              <w:pStyle w:val="aa"/>
              <w:jc w:val="left"/>
            </w:pPr>
            <w:r>
              <w:t>88000126. Дорожный рабочий 4 разряда</w:t>
            </w:r>
          </w:p>
        </w:tc>
        <w:tc>
          <w:tcPr>
            <w:tcW w:w="3686" w:type="dxa"/>
            <w:vAlign w:val="center"/>
          </w:tcPr>
          <w:p w14:paraId="5806CB4D" w14:textId="77777777" w:rsidR="0099463C" w:rsidRDefault="0099463C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14:paraId="17B22549" w14:textId="77777777" w:rsidR="0099463C" w:rsidRDefault="0099463C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14:paraId="284D32F8" w14:textId="77777777" w:rsidR="0099463C" w:rsidRPr="00373D47" w:rsidRDefault="0099463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34A91894" w14:textId="77777777" w:rsidR="0099463C" w:rsidRPr="00373D47" w:rsidRDefault="0099463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5620C05A" w14:textId="77777777" w:rsidR="0099463C" w:rsidRPr="00373D47" w:rsidRDefault="0099463C" w:rsidP="00DB70BA">
            <w:pPr>
              <w:pStyle w:val="aa"/>
            </w:pPr>
          </w:p>
        </w:tc>
      </w:tr>
      <w:tr w:rsidR="0099463C" w:rsidRPr="00373D47" w14:paraId="206005E7" w14:textId="77777777" w:rsidTr="008B4051">
        <w:trPr>
          <w:jc w:val="center"/>
        </w:trPr>
        <w:tc>
          <w:tcPr>
            <w:tcW w:w="3049" w:type="dxa"/>
            <w:vAlign w:val="center"/>
          </w:tcPr>
          <w:p w14:paraId="6D658F7A" w14:textId="77777777" w:rsidR="0099463C" w:rsidRDefault="0099463C" w:rsidP="0099463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6C3E33A7" w14:textId="77777777" w:rsidR="0099463C" w:rsidRDefault="0099463C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14:paraId="29508315" w14:textId="77777777" w:rsidR="0099463C" w:rsidRDefault="0099463C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14:paraId="10C18862" w14:textId="77777777" w:rsidR="0099463C" w:rsidRPr="00373D47" w:rsidRDefault="0099463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6B99E394" w14:textId="77777777" w:rsidR="0099463C" w:rsidRPr="00373D47" w:rsidRDefault="0099463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09BC85A7" w14:textId="77777777" w:rsidR="0099463C" w:rsidRPr="00373D47" w:rsidRDefault="0099463C" w:rsidP="00DB70BA">
            <w:pPr>
              <w:pStyle w:val="aa"/>
            </w:pPr>
          </w:p>
        </w:tc>
      </w:tr>
      <w:tr w:rsidR="0099463C" w:rsidRPr="00373D47" w14:paraId="1E7839D3" w14:textId="77777777" w:rsidTr="008B4051">
        <w:trPr>
          <w:jc w:val="center"/>
        </w:trPr>
        <w:tc>
          <w:tcPr>
            <w:tcW w:w="3049" w:type="dxa"/>
            <w:vAlign w:val="center"/>
          </w:tcPr>
          <w:p w14:paraId="1ECF252B" w14:textId="77777777" w:rsidR="0099463C" w:rsidRDefault="0099463C" w:rsidP="0099463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0BD1A995" w14:textId="77777777" w:rsidR="0099463C" w:rsidRDefault="0099463C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14:paraId="05636D22" w14:textId="77777777" w:rsidR="0099463C" w:rsidRDefault="0099463C" w:rsidP="00DB70BA">
            <w:pPr>
              <w:pStyle w:val="aa"/>
            </w:pPr>
            <w:r>
              <w:t xml:space="preserve">Снижение времени воздействия вибрации </w:t>
            </w:r>
          </w:p>
        </w:tc>
        <w:tc>
          <w:tcPr>
            <w:tcW w:w="1384" w:type="dxa"/>
            <w:vAlign w:val="center"/>
          </w:tcPr>
          <w:p w14:paraId="525E6713" w14:textId="77777777" w:rsidR="0099463C" w:rsidRPr="00373D47" w:rsidRDefault="0099463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0AA526D0" w14:textId="77777777" w:rsidR="0099463C" w:rsidRPr="00373D47" w:rsidRDefault="0099463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7CCEA40B" w14:textId="77777777" w:rsidR="0099463C" w:rsidRPr="00373D47" w:rsidRDefault="0099463C" w:rsidP="00DB70BA">
            <w:pPr>
              <w:pStyle w:val="aa"/>
            </w:pPr>
          </w:p>
        </w:tc>
      </w:tr>
      <w:tr w:rsidR="0099463C" w:rsidRPr="00373D47" w14:paraId="3720B028" w14:textId="77777777" w:rsidTr="008B4051">
        <w:trPr>
          <w:jc w:val="center"/>
        </w:trPr>
        <w:tc>
          <w:tcPr>
            <w:tcW w:w="3049" w:type="dxa"/>
            <w:vAlign w:val="center"/>
          </w:tcPr>
          <w:p w14:paraId="054F2900" w14:textId="77777777" w:rsidR="0099463C" w:rsidRPr="0099463C" w:rsidRDefault="0099463C" w:rsidP="0099463C">
            <w:pPr>
              <w:pStyle w:val="aa"/>
              <w:rPr>
                <w:i/>
              </w:rPr>
            </w:pPr>
            <w:r>
              <w:rPr>
                <w:i/>
              </w:rPr>
              <w:t>ЦЕХ ЭКСПЛУАТАЦИИ САНИТАРНО-ТЕХНИЧЕСКИХ И ЭЛЕКТРОТЕХНИЧЕСКИХ СИСТЕМ ЗДАНИЙ И СООРУЖЕНИЙ (ЦЭСЭС) №6</w:t>
            </w:r>
          </w:p>
        </w:tc>
        <w:tc>
          <w:tcPr>
            <w:tcW w:w="3686" w:type="dxa"/>
            <w:vAlign w:val="center"/>
          </w:tcPr>
          <w:p w14:paraId="48E49434" w14:textId="77777777" w:rsidR="0099463C" w:rsidRDefault="0099463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14:paraId="0416795E" w14:textId="77777777" w:rsidR="0099463C" w:rsidRDefault="0099463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14:paraId="6D3AC2E5" w14:textId="77777777" w:rsidR="0099463C" w:rsidRPr="00373D47" w:rsidRDefault="0099463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0253AA6E" w14:textId="77777777" w:rsidR="0099463C" w:rsidRPr="00373D47" w:rsidRDefault="0099463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5EBDEC57" w14:textId="77777777" w:rsidR="0099463C" w:rsidRPr="00373D47" w:rsidRDefault="0099463C" w:rsidP="00DB70BA">
            <w:pPr>
              <w:pStyle w:val="aa"/>
            </w:pPr>
          </w:p>
        </w:tc>
      </w:tr>
      <w:tr w:rsidR="0099463C" w:rsidRPr="00373D47" w14:paraId="7248A899" w14:textId="77777777" w:rsidTr="008B4051">
        <w:trPr>
          <w:jc w:val="center"/>
        </w:trPr>
        <w:tc>
          <w:tcPr>
            <w:tcW w:w="3049" w:type="dxa"/>
            <w:vAlign w:val="center"/>
          </w:tcPr>
          <w:p w14:paraId="7C12C43F" w14:textId="77777777" w:rsidR="0099463C" w:rsidRPr="0099463C" w:rsidRDefault="0099463C" w:rsidP="0099463C">
            <w:pPr>
              <w:pStyle w:val="aa"/>
              <w:rPr>
                <w:i/>
              </w:rPr>
            </w:pPr>
            <w:r>
              <w:rPr>
                <w:i/>
              </w:rPr>
              <w:t>УЧАСТОК САНИТАРНО-ТЕХНИЧЕСКИХ  РАБОТ №2</w:t>
            </w:r>
          </w:p>
        </w:tc>
        <w:tc>
          <w:tcPr>
            <w:tcW w:w="3686" w:type="dxa"/>
            <w:vAlign w:val="center"/>
          </w:tcPr>
          <w:p w14:paraId="76FF9D4B" w14:textId="77777777" w:rsidR="0099463C" w:rsidRDefault="0099463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14:paraId="4742428D" w14:textId="77777777" w:rsidR="0099463C" w:rsidRDefault="0099463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14:paraId="54000240" w14:textId="77777777" w:rsidR="0099463C" w:rsidRPr="00373D47" w:rsidRDefault="0099463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1F6321BA" w14:textId="77777777" w:rsidR="0099463C" w:rsidRPr="00373D47" w:rsidRDefault="0099463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39119332" w14:textId="77777777" w:rsidR="0099463C" w:rsidRPr="00373D47" w:rsidRDefault="0099463C" w:rsidP="00DB70BA">
            <w:pPr>
              <w:pStyle w:val="aa"/>
            </w:pPr>
          </w:p>
        </w:tc>
      </w:tr>
      <w:tr w:rsidR="0099463C" w:rsidRPr="00373D47" w14:paraId="0BC56FF3" w14:textId="77777777" w:rsidTr="008B4051">
        <w:trPr>
          <w:jc w:val="center"/>
        </w:trPr>
        <w:tc>
          <w:tcPr>
            <w:tcW w:w="3049" w:type="dxa"/>
            <w:vAlign w:val="center"/>
          </w:tcPr>
          <w:p w14:paraId="6878E1B4" w14:textId="77777777" w:rsidR="0099463C" w:rsidRPr="0099463C" w:rsidRDefault="0099463C" w:rsidP="0099463C">
            <w:pPr>
              <w:pStyle w:val="aa"/>
              <w:jc w:val="left"/>
            </w:pPr>
            <w:r>
              <w:t>88000094. Слесарь-сантехник 5 разряда</w:t>
            </w:r>
          </w:p>
        </w:tc>
        <w:tc>
          <w:tcPr>
            <w:tcW w:w="3686" w:type="dxa"/>
            <w:vAlign w:val="center"/>
          </w:tcPr>
          <w:p w14:paraId="0077946E" w14:textId="77777777" w:rsidR="0099463C" w:rsidRDefault="0099463C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14:paraId="0685F1DE" w14:textId="77777777" w:rsidR="0099463C" w:rsidRDefault="0099463C" w:rsidP="00DB70BA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14:paraId="5B9C8413" w14:textId="77777777" w:rsidR="0099463C" w:rsidRPr="00373D47" w:rsidRDefault="0099463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1E83BB9B" w14:textId="77777777" w:rsidR="0099463C" w:rsidRPr="00373D47" w:rsidRDefault="0099463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3EC0F6B6" w14:textId="77777777" w:rsidR="0099463C" w:rsidRPr="00373D47" w:rsidRDefault="0099463C" w:rsidP="00DB70BA">
            <w:pPr>
              <w:pStyle w:val="aa"/>
            </w:pPr>
          </w:p>
        </w:tc>
      </w:tr>
      <w:tr w:rsidR="0099463C" w:rsidRPr="00373D47" w14:paraId="260ECCE3" w14:textId="77777777" w:rsidTr="008B4051">
        <w:trPr>
          <w:jc w:val="center"/>
        </w:trPr>
        <w:tc>
          <w:tcPr>
            <w:tcW w:w="3049" w:type="dxa"/>
            <w:vAlign w:val="center"/>
          </w:tcPr>
          <w:p w14:paraId="306469DC" w14:textId="77777777" w:rsidR="0099463C" w:rsidRDefault="0099463C" w:rsidP="0099463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173DF9B0" w14:textId="77777777" w:rsidR="0099463C" w:rsidRDefault="0099463C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14:paraId="3FA08378" w14:textId="77777777" w:rsidR="0099463C" w:rsidRDefault="0099463C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14:paraId="0BE064B8" w14:textId="77777777" w:rsidR="0099463C" w:rsidRPr="00373D47" w:rsidRDefault="0099463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3A849D51" w14:textId="77777777" w:rsidR="0099463C" w:rsidRPr="00373D47" w:rsidRDefault="0099463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0C94084B" w14:textId="77777777" w:rsidR="0099463C" w:rsidRPr="00373D47" w:rsidRDefault="0099463C" w:rsidP="00DB70BA">
            <w:pPr>
              <w:pStyle w:val="aa"/>
            </w:pPr>
          </w:p>
        </w:tc>
      </w:tr>
      <w:tr w:rsidR="0099463C" w:rsidRPr="00373D47" w14:paraId="2CBB5C07" w14:textId="77777777" w:rsidTr="008B4051">
        <w:trPr>
          <w:jc w:val="center"/>
        </w:trPr>
        <w:tc>
          <w:tcPr>
            <w:tcW w:w="3049" w:type="dxa"/>
            <w:vAlign w:val="center"/>
          </w:tcPr>
          <w:p w14:paraId="20D6D751" w14:textId="77777777" w:rsidR="0099463C" w:rsidRDefault="0099463C" w:rsidP="0099463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6D0EF067" w14:textId="77777777" w:rsidR="0099463C" w:rsidRDefault="0099463C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14:paraId="71297F2C" w14:textId="77777777" w:rsidR="0099463C" w:rsidRDefault="0099463C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14:paraId="6000C094" w14:textId="77777777" w:rsidR="0099463C" w:rsidRPr="00373D47" w:rsidRDefault="0099463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17E8E8E0" w14:textId="77777777" w:rsidR="0099463C" w:rsidRPr="00373D47" w:rsidRDefault="0099463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5D3A9D8F" w14:textId="77777777" w:rsidR="0099463C" w:rsidRPr="00373D47" w:rsidRDefault="0099463C" w:rsidP="00DB70BA">
            <w:pPr>
              <w:pStyle w:val="aa"/>
            </w:pPr>
          </w:p>
        </w:tc>
      </w:tr>
      <w:tr w:rsidR="0099463C" w:rsidRPr="00373D47" w14:paraId="0D6B7685" w14:textId="77777777" w:rsidTr="008B4051">
        <w:trPr>
          <w:jc w:val="center"/>
        </w:trPr>
        <w:tc>
          <w:tcPr>
            <w:tcW w:w="3049" w:type="dxa"/>
            <w:vAlign w:val="center"/>
          </w:tcPr>
          <w:p w14:paraId="2AC653A8" w14:textId="77777777" w:rsidR="0099463C" w:rsidRPr="0099463C" w:rsidRDefault="0099463C" w:rsidP="0099463C">
            <w:pPr>
              <w:pStyle w:val="aa"/>
              <w:jc w:val="left"/>
            </w:pPr>
            <w:r>
              <w:t>88000096. Слесарь-сантехник 3 разряда</w:t>
            </w:r>
          </w:p>
        </w:tc>
        <w:tc>
          <w:tcPr>
            <w:tcW w:w="3686" w:type="dxa"/>
            <w:vAlign w:val="center"/>
          </w:tcPr>
          <w:p w14:paraId="15842914" w14:textId="77777777" w:rsidR="0099463C" w:rsidRDefault="0099463C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14:paraId="0A289DF7" w14:textId="77777777" w:rsidR="0099463C" w:rsidRDefault="0099463C" w:rsidP="00DB70BA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14:paraId="5340BAF6" w14:textId="77777777" w:rsidR="0099463C" w:rsidRPr="00373D47" w:rsidRDefault="0099463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75514BFA" w14:textId="77777777" w:rsidR="0099463C" w:rsidRPr="00373D47" w:rsidRDefault="0099463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4ADCA324" w14:textId="77777777" w:rsidR="0099463C" w:rsidRPr="00373D47" w:rsidRDefault="0099463C" w:rsidP="00DB70BA">
            <w:pPr>
              <w:pStyle w:val="aa"/>
            </w:pPr>
          </w:p>
        </w:tc>
      </w:tr>
      <w:tr w:rsidR="0099463C" w:rsidRPr="00373D47" w14:paraId="14C29D71" w14:textId="77777777" w:rsidTr="008B4051">
        <w:trPr>
          <w:jc w:val="center"/>
        </w:trPr>
        <w:tc>
          <w:tcPr>
            <w:tcW w:w="3049" w:type="dxa"/>
            <w:vAlign w:val="center"/>
          </w:tcPr>
          <w:p w14:paraId="6EAE8901" w14:textId="77777777" w:rsidR="0099463C" w:rsidRDefault="0099463C" w:rsidP="0099463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38CAF083" w14:textId="77777777" w:rsidR="0099463C" w:rsidRDefault="0099463C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14:paraId="5C79A2E3" w14:textId="77777777" w:rsidR="0099463C" w:rsidRDefault="0099463C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14:paraId="416ABB60" w14:textId="77777777" w:rsidR="0099463C" w:rsidRPr="00373D47" w:rsidRDefault="0099463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36A334B5" w14:textId="77777777" w:rsidR="0099463C" w:rsidRPr="00373D47" w:rsidRDefault="0099463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2E29CDA2" w14:textId="77777777" w:rsidR="0099463C" w:rsidRPr="00373D47" w:rsidRDefault="0099463C" w:rsidP="00DB70BA">
            <w:pPr>
              <w:pStyle w:val="aa"/>
            </w:pPr>
          </w:p>
        </w:tc>
      </w:tr>
      <w:tr w:rsidR="0099463C" w:rsidRPr="00373D47" w14:paraId="7C7CCE7C" w14:textId="77777777" w:rsidTr="008B4051">
        <w:trPr>
          <w:jc w:val="center"/>
        </w:trPr>
        <w:tc>
          <w:tcPr>
            <w:tcW w:w="3049" w:type="dxa"/>
            <w:vAlign w:val="center"/>
          </w:tcPr>
          <w:p w14:paraId="091EA683" w14:textId="77777777" w:rsidR="0099463C" w:rsidRDefault="0099463C" w:rsidP="0099463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77E69460" w14:textId="77777777" w:rsidR="0099463C" w:rsidRDefault="0099463C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14:paraId="63D72E32" w14:textId="77777777" w:rsidR="0099463C" w:rsidRDefault="0099463C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14:paraId="51140FCD" w14:textId="77777777" w:rsidR="0099463C" w:rsidRPr="00373D47" w:rsidRDefault="0099463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09AF0AEF" w14:textId="77777777" w:rsidR="0099463C" w:rsidRPr="00373D47" w:rsidRDefault="0099463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1B43360A" w14:textId="77777777" w:rsidR="0099463C" w:rsidRPr="00373D47" w:rsidRDefault="0099463C" w:rsidP="00DB70BA">
            <w:pPr>
              <w:pStyle w:val="aa"/>
            </w:pPr>
          </w:p>
        </w:tc>
      </w:tr>
      <w:tr w:rsidR="0099463C" w:rsidRPr="00373D47" w14:paraId="123D0132" w14:textId="77777777" w:rsidTr="008B4051">
        <w:trPr>
          <w:jc w:val="center"/>
        </w:trPr>
        <w:tc>
          <w:tcPr>
            <w:tcW w:w="3049" w:type="dxa"/>
            <w:vAlign w:val="center"/>
          </w:tcPr>
          <w:p w14:paraId="5B0A555E" w14:textId="77777777" w:rsidR="0099463C" w:rsidRPr="0099463C" w:rsidRDefault="0099463C" w:rsidP="0099463C">
            <w:pPr>
              <w:pStyle w:val="aa"/>
              <w:jc w:val="left"/>
            </w:pPr>
            <w:r>
              <w:t>88000097. Слесарь-сантехник 6 разряда</w:t>
            </w:r>
          </w:p>
        </w:tc>
        <w:tc>
          <w:tcPr>
            <w:tcW w:w="3686" w:type="dxa"/>
            <w:vAlign w:val="center"/>
          </w:tcPr>
          <w:p w14:paraId="3679EDC3" w14:textId="77777777" w:rsidR="0099463C" w:rsidRDefault="0099463C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14:paraId="7EA319EB" w14:textId="77777777" w:rsidR="0099463C" w:rsidRDefault="0099463C" w:rsidP="00DB70BA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14:paraId="52264288" w14:textId="77777777" w:rsidR="0099463C" w:rsidRPr="00373D47" w:rsidRDefault="0099463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20D3467B" w14:textId="77777777" w:rsidR="0099463C" w:rsidRPr="00373D47" w:rsidRDefault="0099463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6443A5D0" w14:textId="77777777" w:rsidR="0099463C" w:rsidRPr="00373D47" w:rsidRDefault="0099463C" w:rsidP="00DB70BA">
            <w:pPr>
              <w:pStyle w:val="aa"/>
            </w:pPr>
          </w:p>
        </w:tc>
      </w:tr>
      <w:tr w:rsidR="0099463C" w:rsidRPr="00373D47" w14:paraId="14513187" w14:textId="77777777" w:rsidTr="008B4051">
        <w:trPr>
          <w:jc w:val="center"/>
        </w:trPr>
        <w:tc>
          <w:tcPr>
            <w:tcW w:w="3049" w:type="dxa"/>
            <w:vAlign w:val="center"/>
          </w:tcPr>
          <w:p w14:paraId="49638C77" w14:textId="77777777" w:rsidR="0099463C" w:rsidRDefault="0099463C" w:rsidP="0099463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0B109F01" w14:textId="77777777" w:rsidR="0099463C" w:rsidRDefault="0099463C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14:paraId="17B0A0D0" w14:textId="77777777" w:rsidR="0099463C" w:rsidRDefault="0099463C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14:paraId="6E160EEC" w14:textId="77777777" w:rsidR="0099463C" w:rsidRPr="00373D47" w:rsidRDefault="0099463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5F4758E3" w14:textId="77777777" w:rsidR="0099463C" w:rsidRPr="00373D47" w:rsidRDefault="0099463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4F29DEB2" w14:textId="77777777" w:rsidR="0099463C" w:rsidRPr="00373D47" w:rsidRDefault="0099463C" w:rsidP="00DB70BA">
            <w:pPr>
              <w:pStyle w:val="aa"/>
            </w:pPr>
          </w:p>
        </w:tc>
      </w:tr>
      <w:tr w:rsidR="0099463C" w:rsidRPr="00373D47" w14:paraId="1FEEE4D7" w14:textId="77777777" w:rsidTr="008B4051">
        <w:trPr>
          <w:jc w:val="center"/>
        </w:trPr>
        <w:tc>
          <w:tcPr>
            <w:tcW w:w="3049" w:type="dxa"/>
            <w:vAlign w:val="center"/>
          </w:tcPr>
          <w:p w14:paraId="09E5B9E0" w14:textId="77777777" w:rsidR="0099463C" w:rsidRDefault="0099463C" w:rsidP="0099463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4D1871D5" w14:textId="77777777" w:rsidR="0099463C" w:rsidRDefault="0099463C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14:paraId="3DD3DFB5" w14:textId="77777777" w:rsidR="0099463C" w:rsidRDefault="0099463C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14:paraId="0439E8BE" w14:textId="77777777" w:rsidR="0099463C" w:rsidRPr="00373D47" w:rsidRDefault="0099463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3CA2672A" w14:textId="77777777" w:rsidR="0099463C" w:rsidRPr="00373D47" w:rsidRDefault="0099463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3D5C7B31" w14:textId="77777777" w:rsidR="0099463C" w:rsidRPr="00373D47" w:rsidRDefault="0099463C" w:rsidP="00DB70BA">
            <w:pPr>
              <w:pStyle w:val="aa"/>
            </w:pPr>
          </w:p>
        </w:tc>
      </w:tr>
      <w:tr w:rsidR="0099463C" w:rsidRPr="00373D47" w14:paraId="31490A8E" w14:textId="77777777" w:rsidTr="008B4051">
        <w:trPr>
          <w:jc w:val="center"/>
        </w:trPr>
        <w:tc>
          <w:tcPr>
            <w:tcW w:w="3049" w:type="dxa"/>
            <w:vAlign w:val="center"/>
          </w:tcPr>
          <w:p w14:paraId="2ACDBE02" w14:textId="77777777" w:rsidR="0099463C" w:rsidRPr="0099463C" w:rsidRDefault="0099463C" w:rsidP="0099463C">
            <w:pPr>
              <w:pStyle w:val="aa"/>
              <w:jc w:val="left"/>
            </w:pPr>
            <w:r>
              <w:t>88000098. Электрогазосварщик 6 разряда</w:t>
            </w:r>
          </w:p>
        </w:tc>
        <w:tc>
          <w:tcPr>
            <w:tcW w:w="3686" w:type="dxa"/>
            <w:vAlign w:val="center"/>
          </w:tcPr>
          <w:p w14:paraId="31FF2B85" w14:textId="77777777" w:rsidR="0099463C" w:rsidRDefault="0099463C" w:rsidP="00DB70BA">
            <w:pPr>
              <w:pStyle w:val="aa"/>
            </w:pPr>
            <w:r>
              <w:t>Химический: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14:paraId="25354A29" w14:textId="77777777" w:rsidR="0099463C" w:rsidRDefault="0099463C" w:rsidP="00DB70BA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14:paraId="086ACD42" w14:textId="77777777" w:rsidR="0099463C" w:rsidRPr="00373D47" w:rsidRDefault="0099463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0450FF99" w14:textId="77777777" w:rsidR="0099463C" w:rsidRPr="00373D47" w:rsidRDefault="0099463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326A40E9" w14:textId="77777777" w:rsidR="0099463C" w:rsidRPr="00373D47" w:rsidRDefault="0099463C" w:rsidP="00DB70BA">
            <w:pPr>
              <w:pStyle w:val="aa"/>
            </w:pPr>
          </w:p>
        </w:tc>
      </w:tr>
      <w:tr w:rsidR="0099463C" w:rsidRPr="00373D47" w14:paraId="47458659" w14:textId="77777777" w:rsidTr="008B4051">
        <w:trPr>
          <w:jc w:val="center"/>
        </w:trPr>
        <w:tc>
          <w:tcPr>
            <w:tcW w:w="3049" w:type="dxa"/>
            <w:vAlign w:val="center"/>
          </w:tcPr>
          <w:p w14:paraId="5A26B03E" w14:textId="77777777" w:rsidR="0099463C" w:rsidRDefault="0099463C" w:rsidP="0099463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19441F61" w14:textId="77777777" w:rsidR="0099463C" w:rsidRDefault="0099463C" w:rsidP="00DB70BA">
            <w:pPr>
              <w:pStyle w:val="aa"/>
            </w:pPr>
            <w:r>
              <w:t>Шум: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14:paraId="65749272" w14:textId="77777777" w:rsidR="0099463C" w:rsidRDefault="0099463C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14:paraId="442300D2" w14:textId="77777777" w:rsidR="0099463C" w:rsidRPr="00373D47" w:rsidRDefault="0099463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0DE3573A" w14:textId="77777777" w:rsidR="0099463C" w:rsidRPr="00373D47" w:rsidRDefault="0099463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659604DD" w14:textId="77777777" w:rsidR="0099463C" w:rsidRPr="00373D47" w:rsidRDefault="0099463C" w:rsidP="00DB70BA">
            <w:pPr>
              <w:pStyle w:val="aa"/>
            </w:pPr>
          </w:p>
        </w:tc>
      </w:tr>
      <w:tr w:rsidR="0099463C" w:rsidRPr="00373D47" w14:paraId="6E6E5730" w14:textId="77777777" w:rsidTr="008B4051">
        <w:trPr>
          <w:jc w:val="center"/>
        </w:trPr>
        <w:tc>
          <w:tcPr>
            <w:tcW w:w="3049" w:type="dxa"/>
            <w:vAlign w:val="center"/>
          </w:tcPr>
          <w:p w14:paraId="513FEC08" w14:textId="77777777" w:rsidR="0099463C" w:rsidRDefault="0099463C" w:rsidP="0099463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1C4ED7BC" w14:textId="77777777" w:rsidR="0099463C" w:rsidRDefault="0099463C" w:rsidP="00DB70BA">
            <w:pPr>
              <w:pStyle w:val="aa"/>
            </w:pPr>
            <w:r>
              <w:t>Снизить уровень воздействия вредного фактора</w:t>
            </w:r>
          </w:p>
        </w:tc>
        <w:tc>
          <w:tcPr>
            <w:tcW w:w="2835" w:type="dxa"/>
            <w:vAlign w:val="center"/>
          </w:tcPr>
          <w:p w14:paraId="17B6FF32" w14:textId="77777777" w:rsidR="0099463C" w:rsidRDefault="0099463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14:paraId="6268E7F8" w14:textId="77777777" w:rsidR="0099463C" w:rsidRPr="00373D47" w:rsidRDefault="0099463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6D9807E2" w14:textId="77777777" w:rsidR="0099463C" w:rsidRPr="00373D47" w:rsidRDefault="0099463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7C734D6D" w14:textId="77777777" w:rsidR="0099463C" w:rsidRPr="00373D47" w:rsidRDefault="0099463C" w:rsidP="00DB70BA">
            <w:pPr>
              <w:pStyle w:val="aa"/>
            </w:pPr>
          </w:p>
        </w:tc>
      </w:tr>
      <w:tr w:rsidR="0099463C" w:rsidRPr="00373D47" w14:paraId="492491BF" w14:textId="77777777" w:rsidTr="008B4051">
        <w:trPr>
          <w:jc w:val="center"/>
        </w:trPr>
        <w:tc>
          <w:tcPr>
            <w:tcW w:w="3049" w:type="dxa"/>
            <w:vAlign w:val="center"/>
          </w:tcPr>
          <w:p w14:paraId="1A13D1BD" w14:textId="77777777" w:rsidR="0099463C" w:rsidRPr="0099463C" w:rsidRDefault="0099463C" w:rsidP="0099463C">
            <w:pPr>
              <w:pStyle w:val="aa"/>
              <w:jc w:val="left"/>
            </w:pPr>
            <w:r>
              <w:lastRenderedPageBreak/>
              <w:t>88000099. Слесарь-сантехник 5 разряда</w:t>
            </w:r>
          </w:p>
        </w:tc>
        <w:tc>
          <w:tcPr>
            <w:tcW w:w="3686" w:type="dxa"/>
            <w:vAlign w:val="center"/>
          </w:tcPr>
          <w:p w14:paraId="0561F889" w14:textId="77777777" w:rsidR="0099463C" w:rsidRDefault="0099463C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14:paraId="1A884E14" w14:textId="77777777" w:rsidR="0099463C" w:rsidRDefault="0099463C" w:rsidP="00DB70BA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14:paraId="7A28127B" w14:textId="77777777" w:rsidR="0099463C" w:rsidRPr="00373D47" w:rsidRDefault="0099463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6E59E1E1" w14:textId="77777777" w:rsidR="0099463C" w:rsidRPr="00373D47" w:rsidRDefault="0099463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093B75D8" w14:textId="77777777" w:rsidR="0099463C" w:rsidRPr="00373D47" w:rsidRDefault="0099463C" w:rsidP="00DB70BA">
            <w:pPr>
              <w:pStyle w:val="aa"/>
            </w:pPr>
          </w:p>
        </w:tc>
      </w:tr>
      <w:tr w:rsidR="0099463C" w:rsidRPr="00373D47" w14:paraId="2D4E1A7D" w14:textId="77777777" w:rsidTr="008B4051">
        <w:trPr>
          <w:jc w:val="center"/>
        </w:trPr>
        <w:tc>
          <w:tcPr>
            <w:tcW w:w="3049" w:type="dxa"/>
            <w:vAlign w:val="center"/>
          </w:tcPr>
          <w:p w14:paraId="1AF821A8" w14:textId="77777777" w:rsidR="0099463C" w:rsidRDefault="0099463C" w:rsidP="0099463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3C2FF8A2" w14:textId="77777777" w:rsidR="0099463C" w:rsidRDefault="0099463C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14:paraId="17622716" w14:textId="77777777" w:rsidR="0099463C" w:rsidRDefault="0099463C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14:paraId="2B822E5E" w14:textId="77777777" w:rsidR="0099463C" w:rsidRPr="00373D47" w:rsidRDefault="0099463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3C39888B" w14:textId="77777777" w:rsidR="0099463C" w:rsidRPr="00373D47" w:rsidRDefault="0099463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0637FF69" w14:textId="77777777" w:rsidR="0099463C" w:rsidRPr="00373D47" w:rsidRDefault="0099463C" w:rsidP="00DB70BA">
            <w:pPr>
              <w:pStyle w:val="aa"/>
            </w:pPr>
          </w:p>
        </w:tc>
      </w:tr>
      <w:tr w:rsidR="0099463C" w:rsidRPr="00373D47" w14:paraId="3904B260" w14:textId="77777777" w:rsidTr="008B4051">
        <w:trPr>
          <w:jc w:val="center"/>
        </w:trPr>
        <w:tc>
          <w:tcPr>
            <w:tcW w:w="3049" w:type="dxa"/>
            <w:vAlign w:val="center"/>
          </w:tcPr>
          <w:p w14:paraId="285B01DB" w14:textId="77777777" w:rsidR="0099463C" w:rsidRDefault="0099463C" w:rsidP="0099463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4662FD3C" w14:textId="77777777" w:rsidR="0099463C" w:rsidRDefault="0099463C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14:paraId="5E99B5FF" w14:textId="77777777" w:rsidR="0099463C" w:rsidRDefault="0099463C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14:paraId="49E7D140" w14:textId="77777777" w:rsidR="0099463C" w:rsidRPr="00373D47" w:rsidRDefault="0099463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5D536761" w14:textId="77777777" w:rsidR="0099463C" w:rsidRPr="00373D47" w:rsidRDefault="0099463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63B1D9FD" w14:textId="77777777" w:rsidR="0099463C" w:rsidRPr="00373D47" w:rsidRDefault="0099463C" w:rsidP="00DB70BA">
            <w:pPr>
              <w:pStyle w:val="aa"/>
            </w:pPr>
          </w:p>
        </w:tc>
      </w:tr>
      <w:tr w:rsidR="0099463C" w:rsidRPr="00373D47" w14:paraId="5964F8DB" w14:textId="77777777" w:rsidTr="008B4051">
        <w:trPr>
          <w:jc w:val="center"/>
        </w:trPr>
        <w:tc>
          <w:tcPr>
            <w:tcW w:w="3049" w:type="dxa"/>
            <w:vAlign w:val="center"/>
          </w:tcPr>
          <w:p w14:paraId="043BE332" w14:textId="77777777" w:rsidR="0099463C" w:rsidRPr="0099463C" w:rsidRDefault="0099463C" w:rsidP="0099463C">
            <w:pPr>
              <w:pStyle w:val="aa"/>
              <w:jc w:val="left"/>
            </w:pPr>
            <w:r>
              <w:t>88000103. Слесарь-сантехник 5 разряда</w:t>
            </w:r>
          </w:p>
        </w:tc>
        <w:tc>
          <w:tcPr>
            <w:tcW w:w="3686" w:type="dxa"/>
            <w:vAlign w:val="center"/>
          </w:tcPr>
          <w:p w14:paraId="0887B23C" w14:textId="77777777" w:rsidR="0099463C" w:rsidRDefault="0099463C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14:paraId="58CD5CB2" w14:textId="77777777" w:rsidR="0099463C" w:rsidRDefault="0099463C" w:rsidP="00DB70BA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14:paraId="5969FBA5" w14:textId="77777777" w:rsidR="0099463C" w:rsidRPr="00373D47" w:rsidRDefault="0099463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51E7C0C2" w14:textId="77777777" w:rsidR="0099463C" w:rsidRPr="00373D47" w:rsidRDefault="0099463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42DAA7D2" w14:textId="77777777" w:rsidR="0099463C" w:rsidRPr="00373D47" w:rsidRDefault="0099463C" w:rsidP="00DB70BA">
            <w:pPr>
              <w:pStyle w:val="aa"/>
            </w:pPr>
          </w:p>
        </w:tc>
      </w:tr>
      <w:tr w:rsidR="0099463C" w:rsidRPr="00373D47" w14:paraId="58E57347" w14:textId="77777777" w:rsidTr="008B4051">
        <w:trPr>
          <w:jc w:val="center"/>
        </w:trPr>
        <w:tc>
          <w:tcPr>
            <w:tcW w:w="3049" w:type="dxa"/>
            <w:vAlign w:val="center"/>
          </w:tcPr>
          <w:p w14:paraId="11ABD409" w14:textId="77777777" w:rsidR="0099463C" w:rsidRDefault="0099463C" w:rsidP="0099463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07F21505" w14:textId="77777777" w:rsidR="0099463C" w:rsidRDefault="0099463C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14:paraId="6D1D19AF" w14:textId="77777777" w:rsidR="0099463C" w:rsidRDefault="0099463C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14:paraId="106F499C" w14:textId="77777777" w:rsidR="0099463C" w:rsidRPr="00373D47" w:rsidRDefault="0099463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1867A30A" w14:textId="77777777" w:rsidR="0099463C" w:rsidRPr="00373D47" w:rsidRDefault="0099463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5AE68767" w14:textId="77777777" w:rsidR="0099463C" w:rsidRPr="00373D47" w:rsidRDefault="0099463C" w:rsidP="00DB70BA">
            <w:pPr>
              <w:pStyle w:val="aa"/>
            </w:pPr>
          </w:p>
        </w:tc>
      </w:tr>
      <w:tr w:rsidR="0099463C" w:rsidRPr="00373D47" w14:paraId="0A07428F" w14:textId="77777777" w:rsidTr="008B4051">
        <w:trPr>
          <w:jc w:val="center"/>
        </w:trPr>
        <w:tc>
          <w:tcPr>
            <w:tcW w:w="3049" w:type="dxa"/>
            <w:vAlign w:val="center"/>
          </w:tcPr>
          <w:p w14:paraId="7584441B" w14:textId="77777777" w:rsidR="0099463C" w:rsidRDefault="0099463C" w:rsidP="0099463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6E35AD6D" w14:textId="77777777" w:rsidR="0099463C" w:rsidRDefault="0099463C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14:paraId="1C4B24E9" w14:textId="77777777" w:rsidR="0099463C" w:rsidRDefault="0099463C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14:paraId="09D3D14B" w14:textId="77777777" w:rsidR="0099463C" w:rsidRPr="00373D47" w:rsidRDefault="0099463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1E10EB23" w14:textId="77777777" w:rsidR="0099463C" w:rsidRPr="00373D47" w:rsidRDefault="0099463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0A195CBC" w14:textId="77777777" w:rsidR="0099463C" w:rsidRPr="00373D47" w:rsidRDefault="0099463C" w:rsidP="00DB70BA">
            <w:pPr>
              <w:pStyle w:val="aa"/>
            </w:pPr>
          </w:p>
        </w:tc>
      </w:tr>
      <w:tr w:rsidR="0099463C" w:rsidRPr="00373D47" w14:paraId="7566490D" w14:textId="77777777" w:rsidTr="008B4051">
        <w:trPr>
          <w:jc w:val="center"/>
        </w:trPr>
        <w:tc>
          <w:tcPr>
            <w:tcW w:w="3049" w:type="dxa"/>
            <w:vAlign w:val="center"/>
          </w:tcPr>
          <w:p w14:paraId="53912C82" w14:textId="77777777" w:rsidR="0099463C" w:rsidRPr="0099463C" w:rsidRDefault="0099463C" w:rsidP="0099463C">
            <w:pPr>
              <w:pStyle w:val="aa"/>
              <w:jc w:val="left"/>
            </w:pPr>
            <w:r>
              <w:t>88000105. Электрогазосварщик 4 разряда</w:t>
            </w:r>
          </w:p>
        </w:tc>
        <w:tc>
          <w:tcPr>
            <w:tcW w:w="3686" w:type="dxa"/>
            <w:vAlign w:val="center"/>
          </w:tcPr>
          <w:p w14:paraId="036558CA" w14:textId="77777777" w:rsidR="0099463C" w:rsidRDefault="0099463C" w:rsidP="00DB70BA">
            <w:pPr>
              <w:pStyle w:val="aa"/>
            </w:pPr>
            <w:r>
              <w:t>Химический: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14:paraId="620BDD86" w14:textId="77777777" w:rsidR="0099463C" w:rsidRDefault="0099463C" w:rsidP="00DB70BA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14:paraId="7C3E5AF5" w14:textId="77777777" w:rsidR="0099463C" w:rsidRPr="00373D47" w:rsidRDefault="0099463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7F345DD0" w14:textId="77777777" w:rsidR="0099463C" w:rsidRPr="00373D47" w:rsidRDefault="0099463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16FFFBA9" w14:textId="77777777" w:rsidR="0099463C" w:rsidRPr="00373D47" w:rsidRDefault="0099463C" w:rsidP="00DB70BA">
            <w:pPr>
              <w:pStyle w:val="aa"/>
            </w:pPr>
          </w:p>
        </w:tc>
      </w:tr>
      <w:tr w:rsidR="0099463C" w:rsidRPr="00373D47" w14:paraId="538CB332" w14:textId="77777777" w:rsidTr="008B4051">
        <w:trPr>
          <w:jc w:val="center"/>
        </w:trPr>
        <w:tc>
          <w:tcPr>
            <w:tcW w:w="3049" w:type="dxa"/>
            <w:vAlign w:val="center"/>
          </w:tcPr>
          <w:p w14:paraId="700D5C93" w14:textId="77777777" w:rsidR="0099463C" w:rsidRDefault="0099463C" w:rsidP="0099463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4BA5601F" w14:textId="77777777" w:rsidR="0099463C" w:rsidRDefault="0099463C" w:rsidP="00DB70BA">
            <w:pPr>
              <w:pStyle w:val="aa"/>
            </w:pPr>
            <w:r>
              <w:t>Шум: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14:paraId="226574AF" w14:textId="77777777" w:rsidR="0099463C" w:rsidRDefault="0099463C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14:paraId="293A14DF" w14:textId="77777777" w:rsidR="0099463C" w:rsidRPr="00373D47" w:rsidRDefault="0099463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343F8ACD" w14:textId="77777777" w:rsidR="0099463C" w:rsidRPr="00373D47" w:rsidRDefault="0099463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04BCA182" w14:textId="77777777" w:rsidR="0099463C" w:rsidRPr="00373D47" w:rsidRDefault="0099463C" w:rsidP="00DB70BA">
            <w:pPr>
              <w:pStyle w:val="aa"/>
            </w:pPr>
          </w:p>
        </w:tc>
      </w:tr>
      <w:tr w:rsidR="0099463C" w:rsidRPr="00373D47" w14:paraId="1D965B7C" w14:textId="77777777" w:rsidTr="008B4051">
        <w:trPr>
          <w:jc w:val="center"/>
        </w:trPr>
        <w:tc>
          <w:tcPr>
            <w:tcW w:w="3049" w:type="dxa"/>
            <w:vAlign w:val="center"/>
          </w:tcPr>
          <w:p w14:paraId="57C35D21" w14:textId="77777777" w:rsidR="0099463C" w:rsidRDefault="0099463C" w:rsidP="0099463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7CD89E44" w14:textId="77777777" w:rsidR="0099463C" w:rsidRDefault="0099463C" w:rsidP="00DB70BA">
            <w:pPr>
              <w:pStyle w:val="aa"/>
            </w:pPr>
            <w:r>
              <w:t>Снизить уровень воздействия вредного фактора</w:t>
            </w:r>
          </w:p>
        </w:tc>
        <w:tc>
          <w:tcPr>
            <w:tcW w:w="2835" w:type="dxa"/>
            <w:vAlign w:val="center"/>
          </w:tcPr>
          <w:p w14:paraId="1D3C8A65" w14:textId="77777777" w:rsidR="0099463C" w:rsidRDefault="0099463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14:paraId="3696098D" w14:textId="77777777" w:rsidR="0099463C" w:rsidRPr="00373D47" w:rsidRDefault="0099463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34F93D4A" w14:textId="77777777" w:rsidR="0099463C" w:rsidRPr="00373D47" w:rsidRDefault="0099463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58B11C45" w14:textId="77777777" w:rsidR="0099463C" w:rsidRPr="00373D47" w:rsidRDefault="0099463C" w:rsidP="00DB70BA">
            <w:pPr>
              <w:pStyle w:val="aa"/>
            </w:pPr>
          </w:p>
        </w:tc>
      </w:tr>
      <w:tr w:rsidR="0099463C" w:rsidRPr="00373D47" w14:paraId="37C78EE6" w14:textId="77777777" w:rsidTr="008B4051">
        <w:trPr>
          <w:jc w:val="center"/>
        </w:trPr>
        <w:tc>
          <w:tcPr>
            <w:tcW w:w="3049" w:type="dxa"/>
            <w:vAlign w:val="center"/>
          </w:tcPr>
          <w:p w14:paraId="2C406469" w14:textId="77777777" w:rsidR="0099463C" w:rsidRPr="0099463C" w:rsidRDefault="0099463C" w:rsidP="0099463C">
            <w:pPr>
              <w:pStyle w:val="aa"/>
              <w:jc w:val="left"/>
            </w:pPr>
            <w:r>
              <w:t>88000106. Слесарь-сантехник 6 разряда</w:t>
            </w:r>
          </w:p>
        </w:tc>
        <w:tc>
          <w:tcPr>
            <w:tcW w:w="3686" w:type="dxa"/>
            <w:vAlign w:val="center"/>
          </w:tcPr>
          <w:p w14:paraId="3D58EB1C" w14:textId="77777777" w:rsidR="0099463C" w:rsidRDefault="0099463C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14:paraId="17405848" w14:textId="77777777" w:rsidR="0099463C" w:rsidRDefault="0099463C" w:rsidP="00DB70BA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14:paraId="1A878419" w14:textId="77777777" w:rsidR="0099463C" w:rsidRPr="00373D47" w:rsidRDefault="0099463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5BE36090" w14:textId="77777777" w:rsidR="0099463C" w:rsidRPr="00373D47" w:rsidRDefault="0099463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3CFC57F8" w14:textId="77777777" w:rsidR="0099463C" w:rsidRPr="00373D47" w:rsidRDefault="0099463C" w:rsidP="00DB70BA">
            <w:pPr>
              <w:pStyle w:val="aa"/>
            </w:pPr>
          </w:p>
        </w:tc>
      </w:tr>
      <w:tr w:rsidR="0099463C" w:rsidRPr="00373D47" w14:paraId="0D6241D7" w14:textId="77777777" w:rsidTr="008B4051">
        <w:trPr>
          <w:jc w:val="center"/>
        </w:trPr>
        <w:tc>
          <w:tcPr>
            <w:tcW w:w="3049" w:type="dxa"/>
            <w:vAlign w:val="center"/>
          </w:tcPr>
          <w:p w14:paraId="7DC1E42B" w14:textId="77777777" w:rsidR="0099463C" w:rsidRDefault="0099463C" w:rsidP="0099463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125B44ED" w14:textId="77777777" w:rsidR="0099463C" w:rsidRDefault="0099463C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14:paraId="527002F3" w14:textId="77777777" w:rsidR="0099463C" w:rsidRDefault="0099463C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14:paraId="2E2E0FBA" w14:textId="77777777" w:rsidR="0099463C" w:rsidRPr="00373D47" w:rsidRDefault="0099463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381E182E" w14:textId="77777777" w:rsidR="0099463C" w:rsidRPr="00373D47" w:rsidRDefault="0099463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75926CBB" w14:textId="77777777" w:rsidR="0099463C" w:rsidRPr="00373D47" w:rsidRDefault="0099463C" w:rsidP="00DB70BA">
            <w:pPr>
              <w:pStyle w:val="aa"/>
            </w:pPr>
          </w:p>
        </w:tc>
      </w:tr>
      <w:tr w:rsidR="0099463C" w:rsidRPr="00373D47" w14:paraId="40BE73BD" w14:textId="77777777" w:rsidTr="008B4051">
        <w:trPr>
          <w:jc w:val="center"/>
        </w:trPr>
        <w:tc>
          <w:tcPr>
            <w:tcW w:w="3049" w:type="dxa"/>
            <w:vAlign w:val="center"/>
          </w:tcPr>
          <w:p w14:paraId="0D848AFB" w14:textId="77777777" w:rsidR="0099463C" w:rsidRDefault="0099463C" w:rsidP="0099463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30D489AA" w14:textId="77777777" w:rsidR="0099463C" w:rsidRDefault="0099463C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14:paraId="64B2075D" w14:textId="77777777" w:rsidR="0099463C" w:rsidRDefault="0099463C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14:paraId="1CD15500" w14:textId="77777777" w:rsidR="0099463C" w:rsidRPr="00373D47" w:rsidRDefault="0099463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25B6AF27" w14:textId="77777777" w:rsidR="0099463C" w:rsidRPr="00373D47" w:rsidRDefault="0099463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6C6A2FF3" w14:textId="77777777" w:rsidR="0099463C" w:rsidRPr="00373D47" w:rsidRDefault="0099463C" w:rsidP="00DB70BA">
            <w:pPr>
              <w:pStyle w:val="aa"/>
            </w:pPr>
          </w:p>
        </w:tc>
      </w:tr>
      <w:tr w:rsidR="0099463C" w:rsidRPr="00373D47" w14:paraId="3FE85DA6" w14:textId="77777777" w:rsidTr="008B4051">
        <w:trPr>
          <w:jc w:val="center"/>
        </w:trPr>
        <w:tc>
          <w:tcPr>
            <w:tcW w:w="3049" w:type="dxa"/>
            <w:vAlign w:val="center"/>
          </w:tcPr>
          <w:p w14:paraId="656AFA3E" w14:textId="77777777" w:rsidR="0099463C" w:rsidRPr="0099463C" w:rsidRDefault="0099463C" w:rsidP="0099463C">
            <w:pPr>
              <w:pStyle w:val="aa"/>
              <w:jc w:val="left"/>
            </w:pPr>
            <w:r>
              <w:t>88000134. Слесарь-сантехник 3 разряда</w:t>
            </w:r>
          </w:p>
        </w:tc>
        <w:tc>
          <w:tcPr>
            <w:tcW w:w="3686" w:type="dxa"/>
            <w:vAlign w:val="center"/>
          </w:tcPr>
          <w:p w14:paraId="540EFB88" w14:textId="77777777" w:rsidR="0099463C" w:rsidRDefault="0099463C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14:paraId="5DD47688" w14:textId="77777777" w:rsidR="0099463C" w:rsidRDefault="0099463C" w:rsidP="00DB70BA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14:paraId="3AD42F5A" w14:textId="77777777" w:rsidR="0099463C" w:rsidRPr="00373D47" w:rsidRDefault="0099463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79295167" w14:textId="77777777" w:rsidR="0099463C" w:rsidRPr="00373D47" w:rsidRDefault="0099463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4124E816" w14:textId="77777777" w:rsidR="0099463C" w:rsidRPr="00373D47" w:rsidRDefault="0099463C" w:rsidP="00DB70BA">
            <w:pPr>
              <w:pStyle w:val="aa"/>
            </w:pPr>
          </w:p>
        </w:tc>
      </w:tr>
      <w:tr w:rsidR="0099463C" w:rsidRPr="00373D47" w14:paraId="042C037E" w14:textId="77777777" w:rsidTr="008B4051">
        <w:trPr>
          <w:jc w:val="center"/>
        </w:trPr>
        <w:tc>
          <w:tcPr>
            <w:tcW w:w="3049" w:type="dxa"/>
            <w:vAlign w:val="center"/>
          </w:tcPr>
          <w:p w14:paraId="505D71FC" w14:textId="77777777" w:rsidR="0099463C" w:rsidRDefault="0099463C" w:rsidP="0099463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2BEAB1BB" w14:textId="77777777" w:rsidR="0099463C" w:rsidRDefault="0099463C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14:paraId="65B11CF6" w14:textId="77777777" w:rsidR="0099463C" w:rsidRDefault="0099463C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14:paraId="56B0F4E3" w14:textId="77777777" w:rsidR="0099463C" w:rsidRPr="00373D47" w:rsidRDefault="0099463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5DAF9B67" w14:textId="77777777" w:rsidR="0099463C" w:rsidRPr="00373D47" w:rsidRDefault="0099463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34E9B0AF" w14:textId="77777777" w:rsidR="0099463C" w:rsidRPr="00373D47" w:rsidRDefault="0099463C" w:rsidP="00DB70BA">
            <w:pPr>
              <w:pStyle w:val="aa"/>
            </w:pPr>
          </w:p>
        </w:tc>
      </w:tr>
      <w:tr w:rsidR="0099463C" w:rsidRPr="00373D47" w14:paraId="40A9D806" w14:textId="77777777" w:rsidTr="008B4051">
        <w:trPr>
          <w:jc w:val="center"/>
        </w:trPr>
        <w:tc>
          <w:tcPr>
            <w:tcW w:w="3049" w:type="dxa"/>
            <w:vAlign w:val="center"/>
          </w:tcPr>
          <w:p w14:paraId="278EAB0D" w14:textId="77777777" w:rsidR="0099463C" w:rsidRDefault="0099463C" w:rsidP="0099463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2744E6FE" w14:textId="77777777" w:rsidR="0099463C" w:rsidRDefault="0099463C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14:paraId="195E6CE0" w14:textId="77777777" w:rsidR="0099463C" w:rsidRDefault="0099463C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14:paraId="5683959B" w14:textId="77777777" w:rsidR="0099463C" w:rsidRPr="00373D47" w:rsidRDefault="0099463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110F390C" w14:textId="77777777" w:rsidR="0099463C" w:rsidRPr="00373D47" w:rsidRDefault="0099463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100C3DC1" w14:textId="77777777" w:rsidR="0099463C" w:rsidRPr="00373D47" w:rsidRDefault="0099463C" w:rsidP="00DB70BA">
            <w:pPr>
              <w:pStyle w:val="aa"/>
            </w:pPr>
          </w:p>
        </w:tc>
      </w:tr>
      <w:tr w:rsidR="0099463C" w:rsidRPr="00373D47" w14:paraId="6DE160F3" w14:textId="77777777" w:rsidTr="008B4051">
        <w:trPr>
          <w:jc w:val="center"/>
        </w:trPr>
        <w:tc>
          <w:tcPr>
            <w:tcW w:w="3049" w:type="dxa"/>
            <w:vAlign w:val="center"/>
          </w:tcPr>
          <w:p w14:paraId="4ED13FE3" w14:textId="77777777" w:rsidR="0099463C" w:rsidRPr="0099463C" w:rsidRDefault="0099463C" w:rsidP="0099463C">
            <w:pPr>
              <w:pStyle w:val="aa"/>
              <w:jc w:val="left"/>
            </w:pPr>
            <w:r>
              <w:t>88000135. Слесарь-сантехник 6 разряда</w:t>
            </w:r>
          </w:p>
        </w:tc>
        <w:tc>
          <w:tcPr>
            <w:tcW w:w="3686" w:type="dxa"/>
            <w:vAlign w:val="center"/>
          </w:tcPr>
          <w:p w14:paraId="4C8CBBE9" w14:textId="77777777" w:rsidR="0099463C" w:rsidRDefault="0099463C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14:paraId="4E11A852" w14:textId="77777777" w:rsidR="0099463C" w:rsidRDefault="0099463C" w:rsidP="00DB70BA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14:paraId="167320FE" w14:textId="77777777" w:rsidR="0099463C" w:rsidRPr="00373D47" w:rsidRDefault="0099463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59C56386" w14:textId="77777777" w:rsidR="0099463C" w:rsidRPr="00373D47" w:rsidRDefault="0099463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0487EED0" w14:textId="77777777" w:rsidR="0099463C" w:rsidRPr="00373D47" w:rsidRDefault="0099463C" w:rsidP="00DB70BA">
            <w:pPr>
              <w:pStyle w:val="aa"/>
            </w:pPr>
          </w:p>
        </w:tc>
      </w:tr>
      <w:tr w:rsidR="0099463C" w:rsidRPr="00373D47" w14:paraId="736DBE46" w14:textId="77777777" w:rsidTr="008B4051">
        <w:trPr>
          <w:jc w:val="center"/>
        </w:trPr>
        <w:tc>
          <w:tcPr>
            <w:tcW w:w="3049" w:type="dxa"/>
            <w:vAlign w:val="center"/>
          </w:tcPr>
          <w:p w14:paraId="7A513DBD" w14:textId="77777777" w:rsidR="0099463C" w:rsidRDefault="0099463C" w:rsidP="0099463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19BA786B" w14:textId="77777777" w:rsidR="0099463C" w:rsidRDefault="0099463C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14:paraId="21AA64FC" w14:textId="77777777" w:rsidR="0099463C" w:rsidRDefault="0099463C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14:paraId="20F0CF4C" w14:textId="77777777" w:rsidR="0099463C" w:rsidRPr="00373D47" w:rsidRDefault="0099463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514D4F7B" w14:textId="77777777" w:rsidR="0099463C" w:rsidRPr="00373D47" w:rsidRDefault="0099463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1DEEF65B" w14:textId="77777777" w:rsidR="0099463C" w:rsidRPr="00373D47" w:rsidRDefault="0099463C" w:rsidP="00DB70BA">
            <w:pPr>
              <w:pStyle w:val="aa"/>
            </w:pPr>
          </w:p>
        </w:tc>
      </w:tr>
      <w:tr w:rsidR="0099463C" w:rsidRPr="00373D47" w14:paraId="001C13A7" w14:textId="77777777" w:rsidTr="008B4051">
        <w:trPr>
          <w:jc w:val="center"/>
        </w:trPr>
        <w:tc>
          <w:tcPr>
            <w:tcW w:w="3049" w:type="dxa"/>
            <w:vAlign w:val="center"/>
          </w:tcPr>
          <w:p w14:paraId="54296CA1" w14:textId="77777777" w:rsidR="0099463C" w:rsidRDefault="0099463C" w:rsidP="0099463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5439373A" w14:textId="77777777" w:rsidR="0099463C" w:rsidRDefault="0099463C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14:paraId="320884A3" w14:textId="77777777" w:rsidR="0099463C" w:rsidRDefault="0099463C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14:paraId="0BD52F85" w14:textId="77777777" w:rsidR="0099463C" w:rsidRPr="00373D47" w:rsidRDefault="0099463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0C8CADAD" w14:textId="77777777" w:rsidR="0099463C" w:rsidRPr="00373D47" w:rsidRDefault="0099463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0BEF8DB5" w14:textId="77777777" w:rsidR="0099463C" w:rsidRPr="00373D47" w:rsidRDefault="0099463C" w:rsidP="00DB70BA">
            <w:pPr>
              <w:pStyle w:val="aa"/>
            </w:pPr>
          </w:p>
        </w:tc>
      </w:tr>
      <w:tr w:rsidR="0099463C" w:rsidRPr="00373D47" w14:paraId="1434C97C" w14:textId="77777777" w:rsidTr="008B4051">
        <w:trPr>
          <w:jc w:val="center"/>
        </w:trPr>
        <w:tc>
          <w:tcPr>
            <w:tcW w:w="3049" w:type="dxa"/>
            <w:vAlign w:val="center"/>
          </w:tcPr>
          <w:p w14:paraId="502A984D" w14:textId="77777777" w:rsidR="0099463C" w:rsidRPr="0099463C" w:rsidRDefault="0099463C" w:rsidP="0099463C">
            <w:pPr>
              <w:pStyle w:val="aa"/>
              <w:jc w:val="left"/>
            </w:pPr>
            <w:r>
              <w:t>88000136. Слесарь-сантехник 5 разряда</w:t>
            </w:r>
          </w:p>
        </w:tc>
        <w:tc>
          <w:tcPr>
            <w:tcW w:w="3686" w:type="dxa"/>
            <w:vAlign w:val="center"/>
          </w:tcPr>
          <w:p w14:paraId="0D21A961" w14:textId="77777777" w:rsidR="0099463C" w:rsidRDefault="0099463C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14:paraId="5F6BA336" w14:textId="77777777" w:rsidR="0099463C" w:rsidRDefault="0099463C" w:rsidP="00DB70BA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14:paraId="3F613891" w14:textId="77777777" w:rsidR="0099463C" w:rsidRPr="00373D47" w:rsidRDefault="0099463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0FC3E660" w14:textId="77777777" w:rsidR="0099463C" w:rsidRPr="00373D47" w:rsidRDefault="0099463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6969A03A" w14:textId="77777777" w:rsidR="0099463C" w:rsidRPr="00373D47" w:rsidRDefault="0099463C" w:rsidP="00DB70BA">
            <w:pPr>
              <w:pStyle w:val="aa"/>
            </w:pPr>
          </w:p>
        </w:tc>
      </w:tr>
      <w:tr w:rsidR="0099463C" w:rsidRPr="00373D47" w14:paraId="17C21C30" w14:textId="77777777" w:rsidTr="008B4051">
        <w:trPr>
          <w:jc w:val="center"/>
        </w:trPr>
        <w:tc>
          <w:tcPr>
            <w:tcW w:w="3049" w:type="dxa"/>
            <w:vAlign w:val="center"/>
          </w:tcPr>
          <w:p w14:paraId="4822498D" w14:textId="77777777" w:rsidR="0099463C" w:rsidRDefault="0099463C" w:rsidP="0099463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666C8634" w14:textId="77777777" w:rsidR="0099463C" w:rsidRDefault="0099463C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14:paraId="6C656CE1" w14:textId="77777777" w:rsidR="0099463C" w:rsidRDefault="0099463C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14:paraId="0A0ED479" w14:textId="77777777" w:rsidR="0099463C" w:rsidRPr="00373D47" w:rsidRDefault="0099463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75F9EC9D" w14:textId="77777777" w:rsidR="0099463C" w:rsidRPr="00373D47" w:rsidRDefault="0099463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0FF727E4" w14:textId="77777777" w:rsidR="0099463C" w:rsidRPr="00373D47" w:rsidRDefault="0099463C" w:rsidP="00DB70BA">
            <w:pPr>
              <w:pStyle w:val="aa"/>
            </w:pPr>
          </w:p>
        </w:tc>
      </w:tr>
      <w:tr w:rsidR="0099463C" w:rsidRPr="00373D47" w14:paraId="246EA552" w14:textId="77777777" w:rsidTr="008B4051">
        <w:trPr>
          <w:jc w:val="center"/>
        </w:trPr>
        <w:tc>
          <w:tcPr>
            <w:tcW w:w="3049" w:type="dxa"/>
            <w:vAlign w:val="center"/>
          </w:tcPr>
          <w:p w14:paraId="0CC0266C" w14:textId="77777777" w:rsidR="0099463C" w:rsidRDefault="0099463C" w:rsidP="0099463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428EAD90" w14:textId="77777777" w:rsidR="0099463C" w:rsidRDefault="0099463C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14:paraId="76A54D38" w14:textId="77777777" w:rsidR="0099463C" w:rsidRDefault="0099463C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14:paraId="3E904A5D" w14:textId="77777777" w:rsidR="0099463C" w:rsidRPr="00373D47" w:rsidRDefault="0099463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4081B6B7" w14:textId="77777777" w:rsidR="0099463C" w:rsidRPr="00373D47" w:rsidRDefault="0099463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4B4B57A8" w14:textId="77777777" w:rsidR="0099463C" w:rsidRPr="00373D47" w:rsidRDefault="0099463C" w:rsidP="00DB70BA">
            <w:pPr>
              <w:pStyle w:val="aa"/>
            </w:pPr>
          </w:p>
        </w:tc>
      </w:tr>
      <w:tr w:rsidR="0099463C" w:rsidRPr="00373D47" w14:paraId="0C8EC20E" w14:textId="77777777" w:rsidTr="008B4051">
        <w:trPr>
          <w:jc w:val="center"/>
        </w:trPr>
        <w:tc>
          <w:tcPr>
            <w:tcW w:w="3049" w:type="dxa"/>
            <w:vAlign w:val="center"/>
          </w:tcPr>
          <w:p w14:paraId="43C8F3BC" w14:textId="77777777" w:rsidR="0099463C" w:rsidRPr="0099463C" w:rsidRDefault="0099463C" w:rsidP="0099463C">
            <w:pPr>
              <w:pStyle w:val="aa"/>
              <w:rPr>
                <w:i/>
              </w:rPr>
            </w:pPr>
            <w:r>
              <w:rPr>
                <w:i/>
              </w:rPr>
              <w:t>ЖИЛИЩНЫЙ ОТДЕЛ (Уч.№90)</w:t>
            </w:r>
          </w:p>
        </w:tc>
        <w:tc>
          <w:tcPr>
            <w:tcW w:w="3686" w:type="dxa"/>
            <w:vAlign w:val="center"/>
          </w:tcPr>
          <w:p w14:paraId="0F3B4EF0" w14:textId="77777777" w:rsidR="0099463C" w:rsidRDefault="0099463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14:paraId="71500648" w14:textId="77777777" w:rsidR="0099463C" w:rsidRDefault="0099463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14:paraId="260DE1BB" w14:textId="77777777" w:rsidR="0099463C" w:rsidRPr="00373D47" w:rsidRDefault="0099463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7D999A39" w14:textId="77777777" w:rsidR="0099463C" w:rsidRPr="00373D47" w:rsidRDefault="0099463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08BE6E01" w14:textId="77777777" w:rsidR="0099463C" w:rsidRPr="00373D47" w:rsidRDefault="0099463C" w:rsidP="00DB70BA">
            <w:pPr>
              <w:pStyle w:val="aa"/>
            </w:pPr>
          </w:p>
        </w:tc>
      </w:tr>
      <w:tr w:rsidR="0099463C" w:rsidRPr="00373D47" w14:paraId="5B064931" w14:textId="77777777" w:rsidTr="008B4051">
        <w:trPr>
          <w:jc w:val="center"/>
        </w:trPr>
        <w:tc>
          <w:tcPr>
            <w:tcW w:w="3049" w:type="dxa"/>
            <w:vAlign w:val="center"/>
          </w:tcPr>
          <w:p w14:paraId="5BB75492" w14:textId="77777777" w:rsidR="0099463C" w:rsidRPr="0099463C" w:rsidRDefault="0099463C" w:rsidP="0099463C">
            <w:pPr>
              <w:pStyle w:val="aa"/>
              <w:jc w:val="left"/>
            </w:pPr>
            <w:r>
              <w:lastRenderedPageBreak/>
              <w:t>88900014. Рабочий по комплексному обслуживанию и ремонту зданий 3 разряда</w:t>
            </w:r>
          </w:p>
        </w:tc>
        <w:tc>
          <w:tcPr>
            <w:tcW w:w="3686" w:type="dxa"/>
            <w:vAlign w:val="center"/>
          </w:tcPr>
          <w:p w14:paraId="23345BCD" w14:textId="77777777" w:rsidR="0099463C" w:rsidRDefault="0099463C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14:paraId="2AB29D7E" w14:textId="77777777" w:rsidR="0099463C" w:rsidRDefault="0099463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14:paraId="2150B255" w14:textId="77777777" w:rsidR="0099463C" w:rsidRPr="00373D47" w:rsidRDefault="0099463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2FD62C44" w14:textId="77777777" w:rsidR="0099463C" w:rsidRPr="00373D47" w:rsidRDefault="0099463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466CE7D2" w14:textId="77777777" w:rsidR="0099463C" w:rsidRPr="00373D47" w:rsidRDefault="0099463C" w:rsidP="00DB70BA">
            <w:pPr>
              <w:pStyle w:val="aa"/>
            </w:pPr>
          </w:p>
        </w:tc>
      </w:tr>
      <w:tr w:rsidR="0099463C" w:rsidRPr="00373D47" w14:paraId="4CAF009A" w14:textId="77777777" w:rsidTr="008B4051">
        <w:trPr>
          <w:jc w:val="center"/>
        </w:trPr>
        <w:tc>
          <w:tcPr>
            <w:tcW w:w="3049" w:type="dxa"/>
            <w:vAlign w:val="center"/>
          </w:tcPr>
          <w:p w14:paraId="1B32B7D7" w14:textId="77777777" w:rsidR="0099463C" w:rsidRPr="0099463C" w:rsidRDefault="0099463C" w:rsidP="0099463C">
            <w:pPr>
              <w:pStyle w:val="aa"/>
              <w:rPr>
                <w:i/>
              </w:rPr>
            </w:pPr>
            <w:r>
              <w:rPr>
                <w:i/>
              </w:rPr>
              <w:t>Детский сад №7 (уч.№95)</w:t>
            </w:r>
          </w:p>
        </w:tc>
        <w:tc>
          <w:tcPr>
            <w:tcW w:w="3686" w:type="dxa"/>
            <w:vAlign w:val="center"/>
          </w:tcPr>
          <w:p w14:paraId="03C3812F" w14:textId="77777777" w:rsidR="0099463C" w:rsidRDefault="0099463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14:paraId="7E3FA5E3" w14:textId="77777777" w:rsidR="0099463C" w:rsidRDefault="0099463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14:paraId="6ACBF00C" w14:textId="77777777" w:rsidR="0099463C" w:rsidRPr="00373D47" w:rsidRDefault="0099463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2CC4DC7E" w14:textId="77777777" w:rsidR="0099463C" w:rsidRPr="00373D47" w:rsidRDefault="0099463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174BA96A" w14:textId="77777777" w:rsidR="0099463C" w:rsidRPr="00373D47" w:rsidRDefault="0099463C" w:rsidP="00DB70BA">
            <w:pPr>
              <w:pStyle w:val="aa"/>
            </w:pPr>
          </w:p>
        </w:tc>
      </w:tr>
      <w:tr w:rsidR="0099463C" w:rsidRPr="00373D47" w14:paraId="7B56314F" w14:textId="77777777" w:rsidTr="008B4051">
        <w:trPr>
          <w:jc w:val="center"/>
        </w:trPr>
        <w:tc>
          <w:tcPr>
            <w:tcW w:w="3049" w:type="dxa"/>
            <w:vAlign w:val="center"/>
          </w:tcPr>
          <w:p w14:paraId="70B6FD84" w14:textId="77777777" w:rsidR="0099463C" w:rsidRPr="0099463C" w:rsidRDefault="0099463C" w:rsidP="0099463C">
            <w:pPr>
              <w:pStyle w:val="aa"/>
              <w:rPr>
                <w:i/>
              </w:rPr>
            </w:pPr>
            <w:r>
              <w:rPr>
                <w:i/>
              </w:rPr>
              <w:t>ЛОГОПЕДИЧЕСКАЯ ГРУППА №7</w:t>
            </w:r>
          </w:p>
        </w:tc>
        <w:tc>
          <w:tcPr>
            <w:tcW w:w="3686" w:type="dxa"/>
            <w:vAlign w:val="center"/>
          </w:tcPr>
          <w:p w14:paraId="3728AE89" w14:textId="77777777" w:rsidR="0099463C" w:rsidRDefault="0099463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14:paraId="2EBC81BB" w14:textId="77777777" w:rsidR="0099463C" w:rsidRDefault="0099463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14:paraId="10C9B31C" w14:textId="77777777" w:rsidR="0099463C" w:rsidRPr="00373D47" w:rsidRDefault="0099463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24E8FA49" w14:textId="77777777" w:rsidR="0099463C" w:rsidRPr="00373D47" w:rsidRDefault="0099463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18D69671" w14:textId="77777777" w:rsidR="0099463C" w:rsidRPr="00373D47" w:rsidRDefault="0099463C" w:rsidP="00DB70BA">
            <w:pPr>
              <w:pStyle w:val="aa"/>
            </w:pPr>
          </w:p>
        </w:tc>
      </w:tr>
      <w:tr w:rsidR="0099463C" w:rsidRPr="00373D47" w14:paraId="2D0E5612" w14:textId="77777777" w:rsidTr="008B4051">
        <w:trPr>
          <w:jc w:val="center"/>
        </w:trPr>
        <w:tc>
          <w:tcPr>
            <w:tcW w:w="3049" w:type="dxa"/>
            <w:vAlign w:val="center"/>
          </w:tcPr>
          <w:p w14:paraId="34AE8FBF" w14:textId="77777777" w:rsidR="0099463C" w:rsidRPr="0099463C" w:rsidRDefault="0099463C" w:rsidP="0099463C">
            <w:pPr>
              <w:pStyle w:val="aa"/>
              <w:jc w:val="left"/>
            </w:pPr>
            <w:r>
              <w:t>88950076. Младший воспитатель</w:t>
            </w:r>
          </w:p>
        </w:tc>
        <w:tc>
          <w:tcPr>
            <w:tcW w:w="3686" w:type="dxa"/>
            <w:vAlign w:val="center"/>
          </w:tcPr>
          <w:p w14:paraId="27CD6988" w14:textId="77777777" w:rsidR="0099463C" w:rsidRDefault="0099463C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14:paraId="0E564367" w14:textId="77777777" w:rsidR="0099463C" w:rsidRDefault="0099463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14:paraId="1E64745A" w14:textId="77777777" w:rsidR="0099463C" w:rsidRPr="00373D47" w:rsidRDefault="0099463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0ED06170" w14:textId="77777777" w:rsidR="0099463C" w:rsidRPr="00373D47" w:rsidRDefault="0099463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6B36B6C3" w14:textId="77777777" w:rsidR="0099463C" w:rsidRPr="00373D47" w:rsidRDefault="0099463C" w:rsidP="00DB70BA">
            <w:pPr>
              <w:pStyle w:val="aa"/>
            </w:pPr>
          </w:p>
        </w:tc>
      </w:tr>
      <w:tr w:rsidR="0099463C" w:rsidRPr="00373D47" w14:paraId="67D76EC4" w14:textId="77777777" w:rsidTr="008B4051">
        <w:trPr>
          <w:jc w:val="center"/>
        </w:trPr>
        <w:tc>
          <w:tcPr>
            <w:tcW w:w="3049" w:type="dxa"/>
            <w:vAlign w:val="center"/>
          </w:tcPr>
          <w:p w14:paraId="1A08B480" w14:textId="77777777" w:rsidR="0099463C" w:rsidRPr="0099463C" w:rsidRDefault="0099463C" w:rsidP="0099463C">
            <w:pPr>
              <w:pStyle w:val="aa"/>
              <w:rPr>
                <w:i/>
              </w:rPr>
            </w:pPr>
            <w:proofErr w:type="spellStart"/>
            <w:r>
              <w:rPr>
                <w:i/>
              </w:rPr>
              <w:t>ОзК</w:t>
            </w:r>
            <w:proofErr w:type="spellEnd"/>
            <w:r>
              <w:rPr>
                <w:i/>
              </w:rPr>
              <w:t xml:space="preserve"> "САЛЮТ" (Уч.№96)</w:t>
            </w:r>
          </w:p>
        </w:tc>
        <w:tc>
          <w:tcPr>
            <w:tcW w:w="3686" w:type="dxa"/>
            <w:vAlign w:val="center"/>
          </w:tcPr>
          <w:p w14:paraId="5B0162AC" w14:textId="77777777" w:rsidR="0099463C" w:rsidRDefault="0099463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14:paraId="5F3347F5" w14:textId="77777777" w:rsidR="0099463C" w:rsidRDefault="0099463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14:paraId="4D5C7C49" w14:textId="77777777" w:rsidR="0099463C" w:rsidRPr="00373D47" w:rsidRDefault="0099463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7018E724" w14:textId="77777777" w:rsidR="0099463C" w:rsidRPr="00373D47" w:rsidRDefault="0099463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06683C21" w14:textId="77777777" w:rsidR="0099463C" w:rsidRPr="00373D47" w:rsidRDefault="0099463C" w:rsidP="00DB70BA">
            <w:pPr>
              <w:pStyle w:val="aa"/>
            </w:pPr>
          </w:p>
        </w:tc>
      </w:tr>
      <w:tr w:rsidR="0099463C" w:rsidRPr="00373D47" w14:paraId="16EBE3F0" w14:textId="77777777" w:rsidTr="008B4051">
        <w:trPr>
          <w:jc w:val="center"/>
        </w:trPr>
        <w:tc>
          <w:tcPr>
            <w:tcW w:w="3049" w:type="dxa"/>
            <w:vAlign w:val="center"/>
          </w:tcPr>
          <w:p w14:paraId="4EC1388F" w14:textId="77777777" w:rsidR="0099463C" w:rsidRPr="0099463C" w:rsidRDefault="0099463C" w:rsidP="0099463C">
            <w:pPr>
              <w:pStyle w:val="aa"/>
              <w:jc w:val="left"/>
            </w:pPr>
            <w:r>
              <w:t>88960023. Слесарь-сантехник 4 разряда</w:t>
            </w:r>
          </w:p>
        </w:tc>
        <w:tc>
          <w:tcPr>
            <w:tcW w:w="3686" w:type="dxa"/>
            <w:vAlign w:val="center"/>
          </w:tcPr>
          <w:p w14:paraId="65A39A3E" w14:textId="77777777" w:rsidR="0099463C" w:rsidRDefault="0099463C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14:paraId="506123A0" w14:textId="77777777" w:rsidR="0099463C" w:rsidRDefault="0099463C" w:rsidP="00DB70BA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14:paraId="39A08891" w14:textId="77777777" w:rsidR="0099463C" w:rsidRPr="00373D47" w:rsidRDefault="0099463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5EA3FB8A" w14:textId="77777777" w:rsidR="0099463C" w:rsidRPr="00373D47" w:rsidRDefault="0099463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53F5C74E" w14:textId="77777777" w:rsidR="0099463C" w:rsidRPr="00373D47" w:rsidRDefault="0099463C" w:rsidP="00DB70BA">
            <w:pPr>
              <w:pStyle w:val="aa"/>
            </w:pPr>
          </w:p>
        </w:tc>
      </w:tr>
      <w:tr w:rsidR="0099463C" w:rsidRPr="00373D47" w14:paraId="1DE34DB0" w14:textId="77777777" w:rsidTr="008B4051">
        <w:trPr>
          <w:jc w:val="center"/>
        </w:trPr>
        <w:tc>
          <w:tcPr>
            <w:tcW w:w="3049" w:type="dxa"/>
            <w:vAlign w:val="center"/>
          </w:tcPr>
          <w:p w14:paraId="7294378A" w14:textId="77777777" w:rsidR="0099463C" w:rsidRDefault="0099463C" w:rsidP="0099463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3B23A2AB" w14:textId="77777777" w:rsidR="0099463C" w:rsidRDefault="0099463C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14:paraId="61244592" w14:textId="77777777" w:rsidR="0099463C" w:rsidRDefault="0099463C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14:paraId="478DEEDF" w14:textId="77777777" w:rsidR="0099463C" w:rsidRPr="00373D47" w:rsidRDefault="0099463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2B11AC04" w14:textId="77777777" w:rsidR="0099463C" w:rsidRPr="00373D47" w:rsidRDefault="0099463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6000E879" w14:textId="77777777" w:rsidR="0099463C" w:rsidRPr="00373D47" w:rsidRDefault="0099463C" w:rsidP="00DB70BA">
            <w:pPr>
              <w:pStyle w:val="aa"/>
            </w:pPr>
          </w:p>
        </w:tc>
      </w:tr>
      <w:tr w:rsidR="0099463C" w:rsidRPr="00373D47" w14:paraId="3595DAFE" w14:textId="77777777" w:rsidTr="008B4051">
        <w:trPr>
          <w:jc w:val="center"/>
        </w:trPr>
        <w:tc>
          <w:tcPr>
            <w:tcW w:w="3049" w:type="dxa"/>
            <w:vAlign w:val="center"/>
          </w:tcPr>
          <w:p w14:paraId="342829B6" w14:textId="77777777" w:rsidR="0099463C" w:rsidRDefault="0099463C" w:rsidP="0099463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03D4FD9E" w14:textId="77777777" w:rsidR="0099463C" w:rsidRDefault="0099463C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14:paraId="1D12495A" w14:textId="77777777" w:rsidR="0099463C" w:rsidRDefault="0099463C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14:paraId="6194C8F3" w14:textId="77777777" w:rsidR="0099463C" w:rsidRPr="00373D47" w:rsidRDefault="0099463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23EE0884" w14:textId="77777777" w:rsidR="0099463C" w:rsidRPr="00373D47" w:rsidRDefault="0099463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7DC97B8D" w14:textId="77777777" w:rsidR="0099463C" w:rsidRPr="00373D47" w:rsidRDefault="0099463C" w:rsidP="00DB70BA">
            <w:pPr>
              <w:pStyle w:val="aa"/>
            </w:pPr>
          </w:p>
        </w:tc>
      </w:tr>
      <w:tr w:rsidR="0099463C" w:rsidRPr="00373D47" w14:paraId="7DAE2780" w14:textId="77777777" w:rsidTr="008B4051">
        <w:trPr>
          <w:jc w:val="center"/>
        </w:trPr>
        <w:tc>
          <w:tcPr>
            <w:tcW w:w="3049" w:type="dxa"/>
            <w:vAlign w:val="center"/>
          </w:tcPr>
          <w:p w14:paraId="50FF0509" w14:textId="77777777" w:rsidR="0099463C" w:rsidRPr="0099463C" w:rsidRDefault="0099463C" w:rsidP="0099463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Филиал ФАУ "ЦАГИ" - "Поликлиника ЦАГИ" (Уч.№91)</w:t>
            </w:r>
          </w:p>
        </w:tc>
        <w:tc>
          <w:tcPr>
            <w:tcW w:w="3686" w:type="dxa"/>
            <w:vAlign w:val="center"/>
          </w:tcPr>
          <w:p w14:paraId="6270FE0A" w14:textId="77777777" w:rsidR="0099463C" w:rsidRDefault="0099463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14:paraId="23CEA252" w14:textId="77777777" w:rsidR="0099463C" w:rsidRDefault="0099463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14:paraId="4935F1B7" w14:textId="77777777" w:rsidR="0099463C" w:rsidRPr="00373D47" w:rsidRDefault="0099463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3586CFB9" w14:textId="77777777" w:rsidR="0099463C" w:rsidRPr="00373D47" w:rsidRDefault="0099463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0FDBC8AC" w14:textId="77777777" w:rsidR="0099463C" w:rsidRPr="00373D47" w:rsidRDefault="0099463C" w:rsidP="00DB70BA">
            <w:pPr>
              <w:pStyle w:val="aa"/>
            </w:pPr>
          </w:p>
        </w:tc>
      </w:tr>
      <w:tr w:rsidR="0099463C" w:rsidRPr="00373D47" w14:paraId="793BDCE4" w14:textId="77777777" w:rsidTr="008B4051">
        <w:trPr>
          <w:jc w:val="center"/>
        </w:trPr>
        <w:tc>
          <w:tcPr>
            <w:tcW w:w="3049" w:type="dxa"/>
            <w:vAlign w:val="center"/>
          </w:tcPr>
          <w:p w14:paraId="1D2E6279" w14:textId="77777777" w:rsidR="0099463C" w:rsidRPr="0099463C" w:rsidRDefault="0099463C" w:rsidP="0099463C">
            <w:pPr>
              <w:pStyle w:val="aa"/>
              <w:rPr>
                <w:i/>
              </w:rPr>
            </w:pPr>
            <w:r>
              <w:rPr>
                <w:i/>
              </w:rPr>
              <w:t>КАБИНЕТ МЕДИЦИНСКОЙ ПРОФИЛАКТИКИ</w:t>
            </w:r>
          </w:p>
        </w:tc>
        <w:tc>
          <w:tcPr>
            <w:tcW w:w="3686" w:type="dxa"/>
            <w:vAlign w:val="center"/>
          </w:tcPr>
          <w:p w14:paraId="178470EF" w14:textId="77777777" w:rsidR="0099463C" w:rsidRDefault="0099463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14:paraId="4EED4469" w14:textId="77777777" w:rsidR="0099463C" w:rsidRDefault="0099463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14:paraId="7F6643D6" w14:textId="77777777" w:rsidR="0099463C" w:rsidRPr="00373D47" w:rsidRDefault="0099463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114564D4" w14:textId="77777777" w:rsidR="0099463C" w:rsidRPr="00373D47" w:rsidRDefault="0099463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2E39C4B3" w14:textId="77777777" w:rsidR="0099463C" w:rsidRPr="00373D47" w:rsidRDefault="0099463C" w:rsidP="00DB70BA">
            <w:pPr>
              <w:pStyle w:val="aa"/>
            </w:pPr>
          </w:p>
        </w:tc>
      </w:tr>
      <w:tr w:rsidR="0099463C" w:rsidRPr="00373D47" w14:paraId="320E22D2" w14:textId="77777777" w:rsidTr="008B4051">
        <w:trPr>
          <w:jc w:val="center"/>
        </w:trPr>
        <w:tc>
          <w:tcPr>
            <w:tcW w:w="3049" w:type="dxa"/>
            <w:vAlign w:val="center"/>
          </w:tcPr>
          <w:p w14:paraId="08961D2E" w14:textId="77777777" w:rsidR="0099463C" w:rsidRPr="0099463C" w:rsidRDefault="0099463C" w:rsidP="0099463C">
            <w:pPr>
              <w:pStyle w:val="aa"/>
              <w:jc w:val="left"/>
            </w:pPr>
            <w:r>
              <w:t>00980050. Врач-терапевт высшей категории</w:t>
            </w:r>
          </w:p>
        </w:tc>
        <w:tc>
          <w:tcPr>
            <w:tcW w:w="3686" w:type="dxa"/>
            <w:vAlign w:val="center"/>
          </w:tcPr>
          <w:p w14:paraId="01EA150D" w14:textId="77777777" w:rsidR="0099463C" w:rsidRDefault="0099463C" w:rsidP="00DB70BA">
            <w:pPr>
              <w:pStyle w:val="aa"/>
            </w:pPr>
            <w:r>
              <w:t>Биологический: Фактор не устраним</w:t>
            </w:r>
          </w:p>
        </w:tc>
        <w:tc>
          <w:tcPr>
            <w:tcW w:w="2835" w:type="dxa"/>
            <w:vAlign w:val="center"/>
          </w:tcPr>
          <w:p w14:paraId="0C365510" w14:textId="77777777" w:rsidR="0099463C" w:rsidRDefault="0099463C" w:rsidP="00DB70BA">
            <w:pPr>
              <w:pStyle w:val="aa"/>
            </w:pPr>
            <w:r>
              <w:t xml:space="preserve">Предоставление и сохранение льгот и компенсаций </w:t>
            </w:r>
          </w:p>
        </w:tc>
        <w:tc>
          <w:tcPr>
            <w:tcW w:w="1384" w:type="dxa"/>
            <w:vAlign w:val="center"/>
          </w:tcPr>
          <w:p w14:paraId="1B6A0947" w14:textId="77777777" w:rsidR="0099463C" w:rsidRPr="00373D47" w:rsidRDefault="0099463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4DF2B7AF" w14:textId="77777777" w:rsidR="0099463C" w:rsidRPr="00373D47" w:rsidRDefault="0099463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737D896D" w14:textId="77777777" w:rsidR="0099463C" w:rsidRPr="00373D47" w:rsidRDefault="0099463C" w:rsidP="00DB70BA">
            <w:pPr>
              <w:pStyle w:val="aa"/>
            </w:pPr>
          </w:p>
        </w:tc>
      </w:tr>
      <w:tr w:rsidR="0099463C" w:rsidRPr="00373D47" w14:paraId="60974A2C" w14:textId="77777777" w:rsidTr="008B4051">
        <w:trPr>
          <w:jc w:val="center"/>
        </w:trPr>
        <w:tc>
          <w:tcPr>
            <w:tcW w:w="3049" w:type="dxa"/>
            <w:vAlign w:val="center"/>
          </w:tcPr>
          <w:p w14:paraId="635A8E74" w14:textId="77777777" w:rsidR="0099463C" w:rsidRPr="0099463C" w:rsidRDefault="0099463C" w:rsidP="0099463C">
            <w:pPr>
              <w:pStyle w:val="aa"/>
              <w:rPr>
                <w:i/>
              </w:rPr>
            </w:pPr>
            <w:r>
              <w:rPr>
                <w:i/>
              </w:rPr>
              <w:t>ДНЕВНОЙ СТАЦИОНАР</w:t>
            </w:r>
          </w:p>
        </w:tc>
        <w:tc>
          <w:tcPr>
            <w:tcW w:w="3686" w:type="dxa"/>
            <w:vAlign w:val="center"/>
          </w:tcPr>
          <w:p w14:paraId="2417F2E0" w14:textId="77777777" w:rsidR="0099463C" w:rsidRDefault="0099463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14:paraId="45CD4315" w14:textId="77777777" w:rsidR="0099463C" w:rsidRDefault="0099463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14:paraId="6E934FF2" w14:textId="77777777" w:rsidR="0099463C" w:rsidRPr="00373D47" w:rsidRDefault="0099463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246EF685" w14:textId="77777777" w:rsidR="0099463C" w:rsidRPr="00373D47" w:rsidRDefault="0099463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4FF40CAE" w14:textId="77777777" w:rsidR="0099463C" w:rsidRPr="00373D47" w:rsidRDefault="0099463C" w:rsidP="00DB70BA">
            <w:pPr>
              <w:pStyle w:val="aa"/>
            </w:pPr>
          </w:p>
        </w:tc>
      </w:tr>
      <w:tr w:rsidR="0099463C" w:rsidRPr="00373D47" w14:paraId="53DC2419" w14:textId="77777777" w:rsidTr="008B4051">
        <w:trPr>
          <w:jc w:val="center"/>
        </w:trPr>
        <w:tc>
          <w:tcPr>
            <w:tcW w:w="3049" w:type="dxa"/>
            <w:vAlign w:val="center"/>
          </w:tcPr>
          <w:p w14:paraId="27056775" w14:textId="77777777" w:rsidR="0099463C" w:rsidRPr="0099463C" w:rsidRDefault="0099463C" w:rsidP="0099463C">
            <w:pPr>
              <w:pStyle w:val="aa"/>
              <w:jc w:val="left"/>
            </w:pPr>
            <w:r>
              <w:t>00980117. Медицинская сестра процедурной</w:t>
            </w:r>
          </w:p>
        </w:tc>
        <w:tc>
          <w:tcPr>
            <w:tcW w:w="3686" w:type="dxa"/>
            <w:vAlign w:val="center"/>
          </w:tcPr>
          <w:p w14:paraId="155EB572" w14:textId="77777777" w:rsidR="0099463C" w:rsidRDefault="0099463C" w:rsidP="00DB70BA">
            <w:pPr>
              <w:pStyle w:val="aa"/>
            </w:pPr>
            <w:r>
              <w:t>Биологический: Фактор не устраним</w:t>
            </w:r>
          </w:p>
        </w:tc>
        <w:tc>
          <w:tcPr>
            <w:tcW w:w="2835" w:type="dxa"/>
            <w:vAlign w:val="center"/>
          </w:tcPr>
          <w:p w14:paraId="6D6383E5" w14:textId="77777777" w:rsidR="0099463C" w:rsidRDefault="0099463C" w:rsidP="00DB70BA">
            <w:pPr>
              <w:pStyle w:val="aa"/>
            </w:pPr>
            <w:r>
              <w:t xml:space="preserve">Предоставление и сохранение льгот и компенсаций </w:t>
            </w:r>
          </w:p>
        </w:tc>
        <w:tc>
          <w:tcPr>
            <w:tcW w:w="1384" w:type="dxa"/>
            <w:vAlign w:val="center"/>
          </w:tcPr>
          <w:p w14:paraId="1DC7CBD9" w14:textId="77777777" w:rsidR="0099463C" w:rsidRPr="00373D47" w:rsidRDefault="0099463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14E40DCA" w14:textId="77777777" w:rsidR="0099463C" w:rsidRPr="00373D47" w:rsidRDefault="0099463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0BF1BC94" w14:textId="77777777" w:rsidR="0099463C" w:rsidRPr="00373D47" w:rsidRDefault="0099463C" w:rsidP="00DB70BA">
            <w:pPr>
              <w:pStyle w:val="aa"/>
            </w:pPr>
          </w:p>
        </w:tc>
      </w:tr>
      <w:tr w:rsidR="0099463C" w:rsidRPr="00373D47" w14:paraId="747D9CDF" w14:textId="77777777" w:rsidTr="008B4051">
        <w:trPr>
          <w:jc w:val="center"/>
        </w:trPr>
        <w:tc>
          <w:tcPr>
            <w:tcW w:w="3049" w:type="dxa"/>
            <w:vAlign w:val="center"/>
          </w:tcPr>
          <w:p w14:paraId="3F61C4F9" w14:textId="77777777" w:rsidR="0099463C" w:rsidRPr="0099463C" w:rsidRDefault="0099463C" w:rsidP="0099463C">
            <w:pPr>
              <w:pStyle w:val="aa"/>
              <w:rPr>
                <w:i/>
              </w:rPr>
            </w:pPr>
            <w:r>
              <w:rPr>
                <w:i/>
              </w:rPr>
              <w:t>ФИЗИОТЕРАПЕВТИЧЕСКОЕ ОТДЕЛЕНИЕ</w:t>
            </w:r>
          </w:p>
        </w:tc>
        <w:tc>
          <w:tcPr>
            <w:tcW w:w="3686" w:type="dxa"/>
            <w:vAlign w:val="center"/>
          </w:tcPr>
          <w:p w14:paraId="24CE61E5" w14:textId="77777777" w:rsidR="0099463C" w:rsidRDefault="0099463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14:paraId="1C8E5513" w14:textId="77777777" w:rsidR="0099463C" w:rsidRDefault="0099463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14:paraId="1B628D4D" w14:textId="77777777" w:rsidR="0099463C" w:rsidRPr="00373D47" w:rsidRDefault="0099463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2ED37CD2" w14:textId="77777777" w:rsidR="0099463C" w:rsidRPr="00373D47" w:rsidRDefault="0099463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02684076" w14:textId="77777777" w:rsidR="0099463C" w:rsidRPr="00373D47" w:rsidRDefault="0099463C" w:rsidP="00DB70BA">
            <w:pPr>
              <w:pStyle w:val="aa"/>
            </w:pPr>
          </w:p>
        </w:tc>
      </w:tr>
      <w:tr w:rsidR="0099463C" w:rsidRPr="00373D47" w14:paraId="631A33FE" w14:textId="77777777" w:rsidTr="008B4051">
        <w:trPr>
          <w:jc w:val="center"/>
        </w:trPr>
        <w:tc>
          <w:tcPr>
            <w:tcW w:w="3049" w:type="dxa"/>
            <w:vAlign w:val="center"/>
          </w:tcPr>
          <w:p w14:paraId="11F80516" w14:textId="77777777" w:rsidR="0099463C" w:rsidRPr="0099463C" w:rsidRDefault="0099463C" w:rsidP="0099463C">
            <w:pPr>
              <w:pStyle w:val="aa"/>
              <w:jc w:val="left"/>
            </w:pPr>
            <w:r>
              <w:t>00980251. Медицинская сестра по физиотерапии (ингалятория)</w:t>
            </w:r>
          </w:p>
        </w:tc>
        <w:tc>
          <w:tcPr>
            <w:tcW w:w="3686" w:type="dxa"/>
            <w:vAlign w:val="center"/>
          </w:tcPr>
          <w:p w14:paraId="72E7E0F3" w14:textId="77777777" w:rsidR="0099463C" w:rsidRDefault="0099463C" w:rsidP="00DB70BA">
            <w:pPr>
              <w:pStyle w:val="aa"/>
            </w:pPr>
            <w:r>
              <w:t>Биологический: Фактор не устраним</w:t>
            </w:r>
          </w:p>
        </w:tc>
        <w:tc>
          <w:tcPr>
            <w:tcW w:w="2835" w:type="dxa"/>
            <w:vAlign w:val="center"/>
          </w:tcPr>
          <w:p w14:paraId="44ADC0D0" w14:textId="77777777" w:rsidR="0099463C" w:rsidRDefault="0099463C" w:rsidP="00DB70BA">
            <w:pPr>
              <w:pStyle w:val="aa"/>
            </w:pPr>
            <w:r>
              <w:t xml:space="preserve">Предоставление и сохранение льгот и компенсаций </w:t>
            </w:r>
          </w:p>
        </w:tc>
        <w:tc>
          <w:tcPr>
            <w:tcW w:w="1384" w:type="dxa"/>
            <w:vAlign w:val="center"/>
          </w:tcPr>
          <w:p w14:paraId="58CAD330" w14:textId="77777777" w:rsidR="0099463C" w:rsidRPr="00373D47" w:rsidRDefault="0099463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7814BA4A" w14:textId="77777777" w:rsidR="0099463C" w:rsidRPr="00373D47" w:rsidRDefault="0099463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4E3BB1A0" w14:textId="77777777" w:rsidR="0099463C" w:rsidRPr="00373D47" w:rsidRDefault="0099463C" w:rsidP="00DB70BA">
            <w:pPr>
              <w:pStyle w:val="aa"/>
            </w:pPr>
          </w:p>
        </w:tc>
      </w:tr>
      <w:tr w:rsidR="0099463C" w:rsidRPr="00373D47" w14:paraId="15EF8482" w14:textId="77777777" w:rsidTr="008B4051">
        <w:trPr>
          <w:jc w:val="center"/>
        </w:trPr>
        <w:tc>
          <w:tcPr>
            <w:tcW w:w="3049" w:type="dxa"/>
            <w:vAlign w:val="center"/>
          </w:tcPr>
          <w:p w14:paraId="7F49948D" w14:textId="77777777" w:rsidR="0099463C" w:rsidRPr="0099463C" w:rsidRDefault="0099463C" w:rsidP="0099463C">
            <w:pPr>
              <w:pStyle w:val="aa"/>
              <w:jc w:val="left"/>
            </w:pPr>
            <w:r>
              <w:t>00980348. Инструктор-методист по лечебной физкультуре</w:t>
            </w:r>
          </w:p>
        </w:tc>
        <w:tc>
          <w:tcPr>
            <w:tcW w:w="3686" w:type="dxa"/>
            <w:vAlign w:val="center"/>
          </w:tcPr>
          <w:p w14:paraId="44D4DA09" w14:textId="77777777" w:rsidR="0099463C" w:rsidRDefault="0099463C" w:rsidP="00DB70BA">
            <w:pPr>
              <w:pStyle w:val="aa"/>
            </w:pPr>
            <w:r>
              <w:t>Биологический: Фактор не устраним</w:t>
            </w:r>
          </w:p>
        </w:tc>
        <w:tc>
          <w:tcPr>
            <w:tcW w:w="2835" w:type="dxa"/>
            <w:vAlign w:val="center"/>
          </w:tcPr>
          <w:p w14:paraId="34BD6C01" w14:textId="77777777" w:rsidR="0099463C" w:rsidRDefault="0099463C" w:rsidP="00DB70BA">
            <w:pPr>
              <w:pStyle w:val="aa"/>
            </w:pPr>
            <w:r>
              <w:t xml:space="preserve">Предоставление и сохранение льгот и компенсаций </w:t>
            </w:r>
          </w:p>
        </w:tc>
        <w:tc>
          <w:tcPr>
            <w:tcW w:w="1384" w:type="dxa"/>
            <w:vAlign w:val="center"/>
          </w:tcPr>
          <w:p w14:paraId="61E528F2" w14:textId="77777777" w:rsidR="0099463C" w:rsidRPr="00373D47" w:rsidRDefault="0099463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2F60A9CD" w14:textId="77777777" w:rsidR="0099463C" w:rsidRPr="00373D47" w:rsidRDefault="0099463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2A5EE7CE" w14:textId="77777777" w:rsidR="0099463C" w:rsidRPr="00373D47" w:rsidRDefault="0099463C" w:rsidP="00DB70BA">
            <w:pPr>
              <w:pStyle w:val="aa"/>
            </w:pPr>
          </w:p>
        </w:tc>
      </w:tr>
      <w:tr w:rsidR="0099463C" w:rsidRPr="00373D47" w14:paraId="2C21FD96" w14:textId="77777777" w:rsidTr="008B4051">
        <w:trPr>
          <w:jc w:val="center"/>
        </w:trPr>
        <w:tc>
          <w:tcPr>
            <w:tcW w:w="3049" w:type="dxa"/>
            <w:vAlign w:val="center"/>
          </w:tcPr>
          <w:p w14:paraId="20BB2B52" w14:textId="77777777" w:rsidR="0099463C" w:rsidRPr="0099463C" w:rsidRDefault="0099463C" w:rsidP="0099463C">
            <w:pPr>
              <w:pStyle w:val="aa"/>
              <w:rPr>
                <w:i/>
              </w:rPr>
            </w:pPr>
            <w:r>
              <w:rPr>
                <w:i/>
              </w:rPr>
              <w:t>НЕВРОЛОГИЧЕСКИЙ КАБИНЕТ</w:t>
            </w:r>
          </w:p>
        </w:tc>
        <w:tc>
          <w:tcPr>
            <w:tcW w:w="3686" w:type="dxa"/>
            <w:vAlign w:val="center"/>
          </w:tcPr>
          <w:p w14:paraId="4779B631" w14:textId="77777777" w:rsidR="0099463C" w:rsidRDefault="0099463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14:paraId="234F41A1" w14:textId="77777777" w:rsidR="0099463C" w:rsidRDefault="0099463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14:paraId="3295906F" w14:textId="77777777" w:rsidR="0099463C" w:rsidRPr="00373D47" w:rsidRDefault="0099463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2ED2CF16" w14:textId="77777777" w:rsidR="0099463C" w:rsidRPr="00373D47" w:rsidRDefault="0099463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685F53E2" w14:textId="77777777" w:rsidR="0099463C" w:rsidRPr="00373D47" w:rsidRDefault="0099463C" w:rsidP="00DB70BA">
            <w:pPr>
              <w:pStyle w:val="aa"/>
            </w:pPr>
          </w:p>
        </w:tc>
      </w:tr>
      <w:tr w:rsidR="0099463C" w:rsidRPr="00373D47" w14:paraId="6A0F1BDF" w14:textId="77777777" w:rsidTr="008B4051">
        <w:trPr>
          <w:jc w:val="center"/>
        </w:trPr>
        <w:tc>
          <w:tcPr>
            <w:tcW w:w="3049" w:type="dxa"/>
            <w:vAlign w:val="center"/>
          </w:tcPr>
          <w:p w14:paraId="2F0A4054" w14:textId="77777777" w:rsidR="0099463C" w:rsidRPr="0099463C" w:rsidRDefault="0099463C" w:rsidP="0099463C">
            <w:pPr>
              <w:pStyle w:val="aa"/>
              <w:jc w:val="left"/>
            </w:pPr>
            <w:r>
              <w:t>00980317. Врач-невролог</w:t>
            </w:r>
          </w:p>
        </w:tc>
        <w:tc>
          <w:tcPr>
            <w:tcW w:w="3686" w:type="dxa"/>
            <w:vAlign w:val="center"/>
          </w:tcPr>
          <w:p w14:paraId="3752B261" w14:textId="77777777" w:rsidR="0099463C" w:rsidRDefault="0099463C" w:rsidP="00DB70BA">
            <w:pPr>
              <w:pStyle w:val="aa"/>
            </w:pPr>
            <w:r>
              <w:t>Биологический: Фактор не устраним</w:t>
            </w:r>
          </w:p>
        </w:tc>
        <w:tc>
          <w:tcPr>
            <w:tcW w:w="2835" w:type="dxa"/>
            <w:vAlign w:val="center"/>
          </w:tcPr>
          <w:p w14:paraId="7A92013C" w14:textId="77777777" w:rsidR="0099463C" w:rsidRDefault="0099463C" w:rsidP="00DB70BA">
            <w:pPr>
              <w:pStyle w:val="aa"/>
            </w:pPr>
            <w:r>
              <w:t xml:space="preserve">Предоставление и сохранение льгот и компенсаций </w:t>
            </w:r>
          </w:p>
        </w:tc>
        <w:tc>
          <w:tcPr>
            <w:tcW w:w="1384" w:type="dxa"/>
            <w:vAlign w:val="center"/>
          </w:tcPr>
          <w:p w14:paraId="4E465E5F" w14:textId="77777777" w:rsidR="0099463C" w:rsidRPr="00373D47" w:rsidRDefault="0099463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7C9F3AD9" w14:textId="77777777" w:rsidR="0099463C" w:rsidRPr="00373D47" w:rsidRDefault="0099463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03A19CF5" w14:textId="77777777" w:rsidR="0099463C" w:rsidRPr="00373D47" w:rsidRDefault="0099463C" w:rsidP="00DB70BA">
            <w:pPr>
              <w:pStyle w:val="aa"/>
            </w:pPr>
          </w:p>
        </w:tc>
      </w:tr>
      <w:tr w:rsidR="0099463C" w:rsidRPr="00373D47" w14:paraId="304C06DA" w14:textId="77777777" w:rsidTr="008B4051">
        <w:trPr>
          <w:jc w:val="center"/>
        </w:trPr>
        <w:tc>
          <w:tcPr>
            <w:tcW w:w="3049" w:type="dxa"/>
            <w:vAlign w:val="center"/>
          </w:tcPr>
          <w:p w14:paraId="60AD350B" w14:textId="77777777" w:rsidR="0099463C" w:rsidRPr="0099463C" w:rsidRDefault="0099463C" w:rsidP="0099463C">
            <w:pPr>
              <w:pStyle w:val="aa"/>
              <w:rPr>
                <w:i/>
              </w:rPr>
            </w:pPr>
            <w:r>
              <w:rPr>
                <w:i/>
              </w:rPr>
              <w:t>КАБИНЕТ ПРЕДРЕЙСОВЫХ, ПОСЛЕРЕЙСОВЫХ МЕДИЦИНСКИХ ОСМОТРОВ №1 (Г. ЖУКОВСКИЙ)</w:t>
            </w:r>
          </w:p>
        </w:tc>
        <w:tc>
          <w:tcPr>
            <w:tcW w:w="3686" w:type="dxa"/>
            <w:vAlign w:val="center"/>
          </w:tcPr>
          <w:p w14:paraId="6FD8CA93" w14:textId="77777777" w:rsidR="0099463C" w:rsidRDefault="0099463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14:paraId="6AE05299" w14:textId="77777777" w:rsidR="0099463C" w:rsidRDefault="0099463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14:paraId="3ACDB8AF" w14:textId="77777777" w:rsidR="0099463C" w:rsidRPr="00373D47" w:rsidRDefault="0099463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0132EA38" w14:textId="77777777" w:rsidR="0099463C" w:rsidRPr="00373D47" w:rsidRDefault="0099463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19501540" w14:textId="77777777" w:rsidR="0099463C" w:rsidRPr="00373D47" w:rsidRDefault="0099463C" w:rsidP="00DB70BA">
            <w:pPr>
              <w:pStyle w:val="aa"/>
            </w:pPr>
          </w:p>
        </w:tc>
      </w:tr>
      <w:tr w:rsidR="0099463C" w:rsidRPr="00373D47" w14:paraId="5FF8CA75" w14:textId="77777777" w:rsidTr="008B4051">
        <w:trPr>
          <w:jc w:val="center"/>
        </w:trPr>
        <w:tc>
          <w:tcPr>
            <w:tcW w:w="3049" w:type="dxa"/>
            <w:vAlign w:val="center"/>
          </w:tcPr>
          <w:p w14:paraId="6FAFACED" w14:textId="77777777" w:rsidR="0099463C" w:rsidRPr="0099463C" w:rsidRDefault="0099463C" w:rsidP="0099463C">
            <w:pPr>
              <w:pStyle w:val="aa"/>
              <w:jc w:val="left"/>
            </w:pPr>
            <w:r>
              <w:t>00980341. Фельдшер</w:t>
            </w:r>
          </w:p>
        </w:tc>
        <w:tc>
          <w:tcPr>
            <w:tcW w:w="3686" w:type="dxa"/>
            <w:vAlign w:val="center"/>
          </w:tcPr>
          <w:p w14:paraId="4189EC7B" w14:textId="77777777" w:rsidR="0099463C" w:rsidRDefault="0099463C" w:rsidP="00DB70BA">
            <w:pPr>
              <w:pStyle w:val="aa"/>
            </w:pPr>
            <w:r>
              <w:t>Биологический: Фактор не устраним</w:t>
            </w:r>
          </w:p>
        </w:tc>
        <w:tc>
          <w:tcPr>
            <w:tcW w:w="2835" w:type="dxa"/>
            <w:vAlign w:val="center"/>
          </w:tcPr>
          <w:p w14:paraId="63420DF6" w14:textId="77777777" w:rsidR="0099463C" w:rsidRDefault="0099463C" w:rsidP="00DB70BA">
            <w:pPr>
              <w:pStyle w:val="aa"/>
            </w:pPr>
            <w:r>
              <w:t xml:space="preserve">Предоставление и сохранение льгот и компенсаций </w:t>
            </w:r>
          </w:p>
        </w:tc>
        <w:tc>
          <w:tcPr>
            <w:tcW w:w="1384" w:type="dxa"/>
            <w:vAlign w:val="center"/>
          </w:tcPr>
          <w:p w14:paraId="781E8A0E" w14:textId="77777777" w:rsidR="0099463C" w:rsidRPr="00373D47" w:rsidRDefault="0099463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46A3264F" w14:textId="77777777" w:rsidR="0099463C" w:rsidRPr="00373D47" w:rsidRDefault="0099463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7C017BD6" w14:textId="77777777" w:rsidR="0099463C" w:rsidRPr="00373D47" w:rsidRDefault="0099463C" w:rsidP="00DB70BA">
            <w:pPr>
              <w:pStyle w:val="aa"/>
            </w:pPr>
          </w:p>
        </w:tc>
      </w:tr>
      <w:tr w:rsidR="0099463C" w:rsidRPr="00373D47" w14:paraId="6AD2F8F3" w14:textId="77777777" w:rsidTr="008B4051">
        <w:trPr>
          <w:jc w:val="center"/>
        </w:trPr>
        <w:tc>
          <w:tcPr>
            <w:tcW w:w="3049" w:type="dxa"/>
            <w:vAlign w:val="center"/>
          </w:tcPr>
          <w:p w14:paraId="667BE54F" w14:textId="77777777" w:rsidR="0099463C" w:rsidRPr="0099463C" w:rsidRDefault="0099463C" w:rsidP="0099463C">
            <w:pPr>
              <w:pStyle w:val="aa"/>
              <w:rPr>
                <w:i/>
              </w:rPr>
            </w:pPr>
            <w:r>
              <w:rPr>
                <w:i/>
              </w:rPr>
              <w:lastRenderedPageBreak/>
              <w:t>КАБИНЕТ ПРЕДРЕЙСОВЫХ, ПОСЛЕРЕЙСОВЫХ МЕДИЦИНСКИХ ОСМОТРОВ № 3 (Г. ДУБНА)</w:t>
            </w:r>
          </w:p>
        </w:tc>
        <w:tc>
          <w:tcPr>
            <w:tcW w:w="3686" w:type="dxa"/>
            <w:vAlign w:val="center"/>
          </w:tcPr>
          <w:p w14:paraId="3A18FCBD" w14:textId="77777777" w:rsidR="0099463C" w:rsidRDefault="0099463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14:paraId="6BA4ADDB" w14:textId="77777777" w:rsidR="0099463C" w:rsidRDefault="0099463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14:paraId="27AEAA8A" w14:textId="77777777" w:rsidR="0099463C" w:rsidRPr="00373D47" w:rsidRDefault="0099463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72D12CE6" w14:textId="77777777" w:rsidR="0099463C" w:rsidRPr="00373D47" w:rsidRDefault="0099463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5DB4594E" w14:textId="77777777" w:rsidR="0099463C" w:rsidRPr="00373D47" w:rsidRDefault="0099463C" w:rsidP="00DB70BA">
            <w:pPr>
              <w:pStyle w:val="aa"/>
            </w:pPr>
          </w:p>
        </w:tc>
      </w:tr>
      <w:tr w:rsidR="0099463C" w:rsidRPr="00373D47" w14:paraId="7010E2DC" w14:textId="77777777" w:rsidTr="008B4051">
        <w:trPr>
          <w:jc w:val="center"/>
        </w:trPr>
        <w:tc>
          <w:tcPr>
            <w:tcW w:w="3049" w:type="dxa"/>
            <w:vAlign w:val="center"/>
          </w:tcPr>
          <w:p w14:paraId="3AA56688" w14:textId="77777777" w:rsidR="0099463C" w:rsidRPr="0099463C" w:rsidRDefault="0099463C" w:rsidP="0099463C">
            <w:pPr>
              <w:pStyle w:val="aa"/>
              <w:jc w:val="left"/>
            </w:pPr>
            <w:r>
              <w:t>00980342. Медицинская сестра</w:t>
            </w:r>
          </w:p>
        </w:tc>
        <w:tc>
          <w:tcPr>
            <w:tcW w:w="3686" w:type="dxa"/>
            <w:vAlign w:val="center"/>
          </w:tcPr>
          <w:p w14:paraId="765B4ABE" w14:textId="77777777" w:rsidR="0099463C" w:rsidRDefault="0099463C" w:rsidP="00DB70BA">
            <w:pPr>
              <w:pStyle w:val="aa"/>
            </w:pPr>
            <w:r>
              <w:t>Биологический: Фактор не устраним</w:t>
            </w:r>
          </w:p>
        </w:tc>
        <w:tc>
          <w:tcPr>
            <w:tcW w:w="2835" w:type="dxa"/>
            <w:vAlign w:val="center"/>
          </w:tcPr>
          <w:p w14:paraId="274F44F9" w14:textId="77777777" w:rsidR="0099463C" w:rsidRDefault="0099463C" w:rsidP="00DB70BA">
            <w:pPr>
              <w:pStyle w:val="aa"/>
            </w:pPr>
            <w:r>
              <w:t xml:space="preserve">Предоставление и сохранение льгот и компенсаций </w:t>
            </w:r>
          </w:p>
        </w:tc>
        <w:tc>
          <w:tcPr>
            <w:tcW w:w="1384" w:type="dxa"/>
            <w:vAlign w:val="center"/>
          </w:tcPr>
          <w:p w14:paraId="2715D84E" w14:textId="77777777" w:rsidR="0099463C" w:rsidRPr="00373D47" w:rsidRDefault="0099463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0C17E5A1" w14:textId="77777777" w:rsidR="0099463C" w:rsidRPr="00373D47" w:rsidRDefault="0099463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0BD11B4C" w14:textId="77777777" w:rsidR="0099463C" w:rsidRPr="00373D47" w:rsidRDefault="0099463C" w:rsidP="00DB70BA">
            <w:pPr>
              <w:pStyle w:val="aa"/>
            </w:pPr>
          </w:p>
        </w:tc>
      </w:tr>
      <w:tr w:rsidR="0099463C" w:rsidRPr="00373D47" w14:paraId="00180E6E" w14:textId="77777777" w:rsidTr="008B4051">
        <w:trPr>
          <w:jc w:val="center"/>
        </w:trPr>
        <w:tc>
          <w:tcPr>
            <w:tcW w:w="3049" w:type="dxa"/>
            <w:vAlign w:val="center"/>
          </w:tcPr>
          <w:p w14:paraId="52DC1139" w14:textId="77777777" w:rsidR="0099463C" w:rsidRPr="0099463C" w:rsidRDefault="0099463C" w:rsidP="0099463C">
            <w:pPr>
              <w:pStyle w:val="aa"/>
              <w:rPr>
                <w:i/>
              </w:rPr>
            </w:pPr>
            <w:r>
              <w:rPr>
                <w:i/>
              </w:rPr>
              <w:t>ОТОРИНОЛАРИНГОЛОГИЧЕСКИЙ КАБИНЕТ</w:t>
            </w:r>
          </w:p>
        </w:tc>
        <w:tc>
          <w:tcPr>
            <w:tcW w:w="3686" w:type="dxa"/>
            <w:vAlign w:val="center"/>
          </w:tcPr>
          <w:p w14:paraId="5F8DA8EC" w14:textId="77777777" w:rsidR="0099463C" w:rsidRDefault="0099463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14:paraId="5896512E" w14:textId="77777777" w:rsidR="0099463C" w:rsidRDefault="0099463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14:paraId="19B53DAF" w14:textId="77777777" w:rsidR="0099463C" w:rsidRPr="00373D47" w:rsidRDefault="0099463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590C3299" w14:textId="77777777" w:rsidR="0099463C" w:rsidRPr="00373D47" w:rsidRDefault="0099463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43FDF11F" w14:textId="77777777" w:rsidR="0099463C" w:rsidRPr="00373D47" w:rsidRDefault="0099463C" w:rsidP="00DB70BA">
            <w:pPr>
              <w:pStyle w:val="aa"/>
            </w:pPr>
          </w:p>
        </w:tc>
      </w:tr>
      <w:tr w:rsidR="0099463C" w:rsidRPr="00373D47" w14:paraId="4BE43F50" w14:textId="77777777" w:rsidTr="008B4051">
        <w:trPr>
          <w:jc w:val="center"/>
        </w:trPr>
        <w:tc>
          <w:tcPr>
            <w:tcW w:w="3049" w:type="dxa"/>
            <w:vAlign w:val="center"/>
          </w:tcPr>
          <w:p w14:paraId="35EE2F1C" w14:textId="77777777" w:rsidR="0099463C" w:rsidRPr="0099463C" w:rsidRDefault="0099463C" w:rsidP="0099463C">
            <w:pPr>
              <w:pStyle w:val="aa"/>
              <w:jc w:val="left"/>
            </w:pPr>
            <w:r>
              <w:t>00980344. Санитарка</w:t>
            </w:r>
          </w:p>
        </w:tc>
        <w:tc>
          <w:tcPr>
            <w:tcW w:w="3686" w:type="dxa"/>
            <w:vAlign w:val="center"/>
          </w:tcPr>
          <w:p w14:paraId="0D9211E7" w14:textId="77777777" w:rsidR="0099463C" w:rsidRDefault="0099463C" w:rsidP="00DB70BA">
            <w:pPr>
              <w:pStyle w:val="aa"/>
            </w:pPr>
            <w:r>
              <w:t>Биологический: Фактор не устраним</w:t>
            </w:r>
          </w:p>
        </w:tc>
        <w:tc>
          <w:tcPr>
            <w:tcW w:w="2835" w:type="dxa"/>
            <w:vAlign w:val="center"/>
          </w:tcPr>
          <w:p w14:paraId="37C58C08" w14:textId="77777777" w:rsidR="0099463C" w:rsidRDefault="0099463C" w:rsidP="00DB70BA">
            <w:pPr>
              <w:pStyle w:val="aa"/>
            </w:pPr>
            <w:r>
              <w:t xml:space="preserve">Предоставление и сохранение льгот и компенсаций </w:t>
            </w:r>
          </w:p>
        </w:tc>
        <w:tc>
          <w:tcPr>
            <w:tcW w:w="1384" w:type="dxa"/>
            <w:vAlign w:val="center"/>
          </w:tcPr>
          <w:p w14:paraId="3099E2D4" w14:textId="77777777" w:rsidR="0099463C" w:rsidRPr="00373D47" w:rsidRDefault="0099463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1A9FA347" w14:textId="77777777" w:rsidR="0099463C" w:rsidRPr="00373D47" w:rsidRDefault="0099463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7947A079" w14:textId="77777777" w:rsidR="0099463C" w:rsidRPr="00373D47" w:rsidRDefault="0099463C" w:rsidP="00DB70BA">
            <w:pPr>
              <w:pStyle w:val="aa"/>
            </w:pPr>
          </w:p>
        </w:tc>
      </w:tr>
      <w:tr w:rsidR="0099463C" w:rsidRPr="00373D47" w14:paraId="005556DA" w14:textId="77777777" w:rsidTr="008B4051">
        <w:trPr>
          <w:jc w:val="center"/>
        </w:trPr>
        <w:tc>
          <w:tcPr>
            <w:tcW w:w="3049" w:type="dxa"/>
            <w:vAlign w:val="center"/>
          </w:tcPr>
          <w:p w14:paraId="0E5DB58F" w14:textId="77777777" w:rsidR="0099463C" w:rsidRPr="0099463C" w:rsidRDefault="0099463C" w:rsidP="0099463C">
            <w:pPr>
              <w:pStyle w:val="aa"/>
              <w:rPr>
                <w:i/>
              </w:rPr>
            </w:pPr>
            <w:r>
              <w:rPr>
                <w:i/>
              </w:rPr>
              <w:t>ПРОЦЕДУРНЫЙ КАБИНЕТ</w:t>
            </w:r>
          </w:p>
        </w:tc>
        <w:tc>
          <w:tcPr>
            <w:tcW w:w="3686" w:type="dxa"/>
            <w:vAlign w:val="center"/>
          </w:tcPr>
          <w:p w14:paraId="3C0AEC17" w14:textId="77777777" w:rsidR="0099463C" w:rsidRDefault="0099463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14:paraId="0A101097" w14:textId="77777777" w:rsidR="0099463C" w:rsidRDefault="0099463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14:paraId="2559295A" w14:textId="77777777" w:rsidR="0099463C" w:rsidRPr="00373D47" w:rsidRDefault="0099463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689439E2" w14:textId="77777777" w:rsidR="0099463C" w:rsidRPr="00373D47" w:rsidRDefault="0099463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197D8B4A" w14:textId="77777777" w:rsidR="0099463C" w:rsidRPr="00373D47" w:rsidRDefault="0099463C" w:rsidP="00DB70BA">
            <w:pPr>
              <w:pStyle w:val="aa"/>
            </w:pPr>
          </w:p>
        </w:tc>
      </w:tr>
      <w:tr w:rsidR="0099463C" w:rsidRPr="00373D47" w14:paraId="5C39B2F5" w14:textId="77777777" w:rsidTr="008B4051">
        <w:trPr>
          <w:jc w:val="center"/>
        </w:trPr>
        <w:tc>
          <w:tcPr>
            <w:tcW w:w="3049" w:type="dxa"/>
            <w:vAlign w:val="center"/>
          </w:tcPr>
          <w:p w14:paraId="64F188D0" w14:textId="77777777" w:rsidR="0099463C" w:rsidRPr="0099463C" w:rsidRDefault="0099463C" w:rsidP="0099463C">
            <w:pPr>
              <w:pStyle w:val="aa"/>
              <w:jc w:val="left"/>
            </w:pPr>
            <w:r>
              <w:t>00980155. Санитарка</w:t>
            </w:r>
          </w:p>
        </w:tc>
        <w:tc>
          <w:tcPr>
            <w:tcW w:w="3686" w:type="dxa"/>
            <w:vAlign w:val="center"/>
          </w:tcPr>
          <w:p w14:paraId="211A866E" w14:textId="77777777" w:rsidR="0099463C" w:rsidRDefault="0099463C" w:rsidP="00DB70BA">
            <w:pPr>
              <w:pStyle w:val="aa"/>
            </w:pPr>
            <w:r>
              <w:t>Биологический: Фактор не устраним</w:t>
            </w:r>
          </w:p>
        </w:tc>
        <w:tc>
          <w:tcPr>
            <w:tcW w:w="2835" w:type="dxa"/>
            <w:vAlign w:val="center"/>
          </w:tcPr>
          <w:p w14:paraId="11A3FD49" w14:textId="77777777" w:rsidR="0099463C" w:rsidRDefault="0099463C" w:rsidP="00DB70BA">
            <w:pPr>
              <w:pStyle w:val="aa"/>
            </w:pPr>
            <w:r>
              <w:t xml:space="preserve">Предоставление и сохранение льгот и компенсаций </w:t>
            </w:r>
          </w:p>
        </w:tc>
        <w:tc>
          <w:tcPr>
            <w:tcW w:w="1384" w:type="dxa"/>
            <w:vAlign w:val="center"/>
          </w:tcPr>
          <w:p w14:paraId="5B388C65" w14:textId="77777777" w:rsidR="0099463C" w:rsidRPr="00373D47" w:rsidRDefault="0099463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236EE558" w14:textId="77777777" w:rsidR="0099463C" w:rsidRPr="00373D47" w:rsidRDefault="0099463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706134F6" w14:textId="77777777" w:rsidR="0099463C" w:rsidRPr="00373D47" w:rsidRDefault="0099463C" w:rsidP="00DB70BA">
            <w:pPr>
              <w:pStyle w:val="aa"/>
            </w:pPr>
          </w:p>
        </w:tc>
      </w:tr>
      <w:tr w:rsidR="0099463C" w:rsidRPr="00373D47" w14:paraId="3B786461" w14:textId="77777777" w:rsidTr="008B4051">
        <w:trPr>
          <w:jc w:val="center"/>
        </w:trPr>
        <w:tc>
          <w:tcPr>
            <w:tcW w:w="3049" w:type="dxa"/>
            <w:vAlign w:val="center"/>
          </w:tcPr>
          <w:p w14:paraId="2C9348EE" w14:textId="77777777" w:rsidR="0099463C" w:rsidRPr="0099463C" w:rsidRDefault="0099463C" w:rsidP="0099463C">
            <w:pPr>
              <w:pStyle w:val="aa"/>
              <w:rPr>
                <w:i/>
              </w:rPr>
            </w:pPr>
            <w:r>
              <w:rPr>
                <w:i/>
              </w:rPr>
              <w:t>ТЕРАПЕВТИЧЕСКОЕ ОТДЕЛЕНИЕ</w:t>
            </w:r>
          </w:p>
        </w:tc>
        <w:tc>
          <w:tcPr>
            <w:tcW w:w="3686" w:type="dxa"/>
            <w:vAlign w:val="center"/>
          </w:tcPr>
          <w:p w14:paraId="2961A9D4" w14:textId="77777777" w:rsidR="0099463C" w:rsidRDefault="0099463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14:paraId="22BCFBEA" w14:textId="77777777" w:rsidR="0099463C" w:rsidRDefault="0099463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14:paraId="471907F0" w14:textId="77777777" w:rsidR="0099463C" w:rsidRPr="00373D47" w:rsidRDefault="0099463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26526A6A" w14:textId="77777777" w:rsidR="0099463C" w:rsidRPr="00373D47" w:rsidRDefault="0099463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42C93162" w14:textId="77777777" w:rsidR="0099463C" w:rsidRPr="00373D47" w:rsidRDefault="0099463C" w:rsidP="00DB70BA">
            <w:pPr>
              <w:pStyle w:val="aa"/>
            </w:pPr>
          </w:p>
        </w:tc>
      </w:tr>
      <w:tr w:rsidR="0099463C" w:rsidRPr="00373D47" w14:paraId="26A63144" w14:textId="77777777" w:rsidTr="008B4051">
        <w:trPr>
          <w:jc w:val="center"/>
        </w:trPr>
        <w:tc>
          <w:tcPr>
            <w:tcW w:w="3049" w:type="dxa"/>
            <w:vAlign w:val="center"/>
          </w:tcPr>
          <w:p w14:paraId="14AFA6AC" w14:textId="77777777" w:rsidR="0099463C" w:rsidRPr="0099463C" w:rsidRDefault="0099463C" w:rsidP="0099463C">
            <w:pPr>
              <w:pStyle w:val="aa"/>
              <w:jc w:val="left"/>
            </w:pPr>
            <w:r>
              <w:t>00980225. Медицинская сестра участковая</w:t>
            </w:r>
          </w:p>
        </w:tc>
        <w:tc>
          <w:tcPr>
            <w:tcW w:w="3686" w:type="dxa"/>
            <w:vAlign w:val="center"/>
          </w:tcPr>
          <w:p w14:paraId="3199C843" w14:textId="77777777" w:rsidR="0099463C" w:rsidRDefault="0099463C" w:rsidP="00DB70BA">
            <w:pPr>
              <w:pStyle w:val="aa"/>
            </w:pPr>
            <w:r>
              <w:t>Биологический: Фактор не устраним</w:t>
            </w:r>
          </w:p>
        </w:tc>
        <w:tc>
          <w:tcPr>
            <w:tcW w:w="2835" w:type="dxa"/>
            <w:vAlign w:val="center"/>
          </w:tcPr>
          <w:p w14:paraId="73A47985" w14:textId="77777777" w:rsidR="0099463C" w:rsidRDefault="0099463C" w:rsidP="00DB70BA">
            <w:pPr>
              <w:pStyle w:val="aa"/>
            </w:pPr>
            <w:r>
              <w:t xml:space="preserve">Предоставление и сохранение льгот и компенсаций </w:t>
            </w:r>
          </w:p>
        </w:tc>
        <w:tc>
          <w:tcPr>
            <w:tcW w:w="1384" w:type="dxa"/>
            <w:vAlign w:val="center"/>
          </w:tcPr>
          <w:p w14:paraId="07D6D297" w14:textId="77777777" w:rsidR="0099463C" w:rsidRPr="00373D47" w:rsidRDefault="0099463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5759944A" w14:textId="77777777" w:rsidR="0099463C" w:rsidRPr="00373D47" w:rsidRDefault="0099463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229AC5E2" w14:textId="77777777" w:rsidR="0099463C" w:rsidRPr="00373D47" w:rsidRDefault="0099463C" w:rsidP="00DB70BA">
            <w:pPr>
              <w:pStyle w:val="aa"/>
            </w:pPr>
          </w:p>
        </w:tc>
      </w:tr>
      <w:tr w:rsidR="0099463C" w:rsidRPr="00373D47" w14:paraId="403D147A" w14:textId="77777777" w:rsidTr="008B4051">
        <w:trPr>
          <w:jc w:val="center"/>
        </w:trPr>
        <w:tc>
          <w:tcPr>
            <w:tcW w:w="3049" w:type="dxa"/>
            <w:vAlign w:val="center"/>
          </w:tcPr>
          <w:p w14:paraId="50BCC017" w14:textId="77777777" w:rsidR="0099463C" w:rsidRPr="0099463C" w:rsidRDefault="0099463C" w:rsidP="0099463C">
            <w:pPr>
              <w:pStyle w:val="aa"/>
              <w:rPr>
                <w:i/>
              </w:rPr>
            </w:pPr>
            <w:r>
              <w:rPr>
                <w:i/>
              </w:rPr>
              <w:t>АДМИНИСТРАТИВНО-ХОЗЯЙСТВЕННЫЙ ОТДЕЛ</w:t>
            </w:r>
          </w:p>
        </w:tc>
        <w:tc>
          <w:tcPr>
            <w:tcW w:w="3686" w:type="dxa"/>
            <w:vAlign w:val="center"/>
          </w:tcPr>
          <w:p w14:paraId="742209A5" w14:textId="77777777" w:rsidR="0099463C" w:rsidRDefault="0099463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14:paraId="58D8F03B" w14:textId="77777777" w:rsidR="0099463C" w:rsidRDefault="0099463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14:paraId="1584F9DA" w14:textId="77777777" w:rsidR="0099463C" w:rsidRPr="00373D47" w:rsidRDefault="0099463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2971E1AF" w14:textId="77777777" w:rsidR="0099463C" w:rsidRPr="00373D47" w:rsidRDefault="0099463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10EBC6FA" w14:textId="77777777" w:rsidR="0099463C" w:rsidRPr="00373D47" w:rsidRDefault="0099463C" w:rsidP="00DB70BA">
            <w:pPr>
              <w:pStyle w:val="aa"/>
            </w:pPr>
          </w:p>
        </w:tc>
      </w:tr>
      <w:tr w:rsidR="0099463C" w:rsidRPr="00373D47" w14:paraId="52136913" w14:textId="77777777" w:rsidTr="008B4051">
        <w:trPr>
          <w:jc w:val="center"/>
        </w:trPr>
        <w:tc>
          <w:tcPr>
            <w:tcW w:w="3049" w:type="dxa"/>
            <w:vAlign w:val="center"/>
          </w:tcPr>
          <w:p w14:paraId="024753E2" w14:textId="77777777" w:rsidR="0099463C" w:rsidRPr="0099463C" w:rsidRDefault="0099463C" w:rsidP="0099463C">
            <w:pPr>
              <w:pStyle w:val="aa"/>
              <w:jc w:val="left"/>
            </w:pPr>
            <w:r>
              <w:t>00980289. Уборщик служебных помещений 1 разряда</w:t>
            </w:r>
          </w:p>
        </w:tc>
        <w:tc>
          <w:tcPr>
            <w:tcW w:w="3686" w:type="dxa"/>
            <w:vAlign w:val="center"/>
          </w:tcPr>
          <w:p w14:paraId="0569A420" w14:textId="77777777" w:rsidR="0099463C" w:rsidRDefault="0099463C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14:paraId="40CA1ABF" w14:textId="77777777" w:rsidR="0099463C" w:rsidRDefault="0099463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14:paraId="2470E7EC" w14:textId="77777777" w:rsidR="0099463C" w:rsidRPr="00373D47" w:rsidRDefault="0099463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1A7E0B6C" w14:textId="77777777" w:rsidR="0099463C" w:rsidRPr="00373D47" w:rsidRDefault="0099463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7088FB09" w14:textId="77777777" w:rsidR="0099463C" w:rsidRPr="00373D47" w:rsidRDefault="0099463C" w:rsidP="00DB70BA">
            <w:pPr>
              <w:pStyle w:val="aa"/>
            </w:pPr>
          </w:p>
        </w:tc>
      </w:tr>
      <w:tr w:rsidR="0099463C" w:rsidRPr="00373D47" w14:paraId="5F7FAF8D" w14:textId="77777777" w:rsidTr="008B4051">
        <w:trPr>
          <w:jc w:val="center"/>
        </w:trPr>
        <w:tc>
          <w:tcPr>
            <w:tcW w:w="3049" w:type="dxa"/>
            <w:vAlign w:val="center"/>
          </w:tcPr>
          <w:p w14:paraId="4DB2F1D1" w14:textId="77777777" w:rsidR="0099463C" w:rsidRPr="0099463C" w:rsidRDefault="0099463C" w:rsidP="0099463C">
            <w:pPr>
              <w:pStyle w:val="aa"/>
              <w:jc w:val="left"/>
            </w:pPr>
            <w:r>
              <w:t>00980097. Сестра-хозяйка</w:t>
            </w:r>
          </w:p>
        </w:tc>
        <w:tc>
          <w:tcPr>
            <w:tcW w:w="3686" w:type="dxa"/>
            <w:vAlign w:val="center"/>
          </w:tcPr>
          <w:p w14:paraId="64F3B8B0" w14:textId="77777777" w:rsidR="0099463C" w:rsidRDefault="0099463C" w:rsidP="00DB70BA">
            <w:pPr>
              <w:pStyle w:val="aa"/>
            </w:pPr>
            <w:r>
              <w:t>Биологический: Фактор не устраним</w:t>
            </w:r>
          </w:p>
        </w:tc>
        <w:tc>
          <w:tcPr>
            <w:tcW w:w="2835" w:type="dxa"/>
            <w:vAlign w:val="center"/>
          </w:tcPr>
          <w:p w14:paraId="75012900" w14:textId="77777777" w:rsidR="0099463C" w:rsidRDefault="0099463C" w:rsidP="00DB70BA">
            <w:pPr>
              <w:pStyle w:val="aa"/>
            </w:pPr>
            <w:r>
              <w:t xml:space="preserve">Предоставление и сохранение льгот и компенсаций </w:t>
            </w:r>
          </w:p>
        </w:tc>
        <w:tc>
          <w:tcPr>
            <w:tcW w:w="1384" w:type="dxa"/>
            <w:vAlign w:val="center"/>
          </w:tcPr>
          <w:p w14:paraId="488EE8E0" w14:textId="77777777" w:rsidR="0099463C" w:rsidRPr="00373D47" w:rsidRDefault="0099463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2D88A73A" w14:textId="77777777" w:rsidR="0099463C" w:rsidRPr="00373D47" w:rsidRDefault="0099463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6E842B58" w14:textId="77777777" w:rsidR="0099463C" w:rsidRPr="00373D47" w:rsidRDefault="0099463C" w:rsidP="00DB70BA">
            <w:pPr>
              <w:pStyle w:val="aa"/>
            </w:pPr>
          </w:p>
        </w:tc>
      </w:tr>
      <w:tr w:rsidR="0099463C" w:rsidRPr="00373D47" w14:paraId="019872A0" w14:textId="77777777" w:rsidTr="008B4051">
        <w:trPr>
          <w:jc w:val="center"/>
        </w:trPr>
        <w:tc>
          <w:tcPr>
            <w:tcW w:w="3049" w:type="dxa"/>
            <w:vAlign w:val="center"/>
          </w:tcPr>
          <w:p w14:paraId="407E934F" w14:textId="77777777" w:rsidR="0099463C" w:rsidRPr="0099463C" w:rsidRDefault="0099463C" w:rsidP="0099463C">
            <w:pPr>
              <w:pStyle w:val="aa"/>
              <w:rPr>
                <w:i/>
              </w:rPr>
            </w:pPr>
            <w:r>
              <w:rPr>
                <w:i/>
              </w:rPr>
              <w:t>КАБИНЕТ НЕОТЛОЖНОЙ МЕДИЦИНСКОЙ ПОМОЩИ</w:t>
            </w:r>
          </w:p>
        </w:tc>
        <w:tc>
          <w:tcPr>
            <w:tcW w:w="3686" w:type="dxa"/>
            <w:vAlign w:val="center"/>
          </w:tcPr>
          <w:p w14:paraId="52E6046E" w14:textId="77777777" w:rsidR="0099463C" w:rsidRDefault="0099463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14:paraId="5D44DBC8" w14:textId="77777777" w:rsidR="0099463C" w:rsidRDefault="0099463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14:paraId="35B0701B" w14:textId="77777777" w:rsidR="0099463C" w:rsidRPr="00373D47" w:rsidRDefault="0099463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4CC99D97" w14:textId="77777777" w:rsidR="0099463C" w:rsidRPr="00373D47" w:rsidRDefault="0099463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6DAF8544" w14:textId="77777777" w:rsidR="0099463C" w:rsidRPr="00373D47" w:rsidRDefault="0099463C" w:rsidP="00DB70BA">
            <w:pPr>
              <w:pStyle w:val="aa"/>
            </w:pPr>
          </w:p>
        </w:tc>
      </w:tr>
      <w:tr w:rsidR="0099463C" w:rsidRPr="00373D47" w14:paraId="484118BC" w14:textId="77777777" w:rsidTr="008B4051">
        <w:trPr>
          <w:jc w:val="center"/>
        </w:trPr>
        <w:tc>
          <w:tcPr>
            <w:tcW w:w="3049" w:type="dxa"/>
            <w:vAlign w:val="center"/>
          </w:tcPr>
          <w:p w14:paraId="50720D69" w14:textId="77777777" w:rsidR="0099463C" w:rsidRPr="0099463C" w:rsidRDefault="0099463C" w:rsidP="0099463C">
            <w:pPr>
              <w:pStyle w:val="aa"/>
              <w:jc w:val="left"/>
            </w:pPr>
            <w:r>
              <w:t>00980053. Врач-терапевт</w:t>
            </w:r>
          </w:p>
        </w:tc>
        <w:tc>
          <w:tcPr>
            <w:tcW w:w="3686" w:type="dxa"/>
            <w:vAlign w:val="center"/>
          </w:tcPr>
          <w:p w14:paraId="42795235" w14:textId="77777777" w:rsidR="0099463C" w:rsidRDefault="0099463C" w:rsidP="00DB70BA">
            <w:pPr>
              <w:pStyle w:val="aa"/>
            </w:pPr>
            <w:r>
              <w:t>Биологический: Фактор не устраним</w:t>
            </w:r>
          </w:p>
        </w:tc>
        <w:tc>
          <w:tcPr>
            <w:tcW w:w="2835" w:type="dxa"/>
            <w:vAlign w:val="center"/>
          </w:tcPr>
          <w:p w14:paraId="4353911F" w14:textId="77777777" w:rsidR="0099463C" w:rsidRDefault="0099463C" w:rsidP="00DB70BA">
            <w:pPr>
              <w:pStyle w:val="aa"/>
            </w:pPr>
            <w:r>
              <w:t xml:space="preserve">Предоставление и сохранение льгот и компенсаций </w:t>
            </w:r>
          </w:p>
        </w:tc>
        <w:tc>
          <w:tcPr>
            <w:tcW w:w="1384" w:type="dxa"/>
            <w:vAlign w:val="center"/>
          </w:tcPr>
          <w:p w14:paraId="77F3323E" w14:textId="77777777" w:rsidR="0099463C" w:rsidRPr="00373D47" w:rsidRDefault="0099463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47DB6883" w14:textId="77777777" w:rsidR="0099463C" w:rsidRPr="00373D47" w:rsidRDefault="0099463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47454A52" w14:textId="77777777" w:rsidR="0099463C" w:rsidRPr="00373D47" w:rsidRDefault="0099463C" w:rsidP="00DB70BA">
            <w:pPr>
              <w:pStyle w:val="aa"/>
            </w:pPr>
          </w:p>
        </w:tc>
      </w:tr>
      <w:tr w:rsidR="0099463C" w:rsidRPr="00373D47" w14:paraId="362271E0" w14:textId="77777777" w:rsidTr="008B4051">
        <w:trPr>
          <w:jc w:val="center"/>
        </w:trPr>
        <w:tc>
          <w:tcPr>
            <w:tcW w:w="3049" w:type="dxa"/>
            <w:vAlign w:val="center"/>
          </w:tcPr>
          <w:p w14:paraId="045EC230" w14:textId="77777777" w:rsidR="0099463C" w:rsidRPr="0099463C" w:rsidRDefault="0099463C" w:rsidP="0099463C">
            <w:pPr>
              <w:pStyle w:val="aa"/>
              <w:rPr>
                <w:i/>
              </w:rPr>
            </w:pPr>
            <w:r>
              <w:rPr>
                <w:i/>
              </w:rPr>
              <w:t>ПСИХОНЕВРОЛОГИЧЕСКИЙ КАБИНЕТ</w:t>
            </w:r>
          </w:p>
        </w:tc>
        <w:tc>
          <w:tcPr>
            <w:tcW w:w="3686" w:type="dxa"/>
            <w:vAlign w:val="center"/>
          </w:tcPr>
          <w:p w14:paraId="424C4F67" w14:textId="77777777" w:rsidR="0099463C" w:rsidRDefault="0099463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14:paraId="048F0374" w14:textId="77777777" w:rsidR="0099463C" w:rsidRDefault="0099463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14:paraId="7D84353B" w14:textId="77777777" w:rsidR="0099463C" w:rsidRPr="00373D47" w:rsidRDefault="0099463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53FB0C32" w14:textId="77777777" w:rsidR="0099463C" w:rsidRPr="00373D47" w:rsidRDefault="0099463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610FCC6E" w14:textId="77777777" w:rsidR="0099463C" w:rsidRPr="00373D47" w:rsidRDefault="0099463C" w:rsidP="00DB70BA">
            <w:pPr>
              <w:pStyle w:val="aa"/>
            </w:pPr>
          </w:p>
        </w:tc>
      </w:tr>
      <w:tr w:rsidR="0099463C" w:rsidRPr="00373D47" w14:paraId="7271734B" w14:textId="77777777" w:rsidTr="008B4051">
        <w:trPr>
          <w:jc w:val="center"/>
        </w:trPr>
        <w:tc>
          <w:tcPr>
            <w:tcW w:w="3049" w:type="dxa"/>
            <w:vAlign w:val="center"/>
          </w:tcPr>
          <w:p w14:paraId="62777703" w14:textId="77777777" w:rsidR="0099463C" w:rsidRPr="0099463C" w:rsidRDefault="0099463C" w:rsidP="0099463C">
            <w:pPr>
              <w:pStyle w:val="aa"/>
              <w:jc w:val="left"/>
            </w:pPr>
            <w:r>
              <w:t>00980350. Врач-психиатр высшей категории</w:t>
            </w:r>
          </w:p>
        </w:tc>
        <w:tc>
          <w:tcPr>
            <w:tcW w:w="3686" w:type="dxa"/>
            <w:vAlign w:val="center"/>
          </w:tcPr>
          <w:p w14:paraId="1C1DA9B9" w14:textId="77777777" w:rsidR="0099463C" w:rsidRDefault="0099463C" w:rsidP="00DB70BA">
            <w:pPr>
              <w:pStyle w:val="aa"/>
            </w:pPr>
            <w:r>
              <w:t>Биологический: Фактор не устраним</w:t>
            </w:r>
          </w:p>
        </w:tc>
        <w:tc>
          <w:tcPr>
            <w:tcW w:w="2835" w:type="dxa"/>
            <w:vAlign w:val="center"/>
          </w:tcPr>
          <w:p w14:paraId="3904ECCF" w14:textId="77777777" w:rsidR="0099463C" w:rsidRDefault="0099463C" w:rsidP="00DB70BA">
            <w:pPr>
              <w:pStyle w:val="aa"/>
            </w:pPr>
            <w:r>
              <w:t xml:space="preserve">Предоставление и сохранение льгот и компенсаций </w:t>
            </w:r>
          </w:p>
        </w:tc>
        <w:tc>
          <w:tcPr>
            <w:tcW w:w="1384" w:type="dxa"/>
            <w:vAlign w:val="center"/>
          </w:tcPr>
          <w:p w14:paraId="0CFD896F" w14:textId="77777777" w:rsidR="0099463C" w:rsidRPr="00373D47" w:rsidRDefault="0099463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758E1EB1" w14:textId="77777777" w:rsidR="0099463C" w:rsidRPr="00373D47" w:rsidRDefault="0099463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683C756B" w14:textId="77777777" w:rsidR="0099463C" w:rsidRPr="00373D47" w:rsidRDefault="0099463C" w:rsidP="00DB70BA">
            <w:pPr>
              <w:pStyle w:val="aa"/>
            </w:pPr>
          </w:p>
        </w:tc>
      </w:tr>
      <w:tr w:rsidR="0099463C" w:rsidRPr="00373D47" w14:paraId="50242BA2" w14:textId="77777777" w:rsidTr="008B4051">
        <w:trPr>
          <w:jc w:val="center"/>
        </w:trPr>
        <w:tc>
          <w:tcPr>
            <w:tcW w:w="3049" w:type="dxa"/>
            <w:vAlign w:val="center"/>
          </w:tcPr>
          <w:p w14:paraId="0560F3E5" w14:textId="77777777" w:rsidR="0099463C" w:rsidRPr="0099463C" w:rsidRDefault="0099463C" w:rsidP="0099463C">
            <w:pPr>
              <w:pStyle w:val="aa"/>
              <w:jc w:val="left"/>
            </w:pPr>
            <w:r>
              <w:t>00980351. Медицинская сестра</w:t>
            </w:r>
          </w:p>
        </w:tc>
        <w:tc>
          <w:tcPr>
            <w:tcW w:w="3686" w:type="dxa"/>
            <w:vAlign w:val="center"/>
          </w:tcPr>
          <w:p w14:paraId="73793E2D" w14:textId="77777777" w:rsidR="0099463C" w:rsidRDefault="0099463C" w:rsidP="00DB70BA">
            <w:pPr>
              <w:pStyle w:val="aa"/>
            </w:pPr>
            <w:r>
              <w:t>Биологический: Фактор не устраним</w:t>
            </w:r>
          </w:p>
        </w:tc>
        <w:tc>
          <w:tcPr>
            <w:tcW w:w="2835" w:type="dxa"/>
            <w:vAlign w:val="center"/>
          </w:tcPr>
          <w:p w14:paraId="0D534813" w14:textId="77777777" w:rsidR="0099463C" w:rsidRDefault="0099463C" w:rsidP="00DB70BA">
            <w:pPr>
              <w:pStyle w:val="aa"/>
            </w:pPr>
            <w:r>
              <w:t xml:space="preserve">Предоставление и сохранение льгот и компенсаций </w:t>
            </w:r>
          </w:p>
        </w:tc>
        <w:tc>
          <w:tcPr>
            <w:tcW w:w="1384" w:type="dxa"/>
            <w:vAlign w:val="center"/>
          </w:tcPr>
          <w:p w14:paraId="4F00C0F7" w14:textId="77777777" w:rsidR="0099463C" w:rsidRPr="00373D47" w:rsidRDefault="0099463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6AF7A92E" w14:textId="77777777" w:rsidR="0099463C" w:rsidRPr="00373D47" w:rsidRDefault="0099463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3A2247AB" w14:textId="77777777" w:rsidR="0099463C" w:rsidRPr="00373D47" w:rsidRDefault="0099463C" w:rsidP="00DB70BA">
            <w:pPr>
              <w:pStyle w:val="aa"/>
            </w:pPr>
          </w:p>
        </w:tc>
      </w:tr>
    </w:tbl>
    <w:p w14:paraId="16AACEC1" w14:textId="77777777" w:rsidR="00DB70BA" w:rsidRPr="00373D47" w:rsidRDefault="00DB70BA" w:rsidP="00DB70BA"/>
    <w:p w14:paraId="31CA80FB" w14:textId="3DF489CE" w:rsidR="00DB70BA" w:rsidRPr="00373D47" w:rsidRDefault="00DB70BA" w:rsidP="00DB70BA">
      <w:r w:rsidRPr="00373D47">
        <w:t xml:space="preserve">Дата составления: </w:t>
      </w:r>
      <w:r w:rsidR="0099463C">
        <w:t>0</w:t>
      </w:r>
      <w:r w:rsidR="00903C69">
        <w:t>5</w:t>
      </w:r>
      <w:r w:rsidR="0099463C">
        <w:t>.07.2022</w:t>
      </w:r>
    </w:p>
    <w:p w14:paraId="40C2DFDF" w14:textId="77777777" w:rsidR="0065289A" w:rsidRPr="00373D47" w:rsidRDefault="0065289A" w:rsidP="009A1326">
      <w:pPr>
        <w:rPr>
          <w:sz w:val="18"/>
          <w:szCs w:val="18"/>
        </w:rPr>
      </w:pPr>
      <w:bookmarkStart w:id="1" w:name="_GoBack"/>
      <w:bookmarkEnd w:id="1"/>
    </w:p>
    <w:sectPr w:rsidR="0065289A" w:rsidRPr="00373D47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tt_org_adr" w:val="440600, г. Пенза, ул. Гладкова, д. 10"/>
    <w:docVar w:name="att_org_name" w:val="Общество с ограниченной ответственностью &quot;Охрана. Безопасность&quot;"/>
    <w:docVar w:name="att_org_reg_date" w:val="10.09.2015"/>
    <w:docVar w:name="att_org_reg_num" w:val="104"/>
    <w:docVar w:name="boss_fio" w:val="Усова Ольга Ивановна"/>
    <w:docVar w:name="ceh_info" w:val=" Федеральное автономное учреждение &quot;Центральный аэрогидродинамический институт имени профессора Н.Е. Жуковского&quot;; ФАУ &quot;ЦАГИ&quot; "/>
    <w:docVar w:name="doc_type" w:val="6"/>
    <w:docVar w:name="org_guid" w:val="3BF77B19955F42F78773E1B8F9F7D7E6"/>
    <w:docVar w:name="org_id" w:val="6"/>
    <w:docVar w:name="pers_guids" w:val="612A37CB0032446489100AADB5E1F472@136-870-614 81"/>
    <w:docVar w:name="pers_snils" w:val="612A37CB0032446489100AADB5E1F472@136-870-614 81"/>
    <w:docVar w:name="podr_id" w:val="org_6"/>
    <w:docVar w:name="pred_dolg" w:val="Главный инженер института"/>
    <w:docVar w:name="pred_fio" w:val="Тимофеев Александр Юрьевич"/>
    <w:docVar w:name="rbtd_name" w:val="Федеральное автономное учреждение &quot;Центральный аэрогидродинамический институт имени профессора Н.Е. Жуковского&quot;; ФАУ &quot;ЦАГИ&quot;"/>
    <w:docVar w:name="sv_docs" w:val="1"/>
  </w:docVars>
  <w:rsids>
    <w:rsidRoot w:val="0099463C"/>
    <w:rsid w:val="0002033E"/>
    <w:rsid w:val="0007776A"/>
    <w:rsid w:val="000C5130"/>
    <w:rsid w:val="00196135"/>
    <w:rsid w:val="001A7AC3"/>
    <w:rsid w:val="001B06AD"/>
    <w:rsid w:val="00237B32"/>
    <w:rsid w:val="00373D47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C5DAE"/>
    <w:rsid w:val="006E662C"/>
    <w:rsid w:val="00725C51"/>
    <w:rsid w:val="00820552"/>
    <w:rsid w:val="008B4051"/>
    <w:rsid w:val="008C0968"/>
    <w:rsid w:val="00903C69"/>
    <w:rsid w:val="009647F7"/>
    <w:rsid w:val="0099463C"/>
    <w:rsid w:val="009A1326"/>
    <w:rsid w:val="009D6532"/>
    <w:rsid w:val="00A026A4"/>
    <w:rsid w:val="00A567D1"/>
    <w:rsid w:val="00B12F45"/>
    <w:rsid w:val="00B1405F"/>
    <w:rsid w:val="00B3448B"/>
    <w:rsid w:val="00BA560A"/>
    <w:rsid w:val="00C0355B"/>
    <w:rsid w:val="00C45714"/>
    <w:rsid w:val="00C93056"/>
    <w:rsid w:val="00CA2E96"/>
    <w:rsid w:val="00CD2568"/>
    <w:rsid w:val="00D11966"/>
    <w:rsid w:val="00DB70BA"/>
    <w:rsid w:val="00DC0F74"/>
    <w:rsid w:val="00DD6622"/>
    <w:rsid w:val="00E25119"/>
    <w:rsid w:val="00E458F1"/>
    <w:rsid w:val="00EB7BDE"/>
    <w:rsid w:val="00EC53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DB8D6C"/>
  <w15:chartTrackingRefBased/>
  <w15:docId w15:val="{A46BE5B3-9F5D-4C1A-81B9-F54130939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1</TotalTime>
  <Pages>9</Pages>
  <Words>1882</Words>
  <Characters>14977</Characters>
  <Application>Microsoft Office Word</Application>
  <DocSecurity>0</DocSecurity>
  <Lines>124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Распределение веществ</vt:lpstr>
    </vt:vector>
  </TitlesOfParts>
  <Company/>
  <LinksUpToDate>false</LinksUpToDate>
  <CharactersWithSpaces>16826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Распределение веществ</dc:title>
  <dc:subject/>
  <dc:creator>111</dc:creator>
  <cp:keywords/>
  <dc:description/>
  <cp:lastModifiedBy>Вахрина Татьяна Владимировна</cp:lastModifiedBy>
  <cp:revision>3</cp:revision>
  <dcterms:created xsi:type="dcterms:W3CDTF">2022-06-29T18:37:00Z</dcterms:created>
  <dcterms:modified xsi:type="dcterms:W3CDTF">2022-07-05T08:37:00Z</dcterms:modified>
</cp:coreProperties>
</file>