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4955"/>
      </w:tblGrid>
      <w:tr w:rsidR="001E5144" w:rsidRPr="00C858CC" w14:paraId="63042857" w14:textId="77777777" w:rsidTr="00005C7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149A" w14:textId="77777777" w:rsidR="001E5144" w:rsidRPr="00C858CC" w:rsidRDefault="006673C0" w:rsidP="00005C7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"Охрана. Безопасность"; Регистрационный номер - 104 от 10.09.2015</w:t>
            </w:r>
          </w:p>
        </w:tc>
      </w:tr>
      <w:tr w:rsidR="001E5144" w:rsidRPr="00C858CC" w14:paraId="782FEA77" w14:textId="77777777" w:rsidTr="00005C7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DFD" w14:textId="77777777" w:rsidR="001E5144" w:rsidRPr="00C858CC" w:rsidRDefault="001E5144" w:rsidP="00005C7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C858CC">
              <w:rPr>
                <w:color w:val="000000"/>
                <w:sz w:val="18"/>
                <w:szCs w:val="18"/>
              </w:rPr>
              <w:t xml:space="preserve"> </w:t>
            </w:r>
            <w:r w:rsidRPr="00C858CC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C858CC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C858CC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1E5144" w:rsidRPr="00C858CC" w14:paraId="5A1C799D" w14:textId="77777777" w:rsidTr="00005C7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42C2FA" w14:textId="77777777" w:rsidR="001E5144" w:rsidRPr="00C858CC" w:rsidRDefault="001E5144" w:rsidP="00005C71">
            <w:pPr>
              <w:jc w:val="center"/>
              <w:rPr>
                <w:color w:val="FFFFFF"/>
                <w:sz w:val="2"/>
                <w:szCs w:val="2"/>
              </w:rPr>
            </w:pPr>
            <w:r w:rsidRPr="00C858CC">
              <w:rPr>
                <w:color w:val="FFFFFF"/>
                <w:sz w:val="2"/>
                <w:szCs w:val="2"/>
              </w:rPr>
              <w:t>Регистрационный номер аттестата аккредитации ИЛ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3ED273" w14:textId="77777777" w:rsidR="001E5144" w:rsidRPr="00C858CC" w:rsidRDefault="001E5144" w:rsidP="00005C71">
            <w:pPr>
              <w:jc w:val="center"/>
              <w:rPr>
                <w:color w:val="FFFFFF"/>
                <w:sz w:val="2"/>
                <w:szCs w:val="2"/>
              </w:rPr>
            </w:pPr>
            <w:r w:rsidRPr="00C858CC">
              <w:rPr>
                <w:color w:val="FFFFFF"/>
                <w:sz w:val="2"/>
                <w:szCs w:val="2"/>
              </w:rPr>
              <w:t xml:space="preserve">Дата издания приказа </w:t>
            </w:r>
            <w:proofErr w:type="spellStart"/>
            <w:r w:rsidRPr="00C858CC">
              <w:rPr>
                <w:color w:val="FFFFFF"/>
                <w:sz w:val="2"/>
                <w:szCs w:val="2"/>
              </w:rPr>
              <w:t>Росаккредитации</w:t>
            </w:r>
            <w:proofErr w:type="spellEnd"/>
            <w:r w:rsidRPr="00C858CC">
              <w:rPr>
                <w:color w:val="FFFFFF"/>
                <w:sz w:val="2"/>
                <w:szCs w:val="2"/>
              </w:rPr>
              <w:t xml:space="preserve"> об аккредитации ИЛ</w:t>
            </w:r>
            <w:bookmarkStart w:id="1" w:name="att_org_header3"/>
            <w:bookmarkEnd w:id="1"/>
          </w:p>
        </w:tc>
      </w:tr>
      <w:tr w:rsidR="001E5144" w:rsidRPr="00C858CC" w14:paraId="7319400B" w14:textId="77777777" w:rsidTr="00005C71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7533" w14:textId="77777777" w:rsidR="001E5144" w:rsidRPr="00C858CC" w:rsidRDefault="006673C0" w:rsidP="00005C71">
            <w:pPr>
              <w:jc w:val="center"/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RA.RU.21ЭМ82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6CDFC" w14:textId="77777777" w:rsidR="001E5144" w:rsidRPr="00C858CC" w:rsidRDefault="006673C0" w:rsidP="00005C71">
            <w:pPr>
              <w:jc w:val="center"/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13.03.2015</w:t>
            </w:r>
          </w:p>
        </w:tc>
      </w:tr>
    </w:tbl>
    <w:p w14:paraId="2ABADDCF" w14:textId="77777777" w:rsidR="000F3C2A" w:rsidRPr="001E5144" w:rsidRDefault="000F3C2A" w:rsidP="000F3C2A">
      <w:pPr>
        <w:pStyle w:val="1"/>
      </w:pPr>
    </w:p>
    <w:p w14:paraId="5DDC12C2" w14:textId="77777777" w:rsidR="005B57BE" w:rsidRPr="001E5144" w:rsidRDefault="005B57BE" w:rsidP="005B57BE">
      <w:pPr>
        <w:pStyle w:val="1"/>
        <w:rPr>
          <w:rFonts w:cs="Times New Roman"/>
          <w:sz w:val="28"/>
          <w:szCs w:val="28"/>
        </w:rPr>
      </w:pPr>
      <w:r w:rsidRPr="001E5144">
        <w:rPr>
          <w:rFonts w:cs="Times New Roman"/>
          <w:sz w:val="28"/>
          <w:szCs w:val="28"/>
        </w:rPr>
        <w:t xml:space="preserve">ЗАКЛЮЧЕНИЕ ЭКСПЕРТА </w:t>
      </w:r>
    </w:p>
    <w:p w14:paraId="5EC87E08" w14:textId="77777777" w:rsidR="005B57BE" w:rsidRPr="001E5144" w:rsidRDefault="005B57BE" w:rsidP="005B57BE">
      <w:pPr>
        <w:pStyle w:val="1"/>
        <w:rPr>
          <w:rFonts w:cs="Times New Roman"/>
          <w:sz w:val="28"/>
          <w:szCs w:val="28"/>
        </w:rPr>
      </w:pPr>
      <w:r w:rsidRPr="001E5144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5B57BE" w:rsidRPr="001E5144" w14:paraId="710AC54D" w14:textId="77777777" w:rsidTr="005B57BE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7E5C7" w14:textId="77777777" w:rsidR="005B57BE" w:rsidRPr="001E5144" w:rsidRDefault="005B57BE" w:rsidP="005B57BE">
            <w:pPr>
              <w:jc w:val="center"/>
            </w:pPr>
            <w:r w:rsidRPr="001E5144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A56DA35" w14:textId="77777777" w:rsidR="005B57BE" w:rsidRPr="001E5144" w:rsidRDefault="006673C0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 w:val="20"/>
                <w:szCs w:val="20"/>
              </w:rPr>
              <w:t>32009799985-5</w:t>
            </w:r>
          </w:p>
        </w:tc>
        <w:tc>
          <w:tcPr>
            <w:tcW w:w="195" w:type="dxa"/>
            <w:vAlign w:val="bottom"/>
          </w:tcPr>
          <w:p w14:paraId="70FE1811" w14:textId="77777777" w:rsidR="005B57BE" w:rsidRPr="001E5144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EE24E8" w14:textId="77777777" w:rsidR="005B57BE" w:rsidRPr="001E5144" w:rsidRDefault="006673C0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</w:rPr>
              <w:t>30.05.2022</w:t>
            </w:r>
          </w:p>
        </w:tc>
      </w:tr>
      <w:tr w:rsidR="005B57BE" w:rsidRPr="001E5144" w14:paraId="3BFF283C" w14:textId="77777777" w:rsidTr="005B57BE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FFFD3" w14:textId="77777777" w:rsidR="005B57BE" w:rsidRPr="001E5144" w:rsidRDefault="005B57BE" w:rsidP="005B57B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14:paraId="43462E60" w14:textId="77777777" w:rsidR="005B57BE" w:rsidRPr="001E5144" w:rsidRDefault="005B57BE" w:rsidP="005B57BE">
            <w:pPr>
              <w:pStyle w:val="a9"/>
              <w:rPr>
                <w:bCs/>
              </w:rPr>
            </w:pPr>
            <w:r w:rsidRPr="001E5144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14:paraId="766DE1DA" w14:textId="77777777" w:rsidR="005B57BE" w:rsidRPr="001E5144" w:rsidRDefault="005B57BE" w:rsidP="005B57BE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E653F" w14:textId="77777777" w:rsidR="005B57BE" w:rsidRPr="001E5144" w:rsidRDefault="005B57BE" w:rsidP="005B57BE">
            <w:pPr>
              <w:pStyle w:val="a9"/>
              <w:rPr>
                <w:bCs/>
              </w:rPr>
            </w:pPr>
            <w:r w:rsidRPr="001E5144">
              <w:rPr>
                <w:vertAlign w:val="superscript"/>
              </w:rPr>
              <w:t>(дата)</w:t>
            </w:r>
          </w:p>
        </w:tc>
      </w:tr>
    </w:tbl>
    <w:p w14:paraId="46B7537F" w14:textId="77777777" w:rsidR="00B35FAD" w:rsidRPr="001E5144" w:rsidRDefault="00B35FAD" w:rsidP="005F28FC">
      <w:pPr>
        <w:pStyle w:val="a6"/>
        <w:jc w:val="right"/>
        <w:rPr>
          <w:b w:val="0"/>
        </w:rPr>
      </w:pPr>
    </w:p>
    <w:p w14:paraId="020B16D7" w14:textId="77777777" w:rsidR="00E324B1" w:rsidRPr="001E5144" w:rsidRDefault="00E324B1" w:rsidP="006F2CFB">
      <w:pPr>
        <w:jc w:val="both"/>
        <w:rPr>
          <w:iCs/>
        </w:rPr>
      </w:pPr>
      <w:r w:rsidRPr="001E5144">
        <w:rPr>
          <w:iCs/>
        </w:rPr>
        <w:t>1. На основании:</w:t>
      </w:r>
    </w:p>
    <w:p w14:paraId="7E77F890" w14:textId="77777777" w:rsidR="00E324B1" w:rsidRPr="001E5144" w:rsidRDefault="00E324B1" w:rsidP="006F2CFB">
      <w:pPr>
        <w:jc w:val="both"/>
        <w:rPr>
          <w:iCs/>
        </w:rPr>
      </w:pPr>
      <w:r w:rsidRPr="001E5144">
        <w:rPr>
          <w:iCs/>
        </w:rPr>
        <w:t>- Федерального закона Российской Федерации N 426-ФЗ "О специальной оценке условий труда",</w:t>
      </w:r>
    </w:p>
    <w:p w14:paraId="5B87B0F0" w14:textId="03E57DC8" w:rsidR="00E324B1" w:rsidRPr="001E5144" w:rsidRDefault="00E324B1" w:rsidP="006F2CFB">
      <w:pPr>
        <w:jc w:val="both"/>
        <w:rPr>
          <w:iCs/>
        </w:rPr>
      </w:pPr>
      <w:r w:rsidRPr="001E5144">
        <w:rPr>
          <w:iCs/>
        </w:rPr>
        <w:t>- приказа Минтр</w:t>
      </w:r>
      <w:r w:rsidR="00E1427D">
        <w:rPr>
          <w:iCs/>
        </w:rPr>
        <w:t xml:space="preserve">уда России №33н от 24.01.2014г </w:t>
      </w:r>
      <w:r w:rsidRPr="001E5144">
        <w:rPr>
          <w:iCs/>
        </w:rPr>
        <w:t>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заполнению»,</w:t>
      </w:r>
    </w:p>
    <w:p w14:paraId="7F9BC512" w14:textId="757DDDAD" w:rsidR="009B04A1" w:rsidRDefault="009B04A1" w:rsidP="006F2CFB">
      <w:pPr>
        <w:jc w:val="both"/>
      </w:pPr>
      <w:r w:rsidRPr="001E5144">
        <w:rPr>
          <w:iCs/>
        </w:rPr>
        <w:t>- приказа «</w:t>
      </w:r>
      <w:r w:rsidR="00A77649">
        <w:rPr>
          <w:iCs/>
        </w:rPr>
        <w:t>О создании комиссии по проведению специальной оценке условий труда</w:t>
      </w:r>
      <w:r w:rsidRPr="001E5144">
        <w:rPr>
          <w:iCs/>
        </w:rPr>
        <w:t>» №</w:t>
      </w:r>
      <w:r w:rsidR="00A77649">
        <w:rPr>
          <w:iCs/>
        </w:rPr>
        <w:t>41</w:t>
      </w:r>
      <w:r w:rsidRPr="001E5144">
        <w:rPr>
          <w:iCs/>
        </w:rPr>
        <w:t xml:space="preserve"> от </w:t>
      </w:r>
      <w:r w:rsidR="00A77649">
        <w:t>27.02.2015</w:t>
      </w:r>
    </w:p>
    <w:p w14:paraId="26AB5D8D" w14:textId="4D48279D" w:rsidR="00A77649" w:rsidRPr="001E5144" w:rsidRDefault="00A77649" w:rsidP="006F2CFB">
      <w:pPr>
        <w:jc w:val="both"/>
        <w:rPr>
          <w:iCs/>
        </w:rPr>
      </w:pPr>
      <w:r>
        <w:t>- приказа «О внесении изменений в Приказ №41 от 27.02.2015 г.» №312 от 24.05.2022</w:t>
      </w:r>
    </w:p>
    <w:p w14:paraId="15E4343C" w14:textId="77777777" w:rsidR="009B04A1" w:rsidRPr="001E5144" w:rsidRDefault="009B04A1" w:rsidP="006F2CFB">
      <w:pPr>
        <w:jc w:val="both"/>
        <w:rPr>
          <w:iCs/>
        </w:rPr>
      </w:pPr>
      <w:r w:rsidRPr="001E5144">
        <w:rPr>
          <w:iCs/>
        </w:rPr>
        <w:t>проведена специальная оценка условий труда совместно с работодателем:</w:t>
      </w:r>
    </w:p>
    <w:p w14:paraId="6EB49C77" w14:textId="77777777" w:rsidR="009B04A1" w:rsidRPr="001E5144" w:rsidRDefault="009B04A1" w:rsidP="006F2CFB">
      <w:pPr>
        <w:jc w:val="both"/>
        <w:rPr>
          <w:i/>
        </w:rPr>
      </w:pPr>
      <w:r w:rsidRPr="001E5144">
        <w:rPr>
          <w:rStyle w:val="aa"/>
          <w:i/>
        </w:rPr>
        <w:t xml:space="preserve"> </w:t>
      </w: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rbtd_name \* MERGEFORMAT </w:instrText>
      </w:r>
      <w:r w:rsidRPr="001E5144">
        <w:rPr>
          <w:rStyle w:val="aa"/>
          <w:i/>
        </w:rPr>
        <w:fldChar w:fldCharType="separate"/>
      </w:r>
      <w:r w:rsidR="006673C0">
        <w:rPr>
          <w:rStyle w:val="aa"/>
          <w:i/>
        </w:rPr>
        <w:t xml:space="preserve">Федеральное автономное учреждение "Центральный аэрогидродинамический институт имени профессора Н.Е. Жуковского"; ФАУ "ЦАГИ"; Адрес: 140180, Московская область, </w:t>
      </w:r>
      <w:proofErr w:type="spellStart"/>
      <w:r w:rsidR="006673C0">
        <w:rPr>
          <w:rStyle w:val="aa"/>
          <w:i/>
        </w:rPr>
        <w:t>г.о</w:t>
      </w:r>
      <w:proofErr w:type="spellEnd"/>
      <w:r w:rsidR="006673C0">
        <w:rPr>
          <w:rStyle w:val="aa"/>
          <w:i/>
        </w:rPr>
        <w:t>. Жуковский, г. Жуковский, ул. Жуковского, д. 1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</w:p>
    <w:p w14:paraId="2B74247D" w14:textId="77777777" w:rsidR="009B04A1" w:rsidRPr="001E5144" w:rsidRDefault="009B04A1" w:rsidP="006F2CFB">
      <w:pPr>
        <w:jc w:val="both"/>
      </w:pPr>
      <w:r w:rsidRPr="001E5144">
        <w:t xml:space="preserve">2. Для проведения специальной оценки условий труда по договору </w:t>
      </w:r>
      <w:r w:rsidRPr="001E5144">
        <w:rPr>
          <w:iCs/>
        </w:rPr>
        <w:t xml:space="preserve">№ </w:t>
      </w:r>
      <w:fldSimple w:instr=" DOCVARIABLE N_dog \* MERGEFORMAT ">
        <w:r w:rsidR="006673C0">
          <w:t>32009799985</w:t>
        </w:r>
      </w:fldSimple>
      <w:r w:rsidRPr="001E5144">
        <w:rPr>
          <w:iCs/>
        </w:rPr>
        <w:t xml:space="preserve"> от </w:t>
      </w:r>
      <w:fldSimple w:instr=" DOCVARIABLE D_dog \* MERGEFORMAT ">
        <w:r w:rsidR="006673C0">
          <w:t>01.02.2021</w:t>
        </w:r>
      </w:fldSimple>
      <w:r w:rsidRPr="001E5144">
        <w:t xml:space="preserve">   привлекалась организация,  проводящая специальную оценку условий труда:</w:t>
      </w:r>
    </w:p>
    <w:p w14:paraId="21A8A92D" w14:textId="77777777" w:rsidR="009B04A1" w:rsidRPr="001E5144" w:rsidRDefault="009B04A1" w:rsidP="006F2CFB">
      <w:pPr>
        <w:jc w:val="both"/>
        <w:rPr>
          <w:i/>
        </w:rPr>
      </w:pP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att_org \* MERGEFORMAT </w:instrText>
      </w:r>
      <w:r w:rsidRPr="001E5144">
        <w:rPr>
          <w:rStyle w:val="aa"/>
          <w:i/>
        </w:rPr>
        <w:fldChar w:fldCharType="separate"/>
      </w:r>
      <w:r w:rsidR="006673C0">
        <w:rPr>
          <w:rStyle w:val="aa"/>
          <w:i/>
        </w:rPr>
        <w:t xml:space="preserve">Общество с ограниченной ответственностью "Охрана. Безопасность"; 440600, г. Пенза, ул. Гладкова, д. 10; Регистрационный номер - 104 от 10.09.2015 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</w:p>
    <w:p w14:paraId="5E6EEE0D" w14:textId="0A5B340A" w:rsidR="004043C5" w:rsidRPr="001E5144" w:rsidRDefault="004043C5" w:rsidP="006F2CFB">
      <w:pPr>
        <w:jc w:val="both"/>
      </w:pPr>
      <w:r w:rsidRPr="001E5144">
        <w:t>и эксперт(ы) организации, проводящей с</w:t>
      </w:r>
      <w:r w:rsidR="0015632D">
        <w:t>пециальную оценку условий труда</w:t>
      </w:r>
      <w:r w:rsidR="00E1427D">
        <w:t>.</w:t>
      </w:r>
    </w:p>
    <w:p w14:paraId="387E6494" w14:textId="77777777" w:rsidR="008E0CD4" w:rsidRPr="001E5144" w:rsidRDefault="008E0CD4" w:rsidP="006F2CFB">
      <w:pPr>
        <w:jc w:val="both"/>
      </w:pPr>
      <w:r w:rsidRPr="001E5144">
        <w:t xml:space="preserve">3. </w:t>
      </w:r>
      <w:r w:rsidR="00577552" w:rsidRPr="001E5144">
        <w:t>Результат и</w:t>
      </w:r>
      <w:r w:rsidR="00753612" w:rsidRPr="001E5144">
        <w:t>дентификации</w:t>
      </w:r>
      <w:r w:rsidRPr="001E5144">
        <w:t xml:space="preserve"> потенциально вредных и (или опасных производственных факторов):</w:t>
      </w:r>
    </w:p>
    <w:p w14:paraId="63E56259" w14:textId="77777777" w:rsidR="008E0CD4" w:rsidRPr="001E5144" w:rsidRDefault="008E0CD4" w:rsidP="006F2CFB">
      <w:pPr>
        <w:jc w:val="both"/>
        <w:rPr>
          <w:color w:val="000000"/>
        </w:rPr>
      </w:pPr>
      <w:r w:rsidRPr="001E5144">
        <w:t>3.1.</w:t>
      </w:r>
      <w:r w:rsidR="00577552" w:rsidRPr="001E5144">
        <w:rPr>
          <w:color w:val="000000"/>
        </w:rPr>
        <w:t xml:space="preserve"> </w:t>
      </w:r>
      <w:r w:rsidRPr="001E5144">
        <w:rPr>
          <w:color w:val="000000"/>
        </w:rPr>
        <w:t>При осуществлении на рабочих местах идентификации потенциально вредных и (или) опасных производственных факторов были учтены: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факторов. Случаев производственного травматизма и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 в ходе проведения идентификации потенциально вредных и (или) опасных производственных факторов не установлено. Предложений работников по осуществлению на их рабочих местах идентификации потенциально вредных и (или) опасных производственных факторов не поступало.</w:t>
      </w:r>
    </w:p>
    <w:p w14:paraId="71FACF57" w14:textId="77777777" w:rsidR="008E0CD4" w:rsidRPr="001E5144" w:rsidRDefault="008E0CD4" w:rsidP="006F2CFB">
      <w:pPr>
        <w:jc w:val="both"/>
      </w:pPr>
      <w:r w:rsidRPr="001E5144">
        <w:t>Количество рабочих</w:t>
      </w:r>
      <w:r w:rsidR="002F6DC4" w:rsidRPr="001E5144">
        <w:t xml:space="preserve"> мест</w:t>
      </w:r>
      <w:r w:rsidRPr="001E5144">
        <w:t xml:space="preserve">, на которых проведена идентификация: </w:t>
      </w: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ident_rm_co \* MERGEFORMAT </w:instrText>
      </w:r>
      <w:r w:rsidRPr="001E5144">
        <w:rPr>
          <w:rStyle w:val="aa"/>
          <w:i/>
        </w:rPr>
        <w:fldChar w:fldCharType="separate"/>
      </w:r>
      <w:r w:rsidR="006673C0">
        <w:rPr>
          <w:rStyle w:val="aa"/>
          <w:i/>
        </w:rPr>
        <w:t>393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  <w:r w:rsidRPr="001E5144">
        <w:rPr>
          <w:bCs/>
        </w:rPr>
        <w:t xml:space="preserve">. </w:t>
      </w:r>
      <w:r w:rsidRPr="001E5144">
        <w:t>Результаты идентификации занесены в раздел II Отчета;</w:t>
      </w:r>
    </w:p>
    <w:p w14:paraId="3DF122BC" w14:textId="09985621" w:rsidR="00113029" w:rsidRPr="001E5144" w:rsidRDefault="008E0CD4" w:rsidP="006F2CFB">
      <w:pPr>
        <w:jc w:val="both"/>
      </w:pPr>
      <w:r w:rsidRPr="001E5144">
        <w:t>3.</w:t>
      </w:r>
      <w:r w:rsidR="00577552" w:rsidRPr="001E5144">
        <w:t>2</w:t>
      </w:r>
      <w:r w:rsidRPr="001E5144">
        <w:t>. Рабочие места, на которых вредные факторы не идентифицированы:</w:t>
      </w:r>
      <w:r w:rsidR="0015632D">
        <w:t xml:space="preserve"> </w:t>
      </w:r>
      <w:r w:rsidR="0015632D" w:rsidRPr="0015632D">
        <w:rPr>
          <w:u w:val="single"/>
        </w:rPr>
        <w:t>334</w:t>
      </w:r>
    </w:p>
    <w:p w14:paraId="13DE0C53" w14:textId="185B3555" w:rsidR="00577552" w:rsidRPr="001E5144" w:rsidRDefault="00577552" w:rsidP="006F2CFB">
      <w:pPr>
        <w:jc w:val="both"/>
      </w:pPr>
      <w:r w:rsidRPr="001E5144">
        <w:t>3.3. Количество рабочих</w:t>
      </w:r>
      <w:r w:rsidR="00753612" w:rsidRPr="001E5144">
        <w:t xml:space="preserve"> мест</w:t>
      </w:r>
      <w:r w:rsidRPr="001E5144">
        <w:rPr>
          <w:szCs w:val="22"/>
        </w:rPr>
        <w:t>, на которых в соответствии с пунктом 6 статьи 10 426-ФЗ идентификация не проводилась:</w:t>
      </w:r>
      <w:r w:rsidRPr="001E5144">
        <w:rPr>
          <w:rStyle w:val="aa"/>
          <w:i/>
        </w:rPr>
        <w:t xml:space="preserve"> </w:t>
      </w: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rm_no_ident_co \* MERGEFORMAT </w:instrText>
      </w:r>
      <w:r w:rsidRPr="001E5144">
        <w:rPr>
          <w:rStyle w:val="aa"/>
          <w:i/>
        </w:rPr>
        <w:fldChar w:fldCharType="separate"/>
      </w:r>
      <w:r w:rsidR="006673C0">
        <w:rPr>
          <w:rStyle w:val="aa"/>
          <w:i/>
        </w:rPr>
        <w:t>33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</w:p>
    <w:p w14:paraId="488B86F9" w14:textId="5EEC90E5" w:rsidR="00577552" w:rsidRPr="001E5144" w:rsidRDefault="00577552" w:rsidP="006F2CFB">
      <w:pPr>
        <w:jc w:val="both"/>
        <w:rPr>
          <w:szCs w:val="22"/>
        </w:rPr>
      </w:pPr>
      <w:r w:rsidRPr="001E5144">
        <w:rPr>
          <w:szCs w:val="22"/>
        </w:rPr>
        <w:t>Рабочие места, на которых в соответствии с пунктом 6 статьи 10 426-ФЗ идентификация не проводилась:</w:t>
      </w:r>
      <w:r w:rsidR="0015632D">
        <w:rPr>
          <w:szCs w:val="22"/>
        </w:rPr>
        <w:t xml:space="preserve"> </w:t>
      </w:r>
      <w:r w:rsidR="0015632D" w:rsidRPr="0015632D">
        <w:rPr>
          <w:szCs w:val="22"/>
          <w:u w:val="single"/>
        </w:rPr>
        <w:t>33</w:t>
      </w:r>
    </w:p>
    <w:p w14:paraId="5DA92891" w14:textId="77777777" w:rsidR="00577552" w:rsidRPr="001E5144" w:rsidRDefault="00577552" w:rsidP="006F2CFB">
      <w:pPr>
        <w:jc w:val="both"/>
      </w:pPr>
      <w:r w:rsidRPr="001E5144">
        <w:rPr>
          <w:color w:val="000000"/>
        </w:rPr>
        <w:t>Вредные и (или) опасные производственные факторы, подлежащие исследованиям (испытаниям) и измерениям, на указанных в настоящем пункте рабочих местах</w:t>
      </w:r>
      <w:r w:rsidR="009E0A6A" w:rsidRPr="001E5144">
        <w:rPr>
          <w:color w:val="000000"/>
        </w:rPr>
        <w:t>,</w:t>
      </w:r>
      <w:r w:rsidRPr="001E5144">
        <w:rPr>
          <w:color w:val="000000"/>
        </w:rPr>
        <w:t xml:space="preserve"> отражены в разделе II Отчета</w:t>
      </w:r>
    </w:p>
    <w:p w14:paraId="60C3BA4D" w14:textId="77777777" w:rsidR="00B35FAD" w:rsidRPr="001E5144" w:rsidRDefault="00577552" w:rsidP="006F2CFB">
      <w:pPr>
        <w:jc w:val="both"/>
        <w:rPr>
          <w:bCs/>
        </w:rPr>
      </w:pPr>
      <w:r w:rsidRPr="001E5144">
        <w:rPr>
          <w:bCs/>
        </w:rPr>
        <w:t>4</w:t>
      </w:r>
      <w:r w:rsidR="00B35FAD" w:rsidRPr="001E5144">
        <w:rPr>
          <w:bCs/>
        </w:rPr>
        <w:t>. Результат проведения сп</w:t>
      </w:r>
      <w:r w:rsidRPr="001E5144">
        <w:rPr>
          <w:bCs/>
        </w:rPr>
        <w:t>ециальной оценки условий труда:</w:t>
      </w:r>
    </w:p>
    <w:p w14:paraId="4FCEF5E3" w14:textId="77777777" w:rsidR="00B35FAD" w:rsidRPr="001E5144" w:rsidRDefault="00577552" w:rsidP="006F2CFB">
      <w:pPr>
        <w:jc w:val="both"/>
        <w:rPr>
          <w:i/>
        </w:rPr>
      </w:pPr>
      <w:r w:rsidRPr="001E5144">
        <w:t>4</w:t>
      </w:r>
      <w:r w:rsidR="00B35FAD" w:rsidRPr="001E5144">
        <w:t xml:space="preserve">.1. Количество рабочих мест, на которых проведена СОУТ: </w:t>
      </w:r>
      <w:r w:rsidR="00FC3781" w:rsidRPr="001E5144">
        <w:rPr>
          <w:rStyle w:val="aa"/>
          <w:i/>
        </w:rPr>
        <w:fldChar w:fldCharType="begin"/>
      </w:r>
      <w:r w:rsidR="00FC3781" w:rsidRPr="001E5144">
        <w:rPr>
          <w:rStyle w:val="aa"/>
          <w:i/>
        </w:rPr>
        <w:instrText xml:space="preserve"> DOCVARIABLE col_rm \* MERGEFORMAT </w:instrText>
      </w:r>
      <w:r w:rsidR="00FC3781" w:rsidRPr="001E5144">
        <w:rPr>
          <w:rStyle w:val="aa"/>
          <w:i/>
        </w:rPr>
        <w:fldChar w:fldCharType="separate"/>
      </w:r>
      <w:r w:rsidR="006673C0">
        <w:rPr>
          <w:rStyle w:val="aa"/>
          <w:i/>
        </w:rPr>
        <w:t xml:space="preserve"> 426 </w:t>
      </w:r>
      <w:r w:rsidR="00FC3781" w:rsidRPr="001E5144">
        <w:rPr>
          <w:rStyle w:val="aa"/>
          <w:i/>
        </w:rPr>
        <w:fldChar w:fldCharType="end"/>
      </w:r>
      <w:r w:rsidR="00FC3781" w:rsidRPr="001E5144">
        <w:rPr>
          <w:rStyle w:val="aa"/>
          <w:i/>
        </w:rPr>
        <w:t> </w:t>
      </w:r>
    </w:p>
    <w:p w14:paraId="51BBDE1B" w14:textId="77777777" w:rsidR="009345DB" w:rsidRPr="001E5144" w:rsidRDefault="009E0A6A" w:rsidP="006F2CFB">
      <w:pPr>
        <w:jc w:val="both"/>
      </w:pPr>
      <w:r w:rsidRPr="001E5144">
        <w:t>4</w:t>
      </w:r>
      <w:r w:rsidR="009345DB" w:rsidRPr="001E5144">
        <w:t xml:space="preserve">.2. </w:t>
      </w:r>
      <w:r w:rsidR="00EC45DA" w:rsidRPr="001E5144">
        <w:t>Количество рабочих мест с оптимальными и допустимыми условиями труда:</w:t>
      </w:r>
      <w:r w:rsidR="00EC45DA" w:rsidRPr="001E5144">
        <w:rPr>
          <w:rStyle w:val="aa"/>
          <w:i/>
        </w:rPr>
        <w:t xml:space="preserve"> </w:t>
      </w:r>
      <w:r w:rsidR="00EC45DA" w:rsidRPr="001E5144">
        <w:rPr>
          <w:rStyle w:val="aa"/>
          <w:i/>
        </w:rPr>
        <w:fldChar w:fldCharType="begin"/>
      </w:r>
      <w:r w:rsidR="00EC45DA" w:rsidRPr="001E5144">
        <w:rPr>
          <w:rStyle w:val="aa"/>
          <w:i/>
        </w:rPr>
        <w:instrText xml:space="preserve"> DOCVARIABLE dop_rm \* MERGEFORMAT </w:instrText>
      </w:r>
      <w:r w:rsidR="00EC45DA" w:rsidRPr="001E5144">
        <w:rPr>
          <w:rStyle w:val="aa"/>
          <w:i/>
        </w:rPr>
        <w:fldChar w:fldCharType="separate"/>
      </w:r>
      <w:r w:rsidR="006673C0">
        <w:rPr>
          <w:rStyle w:val="aa"/>
          <w:i/>
        </w:rPr>
        <w:t xml:space="preserve"> 388 </w:t>
      </w:r>
      <w:r w:rsidR="00EC45DA" w:rsidRPr="001E5144">
        <w:rPr>
          <w:rStyle w:val="aa"/>
          <w:i/>
        </w:rPr>
        <w:fldChar w:fldCharType="end"/>
      </w:r>
      <w:r w:rsidR="00EC45DA" w:rsidRPr="001E5144">
        <w:rPr>
          <w:rStyle w:val="aa"/>
          <w:i/>
        </w:rPr>
        <w:t> </w:t>
      </w:r>
    </w:p>
    <w:p w14:paraId="2F448714" w14:textId="77777777" w:rsidR="009345DB" w:rsidRPr="001E5144" w:rsidRDefault="009345DB" w:rsidP="006F2CFB">
      <w:pPr>
        <w:jc w:val="both"/>
        <w:rPr>
          <w:rStyle w:val="aa"/>
          <w:i/>
          <w:sz w:val="2"/>
          <w:szCs w:val="2"/>
        </w:rPr>
      </w:pPr>
    </w:p>
    <w:p w14:paraId="72FED8DD" w14:textId="77777777" w:rsidR="009345DB" w:rsidRPr="001E5144" w:rsidRDefault="00EC45DA" w:rsidP="006F2CFB">
      <w:pPr>
        <w:jc w:val="both"/>
      </w:pPr>
      <w:r w:rsidRPr="001E5144">
        <w:t>4</w:t>
      </w:r>
      <w:r w:rsidR="009345DB" w:rsidRPr="001E5144">
        <w:t>.</w:t>
      </w:r>
      <w:r w:rsidRPr="001E5144">
        <w:t>3</w:t>
      </w:r>
      <w:r w:rsidR="009345DB" w:rsidRPr="001E5144">
        <w:t xml:space="preserve">. </w:t>
      </w:r>
      <w:r w:rsidRPr="001E5144">
        <w:t>Количество рабочих мест с вредными и опасными условиями труда:</w:t>
      </w:r>
      <w:r w:rsidRPr="001E5144">
        <w:rPr>
          <w:rStyle w:val="aa"/>
          <w:i/>
        </w:rPr>
        <w:t xml:space="preserve"> </w:t>
      </w: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bad_rm \* MERGEFORMAT </w:instrText>
      </w:r>
      <w:r w:rsidRPr="001E5144">
        <w:rPr>
          <w:rStyle w:val="aa"/>
          <w:i/>
        </w:rPr>
        <w:fldChar w:fldCharType="separate"/>
      </w:r>
      <w:r w:rsidR="006673C0">
        <w:rPr>
          <w:rStyle w:val="aa"/>
          <w:i/>
        </w:rPr>
        <w:t xml:space="preserve"> 38 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</w:p>
    <w:p w14:paraId="35D284E1" w14:textId="77777777" w:rsidR="009345DB" w:rsidRPr="001E5144" w:rsidRDefault="00EC45DA" w:rsidP="006F2CFB">
      <w:pPr>
        <w:jc w:val="both"/>
        <w:rPr>
          <w:szCs w:val="22"/>
        </w:rPr>
      </w:pPr>
      <w:r w:rsidRPr="001E5144">
        <w:rPr>
          <w:szCs w:val="22"/>
        </w:rPr>
        <w:t>4</w:t>
      </w:r>
      <w:r w:rsidR="009345DB" w:rsidRPr="001E5144">
        <w:rPr>
          <w:szCs w:val="22"/>
        </w:rPr>
        <w:t>.</w:t>
      </w:r>
      <w:r w:rsidRPr="001E5144">
        <w:rPr>
          <w:szCs w:val="22"/>
        </w:rPr>
        <w:t>4</w:t>
      </w:r>
      <w:r w:rsidR="009345DB" w:rsidRPr="001E5144">
        <w:rPr>
          <w:szCs w:val="22"/>
        </w:rPr>
        <w:t>. Выявленные вредные и (или) опасные производственные факторы на основе измерений 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51"/>
      </w:tblGrid>
      <w:tr w:rsidR="009345DB" w:rsidRPr="001E5144" w14:paraId="46D53464" w14:textId="77777777" w:rsidTr="00F201B9">
        <w:tc>
          <w:tcPr>
            <w:tcW w:w="7088" w:type="dxa"/>
            <w:shd w:val="clear" w:color="auto" w:fill="auto"/>
          </w:tcPr>
          <w:p w14:paraId="68408979" w14:textId="77777777" w:rsidR="009345DB" w:rsidRPr="001E5144" w:rsidRDefault="009345DB" w:rsidP="006F2CFB">
            <w:pPr>
              <w:jc w:val="both"/>
              <w:rPr>
                <w:szCs w:val="22"/>
              </w:rPr>
            </w:pPr>
            <w:bookmarkStart w:id="3" w:name="factors_table"/>
            <w:bookmarkEnd w:id="3"/>
            <w:r w:rsidRPr="001E5144"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  <w:shd w:val="clear" w:color="auto" w:fill="auto"/>
          </w:tcPr>
          <w:p w14:paraId="0EE6C9B7" w14:textId="77777777" w:rsidR="009345DB" w:rsidRPr="001E5144" w:rsidRDefault="009345DB" w:rsidP="006F2CFB">
            <w:pPr>
              <w:jc w:val="both"/>
              <w:rPr>
                <w:szCs w:val="22"/>
              </w:rPr>
            </w:pPr>
            <w:r w:rsidRPr="001E5144">
              <w:rPr>
                <w:szCs w:val="22"/>
              </w:rPr>
              <w:t>Кол-во рабочих мест</w:t>
            </w:r>
          </w:p>
        </w:tc>
      </w:tr>
      <w:tr w:rsidR="006673C0" w:rsidRPr="001E5144" w14:paraId="568DE63B" w14:textId="77777777" w:rsidTr="00F201B9">
        <w:tc>
          <w:tcPr>
            <w:tcW w:w="7088" w:type="dxa"/>
            <w:shd w:val="clear" w:color="auto" w:fill="auto"/>
          </w:tcPr>
          <w:p w14:paraId="7C47C208" w14:textId="77777777" w:rsidR="006673C0" w:rsidRPr="001E5144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Химический</w:t>
            </w:r>
          </w:p>
        </w:tc>
        <w:tc>
          <w:tcPr>
            <w:tcW w:w="2551" w:type="dxa"/>
            <w:shd w:val="clear" w:color="auto" w:fill="auto"/>
          </w:tcPr>
          <w:p w14:paraId="67EBA7B6" w14:textId="77777777" w:rsidR="006673C0" w:rsidRPr="001E5144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6673C0" w:rsidRPr="001E5144" w14:paraId="41F2A431" w14:textId="77777777" w:rsidTr="00F201B9">
        <w:tc>
          <w:tcPr>
            <w:tcW w:w="7088" w:type="dxa"/>
            <w:shd w:val="clear" w:color="auto" w:fill="auto"/>
          </w:tcPr>
          <w:p w14:paraId="1CC63B9B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Биологический</w:t>
            </w:r>
          </w:p>
        </w:tc>
        <w:tc>
          <w:tcPr>
            <w:tcW w:w="2551" w:type="dxa"/>
            <w:shd w:val="clear" w:color="auto" w:fill="auto"/>
          </w:tcPr>
          <w:p w14:paraId="7BE9586F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6673C0" w:rsidRPr="001E5144" w14:paraId="035D2266" w14:textId="77777777" w:rsidTr="00F201B9">
        <w:tc>
          <w:tcPr>
            <w:tcW w:w="7088" w:type="dxa"/>
            <w:shd w:val="clear" w:color="auto" w:fill="auto"/>
          </w:tcPr>
          <w:p w14:paraId="1491CE09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Аэрозоли ПФД</w:t>
            </w:r>
          </w:p>
        </w:tc>
        <w:tc>
          <w:tcPr>
            <w:tcW w:w="2551" w:type="dxa"/>
            <w:shd w:val="clear" w:color="auto" w:fill="auto"/>
          </w:tcPr>
          <w:p w14:paraId="3899E7C4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6673C0" w:rsidRPr="001E5144" w14:paraId="1BA9A35B" w14:textId="77777777" w:rsidTr="00F201B9">
        <w:tc>
          <w:tcPr>
            <w:tcW w:w="7088" w:type="dxa"/>
            <w:shd w:val="clear" w:color="auto" w:fill="auto"/>
          </w:tcPr>
          <w:p w14:paraId="26FD4E84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Шум</w:t>
            </w:r>
          </w:p>
        </w:tc>
        <w:tc>
          <w:tcPr>
            <w:tcW w:w="2551" w:type="dxa"/>
            <w:shd w:val="clear" w:color="auto" w:fill="auto"/>
          </w:tcPr>
          <w:p w14:paraId="5EB9DEEA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23</w:t>
            </w:r>
          </w:p>
        </w:tc>
      </w:tr>
      <w:tr w:rsidR="006673C0" w:rsidRPr="001E5144" w14:paraId="1722F9ED" w14:textId="77777777" w:rsidTr="00F201B9">
        <w:tc>
          <w:tcPr>
            <w:tcW w:w="7088" w:type="dxa"/>
            <w:shd w:val="clear" w:color="auto" w:fill="auto"/>
          </w:tcPr>
          <w:p w14:paraId="55ECA68F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Вибрация общая</w:t>
            </w:r>
          </w:p>
        </w:tc>
        <w:tc>
          <w:tcPr>
            <w:tcW w:w="2551" w:type="dxa"/>
            <w:shd w:val="clear" w:color="auto" w:fill="auto"/>
          </w:tcPr>
          <w:p w14:paraId="72BEA73E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</w:tr>
      <w:tr w:rsidR="006673C0" w:rsidRPr="001E5144" w14:paraId="011B4D7C" w14:textId="77777777" w:rsidTr="00F201B9">
        <w:tc>
          <w:tcPr>
            <w:tcW w:w="7088" w:type="dxa"/>
            <w:shd w:val="clear" w:color="auto" w:fill="auto"/>
          </w:tcPr>
          <w:p w14:paraId="33DAAB13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Вибрация локальная</w:t>
            </w:r>
          </w:p>
        </w:tc>
        <w:tc>
          <w:tcPr>
            <w:tcW w:w="2551" w:type="dxa"/>
            <w:shd w:val="clear" w:color="auto" w:fill="auto"/>
          </w:tcPr>
          <w:p w14:paraId="66E1D7A9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6673C0" w:rsidRPr="001E5144" w14:paraId="6C767E77" w14:textId="77777777" w:rsidTr="00F201B9">
        <w:tc>
          <w:tcPr>
            <w:tcW w:w="7088" w:type="dxa"/>
            <w:shd w:val="clear" w:color="auto" w:fill="auto"/>
          </w:tcPr>
          <w:p w14:paraId="0F782E6B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Неионизирующие излучения</w:t>
            </w:r>
          </w:p>
        </w:tc>
        <w:tc>
          <w:tcPr>
            <w:tcW w:w="2551" w:type="dxa"/>
            <w:shd w:val="clear" w:color="auto" w:fill="auto"/>
          </w:tcPr>
          <w:p w14:paraId="10998456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6673C0" w:rsidRPr="001E5144" w14:paraId="2B4CC7D9" w14:textId="77777777" w:rsidTr="00F201B9">
        <w:tc>
          <w:tcPr>
            <w:tcW w:w="7088" w:type="dxa"/>
            <w:shd w:val="clear" w:color="auto" w:fill="auto"/>
          </w:tcPr>
          <w:p w14:paraId="18DE8BAA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Микроклимат</w:t>
            </w:r>
          </w:p>
        </w:tc>
        <w:tc>
          <w:tcPr>
            <w:tcW w:w="2551" w:type="dxa"/>
            <w:shd w:val="clear" w:color="auto" w:fill="auto"/>
          </w:tcPr>
          <w:p w14:paraId="2CA0AE55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6673C0" w:rsidRPr="001E5144" w14:paraId="33E49E04" w14:textId="77777777" w:rsidTr="00F201B9">
        <w:tc>
          <w:tcPr>
            <w:tcW w:w="7088" w:type="dxa"/>
            <w:shd w:val="clear" w:color="auto" w:fill="auto"/>
          </w:tcPr>
          <w:p w14:paraId="3B9BA8EC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Тяжесть трудового процесса</w:t>
            </w:r>
          </w:p>
        </w:tc>
        <w:tc>
          <w:tcPr>
            <w:tcW w:w="2551" w:type="dxa"/>
            <w:shd w:val="clear" w:color="auto" w:fill="auto"/>
          </w:tcPr>
          <w:p w14:paraId="5DAC3E73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6673C0" w:rsidRPr="001E5144" w14:paraId="07FBBC2E" w14:textId="77777777" w:rsidTr="00F201B9">
        <w:tc>
          <w:tcPr>
            <w:tcW w:w="7088" w:type="dxa"/>
            <w:shd w:val="clear" w:color="auto" w:fill="auto"/>
          </w:tcPr>
          <w:p w14:paraId="648EC9EE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Напряженность трудового процесса</w:t>
            </w:r>
          </w:p>
        </w:tc>
        <w:tc>
          <w:tcPr>
            <w:tcW w:w="2551" w:type="dxa"/>
            <w:shd w:val="clear" w:color="auto" w:fill="auto"/>
          </w:tcPr>
          <w:p w14:paraId="54E59E6E" w14:textId="77777777" w:rsidR="006673C0" w:rsidRDefault="006673C0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</w:tr>
    </w:tbl>
    <w:p w14:paraId="5F6ED87F" w14:textId="77777777" w:rsidR="009345DB" w:rsidRPr="001E5144" w:rsidRDefault="00EC45DA" w:rsidP="006F2CFB">
      <w:pPr>
        <w:jc w:val="both"/>
        <w:rPr>
          <w:rStyle w:val="aa"/>
          <w:i/>
        </w:rPr>
      </w:pPr>
      <w:r w:rsidRPr="001E5144">
        <w:t>4</w:t>
      </w:r>
      <w:r w:rsidR="009345DB" w:rsidRPr="001E5144">
        <w:t>.</w:t>
      </w:r>
      <w:r w:rsidRPr="001E5144">
        <w:t>5</w:t>
      </w:r>
      <w:r w:rsidR="009345DB" w:rsidRPr="001E5144">
        <w:t>. Количество рабочих мест, подлежащих декларированию:</w:t>
      </w:r>
      <w:r w:rsidR="009345DB" w:rsidRPr="001E5144">
        <w:rPr>
          <w:rStyle w:val="aa"/>
          <w:i/>
        </w:rPr>
        <w:t xml:space="preserve"> </w:t>
      </w:r>
      <w:r w:rsidR="009345DB" w:rsidRPr="001E5144">
        <w:rPr>
          <w:rStyle w:val="aa"/>
          <w:i/>
        </w:rPr>
        <w:fldChar w:fldCharType="begin"/>
      </w:r>
      <w:r w:rsidR="009345DB" w:rsidRPr="001E5144">
        <w:rPr>
          <w:rStyle w:val="aa"/>
          <w:i/>
        </w:rPr>
        <w:instrText xml:space="preserve"> DOCVARIABLE good_rm1_2_co \* MERGEFORMAT </w:instrText>
      </w:r>
      <w:r w:rsidR="009345DB" w:rsidRPr="001E5144">
        <w:rPr>
          <w:rStyle w:val="aa"/>
          <w:i/>
        </w:rPr>
        <w:fldChar w:fldCharType="separate"/>
      </w:r>
      <w:r w:rsidR="006673C0">
        <w:rPr>
          <w:rStyle w:val="aa"/>
          <w:i/>
        </w:rPr>
        <w:t>48</w:t>
      </w:r>
      <w:r w:rsidR="009345DB" w:rsidRPr="001E5144">
        <w:rPr>
          <w:rStyle w:val="aa"/>
          <w:i/>
        </w:rPr>
        <w:fldChar w:fldCharType="end"/>
      </w:r>
      <w:r w:rsidR="009345DB" w:rsidRPr="001E5144">
        <w:rPr>
          <w:rStyle w:val="aa"/>
          <w:i/>
        </w:rPr>
        <w:t> </w:t>
      </w:r>
    </w:p>
    <w:p w14:paraId="1F449F9F" w14:textId="136D0518" w:rsidR="009345DB" w:rsidRPr="001E5144" w:rsidRDefault="00EC45DA" w:rsidP="00CD41B9">
      <w:r w:rsidRPr="001E5144">
        <w:t>4.5</w:t>
      </w:r>
      <w:r w:rsidR="00CD41B9">
        <w:t xml:space="preserve">.1. </w:t>
      </w:r>
      <w:r w:rsidR="009345DB" w:rsidRPr="001E5144">
        <w:t>Рабочие места, на которых вредные факторы не идентифицированы:</w:t>
      </w:r>
      <w:r w:rsidR="00CD41B9">
        <w:t xml:space="preserve"> </w:t>
      </w:r>
      <w:r w:rsidR="00CD41B9" w:rsidRPr="00CD41B9">
        <w:rPr>
          <w:u w:val="single"/>
        </w:rPr>
        <w:t>334</w:t>
      </w:r>
      <w:r w:rsidR="009345DB" w:rsidRPr="001E5144">
        <w:rPr>
          <w:rStyle w:val="aa"/>
          <w:i/>
        </w:rPr>
        <w:br/>
      </w:r>
      <w:r w:rsidRPr="001E5144">
        <w:t>4</w:t>
      </w:r>
      <w:r w:rsidR="009345DB" w:rsidRPr="001E5144">
        <w:t>.</w:t>
      </w:r>
      <w:r w:rsidRPr="001E5144">
        <w:t>5</w:t>
      </w:r>
      <w:r w:rsidR="009345DB" w:rsidRPr="001E5144">
        <w:t>.2. Рабочие места, на которых вредные факторы не выявлены по результатам СОУТ (оптимальные или допустимые условия труда):</w:t>
      </w:r>
      <w:r w:rsidR="00CD41B9">
        <w:t xml:space="preserve"> 48</w:t>
      </w:r>
    </w:p>
    <w:p w14:paraId="26AC50E8" w14:textId="77777777" w:rsidR="009345DB" w:rsidRPr="001E5144" w:rsidRDefault="009345DB" w:rsidP="006F2CFB">
      <w:pPr>
        <w:jc w:val="both"/>
        <w:rPr>
          <w:rStyle w:val="aa"/>
          <w:i/>
          <w:sz w:val="2"/>
          <w:szCs w:val="2"/>
        </w:rPr>
      </w:pPr>
    </w:p>
    <w:p w14:paraId="3BA8AC53" w14:textId="77777777" w:rsidR="009345DB" w:rsidRPr="001E5144" w:rsidRDefault="009345DB" w:rsidP="006F2CFB">
      <w:pPr>
        <w:jc w:val="both"/>
        <w:rPr>
          <w:rStyle w:val="aa"/>
          <w:i/>
          <w:sz w:val="2"/>
          <w:szCs w:val="2"/>
        </w:rPr>
      </w:pPr>
    </w:p>
    <w:p w14:paraId="50E7B009" w14:textId="77777777" w:rsidR="009345DB" w:rsidRPr="001E5144" w:rsidRDefault="009345DB" w:rsidP="006F2CFB">
      <w:pPr>
        <w:jc w:val="both"/>
        <w:rPr>
          <w:sz w:val="2"/>
          <w:szCs w:val="2"/>
        </w:rPr>
      </w:pPr>
    </w:p>
    <w:p w14:paraId="2CF11570" w14:textId="41B54E13" w:rsidR="003C7488" w:rsidRPr="00CD41B9" w:rsidRDefault="00EC45DA" w:rsidP="006F2CFB">
      <w:pPr>
        <w:jc w:val="both"/>
        <w:rPr>
          <w:rStyle w:val="aa"/>
          <w:sz w:val="22"/>
          <w:szCs w:val="22"/>
          <w:u w:val="none"/>
        </w:rPr>
      </w:pPr>
      <w:r w:rsidRPr="001E5144">
        <w:rPr>
          <w:szCs w:val="22"/>
        </w:rPr>
        <w:t>4</w:t>
      </w:r>
      <w:r w:rsidR="009345DB" w:rsidRPr="001E5144">
        <w:rPr>
          <w:szCs w:val="22"/>
        </w:rPr>
        <w:t>.</w:t>
      </w:r>
      <w:r w:rsidRPr="001E5144">
        <w:rPr>
          <w:szCs w:val="22"/>
        </w:rPr>
        <w:t>6</w:t>
      </w:r>
      <w:r w:rsidR="009345DB" w:rsidRPr="001E5144">
        <w:rPr>
          <w:szCs w:val="22"/>
        </w:rPr>
        <w:t>. Рабочие места, не подлежащие декларированию (требуется оценка в следующий цикл проведения СОУТ):</w:t>
      </w:r>
      <w:r w:rsidR="00CD41B9">
        <w:rPr>
          <w:szCs w:val="22"/>
        </w:rPr>
        <w:t xml:space="preserve"> </w:t>
      </w:r>
      <w:r w:rsidR="00CD41B9" w:rsidRPr="00CD41B9">
        <w:rPr>
          <w:szCs w:val="22"/>
          <w:u w:val="single"/>
        </w:rPr>
        <w:t>44</w:t>
      </w:r>
    </w:p>
    <w:p w14:paraId="4A6832FA" w14:textId="2D9B0BB5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>5. Отчет о п</w:t>
      </w:r>
      <w:r w:rsidR="00CD41B9">
        <w:t xml:space="preserve">роведении СОУТ включают в себя </w:t>
      </w:r>
      <w:r w:rsidRPr="001E5144">
        <w:t>следующие результаты:</w:t>
      </w:r>
    </w:p>
    <w:p w14:paraId="1A786DC6" w14:textId="77777777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 xml:space="preserve">- сведения об организации, проводящей специальную оценку условий труда, с приложением копий документов, подтверждающих ее соответствие установленным </w:t>
      </w:r>
      <w:hyperlink w:anchor="Par298" w:history="1">
        <w:r w:rsidRPr="001E5144">
          <w:t>статьей 19</w:t>
        </w:r>
      </w:hyperlink>
      <w:r w:rsidRPr="001E5144">
        <w:t xml:space="preserve"> настоящего Федерального закона требованиям;</w:t>
      </w:r>
    </w:p>
    <w:p w14:paraId="19180D50" w14:textId="77777777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bookmarkStart w:id="4" w:name="Par217"/>
      <w:bookmarkEnd w:id="4"/>
      <w:r w:rsidRPr="001E5144">
        <w:t>- перечень рабочих мест, на которых проводилась специальная оценка условий труда, с указанием вредных и (или) опасных производственных факторов;</w:t>
      </w:r>
    </w:p>
    <w:p w14:paraId="4AC37B5F" w14:textId="77777777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>- карты специальной оценки условий труда, содержащие сведения об установленном классе (подклассе) условий труда на конкретных рабочих местах;</w:t>
      </w:r>
    </w:p>
    <w:p w14:paraId="4860C606" w14:textId="77777777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>- протоколы проведения исследований (испытаний) и измерений вредных и (или) опасных производственных факторов;</w:t>
      </w:r>
    </w:p>
    <w:p w14:paraId="4399BE34" w14:textId="77777777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>- сводная ведомость специальной оценки условий труда;</w:t>
      </w:r>
    </w:p>
    <w:p w14:paraId="7C22AB8D" w14:textId="77777777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>- 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14:paraId="591C382F" w14:textId="77777777"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bookmarkStart w:id="5" w:name="Par224"/>
      <w:bookmarkEnd w:id="5"/>
      <w:r w:rsidRPr="001E5144">
        <w:t>- заключение эксперта организации, проводящей специальную оценку условий труда.</w:t>
      </w:r>
    </w:p>
    <w:p w14:paraId="78A7FB5A" w14:textId="77777777" w:rsidR="00B35FAD" w:rsidRPr="001E5144" w:rsidRDefault="00AC26BB" w:rsidP="006F2CFB">
      <w:pPr>
        <w:jc w:val="both"/>
      </w:pPr>
      <w:r w:rsidRPr="001E5144">
        <w:t>6</w:t>
      </w:r>
      <w:r w:rsidR="00B35FAD" w:rsidRPr="001E5144">
        <w:t xml:space="preserve">. По результатам специальной оценки условий труда разработан </w:t>
      </w:r>
      <w:r w:rsidR="00C2182B" w:rsidRPr="001E5144">
        <w:t>перечень</w:t>
      </w:r>
      <w:r w:rsidR="00B35FAD" w:rsidRPr="001E5144">
        <w:t xml:space="preserve"> </w:t>
      </w:r>
      <w:r w:rsidR="00C2182B" w:rsidRPr="001E5144">
        <w:t xml:space="preserve">рекомендуемых </w:t>
      </w:r>
      <w:r w:rsidR="00B35FAD" w:rsidRPr="001E5144">
        <w:t>меро</w:t>
      </w:r>
      <w:r w:rsidR="00C2182B" w:rsidRPr="001E5144">
        <w:t xml:space="preserve">приятий по улучшению </w:t>
      </w:r>
      <w:r w:rsidR="00B35FAD" w:rsidRPr="001E5144">
        <w:t>условий труда для </w:t>
      </w:r>
      <w:r w:rsidR="00C44AA4" w:rsidRPr="001E5144">
        <w:rPr>
          <w:rStyle w:val="aa"/>
          <w:i/>
        </w:rPr>
        <w:fldChar w:fldCharType="begin"/>
      </w:r>
      <w:r w:rsidR="00C44AA4" w:rsidRPr="001E5144">
        <w:rPr>
          <w:rStyle w:val="aa"/>
          <w:i/>
        </w:rPr>
        <w:instrText xml:space="preserve"> DOCVARIABLE meas_rm \* MERGEFORMAT </w:instrText>
      </w:r>
      <w:r w:rsidR="00C44AA4" w:rsidRPr="001E5144">
        <w:rPr>
          <w:rStyle w:val="aa"/>
          <w:i/>
        </w:rPr>
        <w:fldChar w:fldCharType="separate"/>
      </w:r>
      <w:r w:rsidR="006673C0">
        <w:rPr>
          <w:rStyle w:val="aa"/>
          <w:i/>
        </w:rPr>
        <w:t xml:space="preserve"> 38</w:t>
      </w:r>
      <w:r w:rsidR="00C44AA4" w:rsidRPr="001E5144">
        <w:rPr>
          <w:rStyle w:val="aa"/>
          <w:i/>
        </w:rPr>
        <w:fldChar w:fldCharType="end"/>
      </w:r>
      <w:r w:rsidR="00C44AA4" w:rsidRPr="001E5144">
        <w:rPr>
          <w:rStyle w:val="aa"/>
          <w:i/>
        </w:rPr>
        <w:t> </w:t>
      </w:r>
      <w:r w:rsidR="00B35FAD" w:rsidRPr="001E5144">
        <w:t xml:space="preserve"> рабочих мест.</w:t>
      </w:r>
    </w:p>
    <w:p w14:paraId="64A0885F" w14:textId="77777777" w:rsidR="003810A2" w:rsidRPr="001E5144" w:rsidRDefault="003810A2" w:rsidP="006F2CFB">
      <w:pPr>
        <w:jc w:val="both"/>
      </w:pPr>
      <w:bookmarkStart w:id="6" w:name="_GoBack"/>
      <w:bookmarkEnd w:id="6"/>
      <w:r w:rsidRPr="001E5144">
        <w:t>____________________________________________________________________________________________</w:t>
      </w:r>
    </w:p>
    <w:p w14:paraId="7D9C9D71" w14:textId="4C59D097" w:rsidR="003810A2" w:rsidRPr="001E5144" w:rsidRDefault="003810A2" w:rsidP="006F2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2"/>
        </w:rPr>
      </w:pPr>
      <w:r w:rsidRPr="001E5144">
        <w:t xml:space="preserve">Примечание: </w:t>
      </w:r>
      <w:r w:rsidRPr="001E5144">
        <w:rPr>
          <w:rFonts w:ascii="Times New Roman CYR" w:hAnsi="Times New Roman CYR" w:cs="Times New Roman CYR"/>
          <w:szCs w:val="22"/>
        </w:rPr>
        <w:t xml:space="preserve">карты специальной оценки условий труда оформлены в соответствии с требованиями Разделов I, II и III Приложения 3 к приказу Министерства труда и социальной защиты РФ №33 н </w:t>
      </w:r>
      <w:r w:rsidR="00E1427D">
        <w:rPr>
          <w:rFonts w:ascii="Times New Roman CYR" w:hAnsi="Times New Roman CYR" w:cs="Times New Roman CYR"/>
          <w:szCs w:val="22"/>
        </w:rPr>
        <w:t xml:space="preserve">от 24.01.2014 г. Согласно этим </w:t>
      </w:r>
      <w:r w:rsidRPr="001E5144">
        <w:rPr>
          <w:rFonts w:ascii="Times New Roman CYR" w:hAnsi="Times New Roman CYR" w:cs="Times New Roman CYR"/>
          <w:szCs w:val="22"/>
        </w:rPr>
        <w:t>требованиям в строке 040 Карты специальной оценки условий труда указываются гарантии и компенсации, которые необходимо предоставлять работнику по результатам специальной оценки условий труда. Гарантии и компенсации, предоставляемые работникам за специфику работы,</w:t>
      </w:r>
      <w:r w:rsidRPr="001E5144">
        <w:t xml:space="preserve"> </w:t>
      </w:r>
      <w:r w:rsidRPr="001E5144">
        <w:rPr>
          <w:rFonts w:ascii="Times New Roman CYR" w:hAnsi="Times New Roman CYR" w:cs="Times New Roman CYR"/>
          <w:szCs w:val="22"/>
        </w:rPr>
        <w:t xml:space="preserve">не указываются, т.к. предоставляются независимо от установленного класса условий труда. </w:t>
      </w:r>
    </w:p>
    <w:p w14:paraId="7C50FEB2" w14:textId="77777777" w:rsidR="003810A2" w:rsidRPr="001E5144" w:rsidRDefault="003810A2" w:rsidP="006F2CFB">
      <w:pPr>
        <w:jc w:val="both"/>
        <w:rPr>
          <w:rFonts w:ascii="Times New Roman CYR" w:hAnsi="Times New Roman CYR" w:cs="Times New Roman CYR"/>
          <w:szCs w:val="22"/>
        </w:rPr>
      </w:pPr>
      <w:r w:rsidRPr="001E5144">
        <w:rPr>
          <w:rFonts w:ascii="Times New Roman CYR" w:hAnsi="Times New Roman CYR" w:cs="Times New Roman CYR"/>
          <w:szCs w:val="22"/>
        </w:rPr>
        <w:t xml:space="preserve"> Если до проведения СОУТ работникам предоставлялись гарантии и компенсации, то при назначении гарантий и компенсаций необходимо учитывать положения ч. 3 ст. 15 Федерального закона от 28.12.2013 № 421-ФЗ.</w:t>
      </w:r>
    </w:p>
    <w:sectPr w:rsidR="003810A2" w:rsidRPr="001E5144" w:rsidSect="00ED3585">
      <w:footerReference w:type="default" r:id="rId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7EA68" w14:textId="77777777" w:rsidR="00F05147" w:rsidRDefault="00F05147" w:rsidP="0076042D">
      <w:pPr>
        <w:pStyle w:val="a9"/>
      </w:pPr>
      <w:r>
        <w:separator/>
      </w:r>
    </w:p>
  </w:endnote>
  <w:endnote w:type="continuationSeparator" w:id="0">
    <w:p w14:paraId="7F43F09F" w14:textId="77777777" w:rsidR="00F05147" w:rsidRDefault="00F05147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4720"/>
      <w:gridCol w:w="768"/>
      <w:gridCol w:w="4716"/>
    </w:tblGrid>
    <w:tr w:rsidR="00D73919" w14:paraId="0A709EC2" w14:textId="77777777" w:rsidTr="00F201B9">
      <w:tc>
        <w:tcPr>
          <w:tcW w:w="4428" w:type="dxa"/>
          <w:shd w:val="clear" w:color="auto" w:fill="auto"/>
        </w:tcPr>
        <w:p w14:paraId="5B6B84CB" w14:textId="77777777" w:rsidR="00D73919" w:rsidRPr="00F201B9" w:rsidRDefault="00D73919" w:rsidP="0076042D">
          <w:pPr>
            <w:rPr>
              <w:sz w:val="20"/>
              <w:szCs w:val="20"/>
            </w:rPr>
          </w:pPr>
        </w:p>
      </w:tc>
      <w:tc>
        <w:tcPr>
          <w:tcW w:w="720" w:type="dxa"/>
          <w:shd w:val="clear" w:color="auto" w:fill="auto"/>
        </w:tcPr>
        <w:p w14:paraId="46D234B7" w14:textId="77777777" w:rsidR="00D73919" w:rsidRPr="00F201B9" w:rsidRDefault="00D73919" w:rsidP="00F201B9">
          <w:pPr>
            <w:jc w:val="center"/>
            <w:rPr>
              <w:sz w:val="20"/>
              <w:szCs w:val="20"/>
            </w:rPr>
          </w:pPr>
          <w:bookmarkStart w:id="7" w:name="kolontitul2"/>
          <w:bookmarkEnd w:id="7"/>
        </w:p>
      </w:tc>
      <w:tc>
        <w:tcPr>
          <w:tcW w:w="4423" w:type="dxa"/>
          <w:shd w:val="clear" w:color="auto" w:fill="auto"/>
        </w:tcPr>
        <w:p w14:paraId="093D2993" w14:textId="0A780F41" w:rsidR="00D73919" w:rsidRPr="00F201B9" w:rsidRDefault="00D73919" w:rsidP="00F201B9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F201B9">
            <w:rPr>
              <w:rStyle w:val="ad"/>
              <w:sz w:val="20"/>
              <w:szCs w:val="20"/>
            </w:rPr>
            <w:t xml:space="preserve">Стр. </w:t>
          </w:r>
          <w:r w:rsidRPr="00F201B9">
            <w:rPr>
              <w:rStyle w:val="ad"/>
              <w:sz w:val="20"/>
              <w:szCs w:val="20"/>
            </w:rPr>
            <w:fldChar w:fldCharType="begin"/>
          </w:r>
          <w:r w:rsidRPr="00F201B9">
            <w:rPr>
              <w:rStyle w:val="ad"/>
              <w:sz w:val="20"/>
              <w:szCs w:val="20"/>
            </w:rPr>
            <w:instrText xml:space="preserve">PAGE  </w:instrText>
          </w:r>
          <w:r w:rsidRPr="00F201B9">
            <w:rPr>
              <w:rStyle w:val="ad"/>
              <w:sz w:val="20"/>
              <w:szCs w:val="20"/>
            </w:rPr>
            <w:fldChar w:fldCharType="separate"/>
          </w:r>
          <w:r w:rsidR="00E1427D">
            <w:rPr>
              <w:rStyle w:val="ad"/>
              <w:noProof/>
              <w:sz w:val="20"/>
              <w:szCs w:val="20"/>
            </w:rPr>
            <w:t>2</w:t>
          </w:r>
          <w:r w:rsidRPr="00F201B9">
            <w:rPr>
              <w:rStyle w:val="ad"/>
              <w:sz w:val="20"/>
              <w:szCs w:val="20"/>
            </w:rPr>
            <w:fldChar w:fldCharType="end"/>
          </w:r>
          <w:r w:rsidRPr="00F201B9">
            <w:rPr>
              <w:rStyle w:val="ad"/>
              <w:sz w:val="20"/>
              <w:szCs w:val="20"/>
            </w:rPr>
            <w:t xml:space="preserve"> из </w:t>
          </w:r>
          <w:r w:rsidRPr="00F201B9">
            <w:rPr>
              <w:rStyle w:val="ad"/>
              <w:sz w:val="20"/>
              <w:szCs w:val="20"/>
            </w:rPr>
            <w:fldChar w:fldCharType="begin"/>
          </w:r>
          <w:r w:rsidRPr="00F201B9">
            <w:rPr>
              <w:rStyle w:val="ad"/>
              <w:sz w:val="20"/>
              <w:szCs w:val="20"/>
            </w:rPr>
            <w:instrText xml:space="preserve"> </w:instrText>
          </w:r>
          <w:r w:rsidRPr="00F201B9">
            <w:rPr>
              <w:rStyle w:val="ad"/>
              <w:sz w:val="20"/>
              <w:szCs w:val="20"/>
              <w:lang w:val="en-US"/>
            </w:rPr>
            <w:instrText>SECTION</w:instrText>
          </w:r>
          <w:r w:rsidRPr="00F201B9">
            <w:rPr>
              <w:rStyle w:val="ad"/>
              <w:sz w:val="20"/>
              <w:szCs w:val="20"/>
            </w:rPr>
            <w:instrText xml:space="preserve">PAGES   \* MERGEFORMAT </w:instrText>
          </w:r>
          <w:r w:rsidRPr="00F201B9">
            <w:rPr>
              <w:rStyle w:val="ad"/>
              <w:sz w:val="20"/>
              <w:szCs w:val="20"/>
            </w:rPr>
            <w:fldChar w:fldCharType="separate"/>
          </w:r>
          <w:r w:rsidR="00E1427D" w:rsidRPr="00E1427D">
            <w:rPr>
              <w:rStyle w:val="ad"/>
              <w:noProof/>
              <w:sz w:val="20"/>
            </w:rPr>
            <w:t>2</w:t>
          </w:r>
          <w:r w:rsidRPr="00F201B9">
            <w:rPr>
              <w:rStyle w:val="ad"/>
              <w:sz w:val="20"/>
              <w:szCs w:val="20"/>
            </w:rPr>
            <w:fldChar w:fldCharType="end"/>
          </w:r>
          <w:r w:rsidRPr="00F201B9">
            <w:rPr>
              <w:rStyle w:val="ad"/>
              <w:sz w:val="20"/>
              <w:szCs w:val="20"/>
            </w:rPr>
            <w:t xml:space="preserve"> </w:t>
          </w:r>
        </w:p>
      </w:tc>
    </w:tr>
  </w:tbl>
  <w:p w14:paraId="1D872E5A" w14:textId="77777777" w:rsidR="00D73919" w:rsidRDefault="00D739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8DCB3" w14:textId="77777777" w:rsidR="00F05147" w:rsidRDefault="00F05147" w:rsidP="0076042D">
      <w:pPr>
        <w:pStyle w:val="a9"/>
      </w:pPr>
      <w:r>
        <w:separator/>
      </w:r>
    </w:p>
  </w:footnote>
  <w:footnote w:type="continuationSeparator" w:id="0">
    <w:p w14:paraId="5538F855" w14:textId="77777777" w:rsidR="00F05147" w:rsidRDefault="00F05147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cident_rm" w:val="     "/>
    <w:docVar w:name="anal_rms" w:val="    "/>
    <w:docVar w:name="att_date" w:val="    "/>
    <w:docVar w:name="att_num" w:val="    "/>
    <w:docVar w:name="att_org" w:val="Общество с ограниченной ответственностью &quot;Охрана. Безопасность&quot;; 440600, г. Пенза, ул. Гладкова, д. 10; Регистрационный номер - 104 от 10.09.2015 "/>
    <w:docVar w:name="att_org_adr" w:val="440600, г. Пенза, ул. Гладкова, д. 10"/>
    <w:docVar w:name="att_org_name" w:val="Общество с ограниченной ответственностью &quot;Охрана. Безопасность&quot;"/>
    <w:docVar w:name="att_org_reg_date" w:val="10.09.2015"/>
    <w:docVar w:name="att_org_reg_num" w:val="104"/>
    <w:docVar w:name="att_zakl" w:val="- заключение;"/>
    <w:docVar w:name="bad_rm" w:val=" 38 "/>
    <w:docVar w:name="boss_fio" w:val="Усова Ольга Ивановна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426 "/>
    <w:docVar w:name="col_rm_anal" w:val="426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1.02.2021"/>
    <w:docVar w:name="D_prikaz" w:val="06.08.2021"/>
    <w:docVar w:name="decl_rms_all" w:val="58000013. Делопроизводитель (1 чел.); _x0009_   _x000b_58000011. Специалист (1 чел.); _x0009_   _x000b_58000012. Ведущий специалист (1 чел.); _x0009_   _x000b_58000014. Ведущий специалист (1 чел.); _x0009_   _x000b_58470038. Руководитель службы (1 чел.); _x0009_   _x000b_58470039. Специалист (1 чел.); _x0009_   _x000b_58470040. Ведущий специалист (1 чел.); _x0009_   _x000b_58470041. Специалист 1 категории (1 чел.); _x0009_   _x000b_58470042. Специалист 1 категории (1 чел.); _x0009_   _x000b_58470043. Ведущий специалист (1 чел.); _x0009_   _x000b_58470044. Ведущий специалист (1 чел.); _x0009_   _x000b_58470045. Ведущий специалист (1 чел.); _x0009_   _x000b_58470046. Ведущий специалист (1 чел.); _x0009_   _x000b_58590001. Начальник управления (1 чел.); _x0009_   _x000b_58590002. Заместитель начальника управления (1 чел.); _x0009_   _x000b_58590004. Начальник сектора (1 чел.); _x0009_   _x000b_58590005. Ведущий специалист (1 чел.); _x0009_   _x000b_58590006. Специалист 1 категории (1 чел.); _x0009_   _x000b_58590007. Специалист 2 категории (1 чел.); _x0009_   _x000b_58590008. Начальник сектора (1 чел.); _x0009_   _x000b_58590009. Ведущий специалист (1 чел.); _x0009_   _x000b_58590010. Ведущий специалист (1 чел.); _x0009_   _x000b_58590011. Специалист 1 категории (1 чел.); _x0009_   _x000b_58590012. Специалист 1 категории (1 чел.); _x0009_   _x000b_58590013. Специалист 2 категории (1 чел.); _x0009_   _x000b_58590014. Специалист (1 чел.); _x0009_   _x000b_58590015. Специалист (1 чел.); _x0009_   _x000b_58590016. Агент по закупкам (1 чел.); _x0009_   _x000b_58590017. Начальник группы (1 чел.); _x0009_   _x000b_58590018. Специалист 2 категории (1 чел.); _x0009_   _x000b_58590019. Специалист 2 категории (1 чел.); _x0009_   _x000b_58590020. Специалист (1 чел.); _x0009_   _x000b_58590021. Начальник отдела (1 чел.); _x0009_   _x000b_58590022. Начальник сектора (1 чел.); _x0009_   _x000b_58590024. Специалист 2 категории (1 чел.); _x0009_   _x000b_58590025. Специалист (1 чел.); _x0009_   _x000b_58590026. Специалист (1 чел.); _x0009_   _x000b_58590027. Агент по закупкам (1 чел.); _x0009_   _x000b_58590028. Специалист (1 чел.); _x0009_   _x000b_58590029. Начальник группы (1 чел.); _x0009_   _x000b_58590030. Специалист1 категории (1 чел.); _x0009_   _x000b_58590031. Специалист (1 чел.); _x0009_   _x000b_58590032. Начальник группы (1 чел.); _x0009_   _x000b_58590033. Специалист 2 категории (1 чел.); _x0009_   _x000b_58590034. Специалист 2 категории (1 чел.); _x0009_   _x000b_58590035. Начальник отдела (1 чел.); _x0009_   _x000b_58590036. Заместитель начальника отдела (1 чел.); _x0009_   _x000b_58590037. Ведущий специалист (1 чел.); _x0009_   _x000b_58590038. Специалист 1 категории (1 чел.); _x0009_   _x000b_58590039. Специалист (1 чел.); _x0009_   _x000b_58590040. Специалист (1 чел.); _x0009_   _x000b_58590041. Специалист (1 чел.); _x0009_   _x000b_58590042. Начальник группы (1 чел.); _x0009_   _x000b_58590043. Инженер по инструменту 1 категории (1 чел.); _x0009_   _x000b_58590044. Специалист (1 чел.); _x0009_   _x000b_58590045. Специалист (1 чел.); _x0009_   _x000b_58590046. Специалист (1 чел.); _x0009_   _x000b_58590047. Специалист (1 чел.); _x0009_   _x000b_58590048. Начальник группы (1 чел.); _x0009_   _x000b_58590050. Специалист (1 чел.); _x0009_   _x000b_58590051. Начальник группы (1 чел.); _x0009_   _x000b_58590052. Специалист 1 категории (1 чел.); _x0009_   _x000b_58590053. Специалист (1 чел.); _x0009_   _x000b_58590054. Специалист (1 чел.); _x0009_   _x000b_58590055. Начальник группы (1 чел.); _x0009_   _x000b_58590049. Специалист 2 категории (1 чел.); _x0009_   _x000b_58590056. Ведущий специалист (1 чел.); _x0009_   _x000b_58590057. Ведущий специалист (1 чел.); _x0009_   _x000b_58590058. Специалист (1 чел.); _x0009_   _x000b_58590059. Специалист (1 чел.); _x0009_   _x000b_58590060. Агент по закупкам (1 чел.); _x0009_   _x000b_84000150. Советник начальника комплекса (1 чел.); _x0009_   _x000b_84000145. Начальник управления (1 чел.); _x0009_   _x000b_84000144. Начальник отдела (1 чел.); _x0009_   _x000b_84000143. Специалист 1 категории (1 чел.); _x0009_   _x000b_84000151. Инженер 1 категории (1 чел.); _x0009_   _x000b_84000149. Специалист 1 категории (1 чел.); _x0009_   _x000b_84000146. Начальник отдела (1 чел.); _x0009_   _x000b_84000147. Заместитель начальника отдела (1 чел.); _x0009_   _x000b_84000148. Заместитель заведующего библиотекой (1 чел.); _x0009_   _x000b_84000139. Главный специалист (1 чел.); _x0009_   _x000b_21020010. Ведущий инженер (1 чел.); _x0009_   _x000b_21020011. Инженер (1 чел.); _x0009_   _x000b_21040012. Специалист (1 чел.); _x0009_   _x000b_21150239. Научный сотрудник (1 чел.); _x0009_   _x000b_21150240. Ведущий инженер (1 чел.); _x0009_   _x000b_21150241. Инженер (1 чел.); _x0009_   _x000b_21150242. Научный сотрудник (1 чел.); _x0009_   _x000b_21150243. Лаборант 2 разряда (1 чел.); _x0009_   _x000b_21150244. Ведущий инженер (1 чел.); _x0009_   _x000b_21150245. Научный сотрудник (1 чел.); _x0009_   _x000b_21150254. Ведущий научный сотрудник (1 чел.); _x0009_   _x000b_21150255. Ведущий научный сотрудник (1 чел.); _x0009_   _x000b_21150256. Ведущий инженер (1 чел.); _x0009_   _x000b_21150246. Ведущий инженер (1 чел.); _x0009_   _x000b_21150247. Инженер (1 чел.); _x0009_   _x000b_21150248. Инженер (1 чел.); _x0009_   _x000b_21150249. Научный сотрудник (1 чел.); _x0009_   _x000b_21150250. Инженер 2 категории (1 чел.); _x0009_   _x000b_21150251. Начальник отдела (1 чел.); _x0009_   _x000b_21150252. Инженер (1 чел.); _x0009_   _x000b_21150253. Научный сотрудник (1 чел.); _x0009_   _x000b_21200059. Инженер (1 чел.); _x0009_   _x000b_21200060. Инженер (1 чел.); _x0009_   _x000b_21200061. Ведущий специалист (1 чел.); _x0009_   _x000b_48000044. Специалист (1 чел.); _x0009_   _x000b_48000042. Техник по труду (1 чел.); _x0009_   _x000b_48000043. Экономист (1 чел.); _x0009_   _x000b_48000041. Младший научный сотрудник (1 чел.); _x0009_   _x000b_48030261. Инженер (1 чел.); _x0009_   _x000b_48030252. Лаборант 2 разряда (1 чел.); _x0009_   _x000b_48030253. Лаборант 2 разряда (1 чел.); _x0009_   _x000b_48030254. Специалист (1 чел.); _x0009_   _x000b_48030256. Лаборант 2 разряда (1 чел.); _x0009_   _x000b_48030257. Специалист 2 категории (1 чел.); _x0009_   _x000b_48030259. Младший научный сотрудник (1 чел.); _x0009_   _x000b_48030260. Младший научный сотрудник (1 чел.); _x0009_   _x000b_48190185. Инженер (1 чел.); _x0009_   _x000b_48190186. Главный специалист (1 чел.); _x0009_   _x000b_48190187. Инженер (1 чел.); _x0009_   _x000b_48190188. Инженер (1 чел.); _x0009_   _x000b_48190189. Лаборант 2 разряда (1 чел.); _x0009_   _x000b_48190191. Старший научный сотрудник (1 чел.); _x0009_   _x000b_48190193. Лаборант 2 разряда (1 чел.); _x0009_   _x000b_48190194. Инженер (1 чел.); _x0009_   _x000b_48190195. Ведущий инженер (1 чел.); _x0009_   _x000b_48190196. Инженер 2 категории (1 чел.); _x0009_   _x000b_48190197. Лаборант 2 разряда (1 чел.); _x0009_   _x000b_48190200. Ведущий инженер (1 чел.); _x0009_   _x000b_48190201. Ведущий инженер (1 чел.); _x0009_   _x000b_48190202. Секретарь руководителя (1 чел.); _x0009_   _x000b_48180264. Старший научный сотрудник (1 чел.); _x0009_   _x000b_48180270. Научный сотрудник (1 чел.); _x0009_   _x000b_48180262. Ведущий инженер (1 чел.); _x0009_   _x000b_48180266. Научный сотрудник (1 чел.); _x0009_   _x000b_48180272. Ведущий специалист (1 чел.); _x0009_   _x000b_48180269. Инженер-электроник 2 категории (1 чел.); _x0009_   _x000b_48180267. Научный сотрудник (1 чел.); _x0009_   _x000b_40010262. Научный сотрудник (1 чел.); _x0009_   _x000b_40010255. Старший научный сотрудник (1 чел.); _x0009_   _x000b_40010259. Инженер (1 чел.); _x0009_   _x000b_40010261. Инженер (1 чел.); _x0009_   _x000b_40010256. Ведущий инженер (1 чел.); _x0009_   _x000b_40010260. Младший научный сотрудник (1 чел.); _x0009_   _x000b_40010257. Лаборант 2 разряда (1 чел.); _x0009_   _x000b_40010258. Ведущий инженер (1 чел.); _x0009_   _x000b_40080312. Специалист (1 чел.); _x0009_   _x000b_40080313. Старший научный сотрудник (1 чел.); _x0009_   _x000b_40080317. Младший научный сотрудник (1 чел.); _x0009_   _x000b_17070241. Ведущий инженер (1 чел.); _x0009_   _x000b_17070242. Ведущий инженер (1 чел.); _x0009_   _x000b_17070243. Инженер (1 чел.); _x0009_   _x000b_17070244. Техник (1 чел.); _x0009_   _x000b_17070245. Лаборант 2 разряда (1 чел.); _x0009_   _x000b_17070246. Инженер (1 чел.); _x0009_   _x000b_17070247. Заведующий канцелярией (1 чел.); _x0009_   _x000b_17070248. Специалист 1 категории (1 чел.); _x0009_   _x000b_17070240. Архивариус (1 чел.); _x0009_   _x000b_17160211. Инженер 2 категории (1 чел.); _x0009_   _x000b_17160207. Инженер-конструктор (1 чел.); _x0009_   _x000b_17160210. Старший архитектор (1 чел.); _x0009_   _x000b_17160209. Специалист 1 категории (1 чел.); _x0009_   _x000b_00850009. Ведущий специалист (1 чел.); _x0009_   _x000b_00850010. Специалист 2 категории (1 чел.); _x0009_   _x000b_00850011. Ведущий научный сотрудник (1 чел.); _x0009_   _x000b_00850012. Ведущий научный сотрудник (1 чел.); _x0009_   _x000b_00850013. Старший научный сотрудник (1 чел.); _x0009_   _x000b_00850014. Старший научный сотрудник (1 чел.); _x0009_   _x000b_11000080. Инженер 2 категории (1 чел.); _x0009_   _x000b_11100156. Инженер (1 чел.); _x0009_   _x000b_11100159. Инженер (1 чел.); _x0009_   _x000b_11100157. Инженер (1 чел.); _x0009_   _x000b_11100153. Инженер (1 чел.); _x0009_   _x000b_11100160. Инженер (1 чел.); _x0009_   _x000b_11100155. Младший научный сотрудник (1 чел.); _x0009_   _x000b_11300301. Техник (1 чел.); _x0009_   _x000b_11300302. Инженер (1 чел.); _x0009_   _x000b_11300292. Инженер (1 чел.); _x0009_   _x000b_11300288. Инженер-технолог 2 категории (1 чел.); _x0009_   _x000b_11300289. Ведущий инженер (1 чел.); _x0009_   _x000b_11300290. Инженер-программист (1 чел.); _x0009_   _x000b_11300291. Инженер-программист (1 чел.); _x0009_   _x000b_11300299. Инженер (1 чел.); _x0009_   _x000b_00220268. Инженер 2 категории (1 чел.); _x0009_   _x000b_00220266. Заведующий канцелярией (1 чел.); _x0009_   _x000b_00980394. Администратор (1 чел.); _x0009_   _x000b_00980398. Экономист (1 чел.); _x0009_   _x000b_00980397. Специалист (1 чел.); _x0009_   _x000b_50210023. Советник генерального директора по системам управления ЛА (1 чел.); _x0009_   _x000b_50210024. Референт (1 чел.); _x0009_   _x000b_50210025. Советник генерального директора (1 чел.); _x0009_   _x000b_50210026. Советник генерального директора (1 чел.); _x0009_   _x000b_50030075. Заместитель начальника отдела по заключению и исполнению договоров с заказчиками и исполнителями и контрактов с инофирмами (1 чел.); _x0009_   _x000b_50030073. Экономист 2 категории (1 чел.); _x0009_   _x000b_50030072. Специалист 1 категории (1 чел.); _x0009_   _x000b_50030077. Ведущий экономист (1 чел.); _x0009_   _x000b_50030086. Специалист 1 категории (1 чел.); _x0009_   _x000b_50030083. Экономист 1 категории (1 чел.); _x0009_   _x000b_50030084. Экономист 2 категории (1 чел.); _x0009_   _x000b_50030085. Специалист 1 категории (1 чел.); _x0009_   _x000b_50030082. Экономист 2 категории (1 чел.); _x0009_   _x000b_50030080. Экономист 1 категории (1 чел.); _x0009_   _x000b_50030078. Специалист 2 категории (1 чел.); _x0009_   _x000b_50030079. Экономист 1 категории (1 чел.); _x0009_   _x000b_50030087. Ведущий специалист (1 чел.); _x0009_   _x000b_50030076. Начальник сектора (1 чел.); _x0009_   _x000b_50030081. Ведущий специалист (1 чел.); _x0009_   _x000b_50010080. Советник заместителя генерального директора по внедрению технологий безопасности полетов (1 чел.); _x0009_   _x000b_50330013. Специалист 2 категории (1 чел.); _x0009_   _x000b_50330014. Специалист (1 чел.); _x0009_   _x000b_50260006. Ведущий специалист (1 чел.); _x0009_   _x000b_50260007. Специалист 1 категории (1 чел.); _x0009_   _x000b_50070025. Специалист по охране труда (1 чел.); _x0009_   _x000b_50110032. Специалист 1 категории (1 чел.); _x0009_   _x000b_50180110. Начальник сектора (1 чел.); _x0009_   _x000b_50180112. Ведущий специалист (1 чел.); _x0009_   _x000b_50180111. Ведущий специалист (1 чел.); _x0009_   _x000b_50180109. Техник по информационным системам (1 чел.); _x0009_   _x000b_50180113. Специалист (1 чел.); _x0009_   _x000b_50180108. Специалист 2 категории (1 чел.); _x0009_   _x000b_50180114. Ведущий специалист (1 чел.); _x0009_   _x000b_50180116. Специалист 2 категории (1 чел.); _x0009_   _x000b_50180115. Ведущий специалист (1 чел.); _x0009_   _x000b_50080118. Специалист (1 чел.); _x0009_   _x000b_50080113. Специалист (1 чел.); _x0009_   _x000b_50080114. Специалист (1 чел.); _x0009_   _x000b_50080115. Специалист (1 чел.); _x0009_   _x000b_50080116. Специалист 2 категории (1 чел.); _x0009_   _x000b_50080117. Ведущий специалист (1 чел.); _x0009_   _x000b_50270036. Ведущий экономист по финансовой работе (1 чел.); _x0009_   _x000b_50200024. Юрисконсульт 2 категории (1 чел.); _x0009_   _x000b_50200025. Юрисконсульт (1 чел.); _x0009_   _x000b_50130022. Переводчик 2 категории (1 чел.); _x0009_   _x000b_50130023. Ведущий переводчик (1 чел.); _x0009_   _x000b_50130024. Делопроизводитель (1 чел.); _x0009_   _x000b_50130025. Специалист (1 чел.); _x0009_   _x000b_50140053. Специалист 2 категории (1 чел.); _x0009_   _x000b_50140051. Специалист (1 чел.); _x0009_   _x000b_50140052. Специалист 1 категории (1 чел.); _x0009_   _x000b_50140050. Ведущий специалист (1 чел.); _x0009_   _x000b_00230238. Заместитель главного механика по эксплуатации и ремонту инженерных сетей и технологического оборудования (1 чел.); _x0009_   _x000b_00230239. Инженер 2 категории (1 чел.); _x0009_   _x000b_00230250. Начальник сектора (1 чел.); _x0009_   _x000b_00750031. Главный специалист (1 чел.); _x0009_   _x000b_00750032. Руководитель кружка (1 чел.); _x0009_   _x000b_00750037. Специалист (1 чел.); _x0009_   _x000b_00260004. Ведущий специалист (1 чел.); _x0009_   _x000b_00260005. Специалист (1 чел.); _x0009_   _x000b_00440064. Младший научный сотрудник (1 чел.); _x0009_   _x000b_00440124. Ведущий научный сотрудник (1 чел.); _x0009_   _x000b_00440125. Ведущий научный сотрудник (1 чел.); _x0009_   _x000b_00440112. Ведущий научный сотрудник (1 чел.); _x0009_   _x000b_00440113. Ведущий научный сотрудник (1 чел.); _x0009_   _x000b_00440114. Младший научный сотрудник (1 чел.); _x0009_   _x000b_00440116. Инженер (1 чел.); _x0009_   _x000b_00440117. Главный специалист (1 чел.); _x0009_   _x000b_00440118. Ведущий специалист (1 чел.); _x0009_   _x000b_00440119. Инженер (1 чел.); _x0009_   _x000b_00440120. Специалист (1 чел.); _x0009_   _x000b_00440121. Специалист (1 чел.); _x0009_   _x000b_00440122. Специалист (1 чел.); _x0009_   _x000b_00440123. Техник (1 чел.); _x0009_   _x000b_00440132. Ведущий инженер (1 чел.); _x0009_   _x000b_00440133. Главный специалист (1 чел.); _x0009_   _x000b_00440089. Заведующий хозяйством (1 чел.); _x0009_   _x000b_00440092. Начальник отдела (1 чел.); _x0009_   _x000b_00440093. Главный научный сотрудник (1 чел.); _x0009_   _x000b_00440094. Ведущий научный сотрудник (1 чел.); _x0009_   _x000b_00440096. Главный специалист (1 чел.); _x0009_   _x000b_00440097. Главный специалист (1 чел.); _x0009_   _x000b_00440098. Главный специалист (1 чел.); _x0009_   _x000b_00440099. Ведущий специалист (1 чел.); _x0009_   _x000b_00440100. Ведущий инженер (1 чел.); _x0009_   _x000b_00440104. Начальник лаборатории (1 чел.); _x0009_   _x000b_00440105. Специалист (1 чел.); _x0009_   _x000b_00440134. Ведущий инженер (1 чел.); _x0009_   _x000b_00440106. Ведущий научный сотрудник (1 чел.); _x0009_   _x000b_00440107. Старший научный сотрудник (в области физики и астрономии) (1 чел.); _x0009_   _x000b_00440108. Младший научный сотрудник (в области физики и астрономии) (1 чел.); _x0009_   _x000b_00440109. Инженер (1 чел.); _x0009_   _x000b_00440110. Инженер (1 чел.); _x0009_   _x000b_00440111. Руководитель проекта (1 чел.); _x0009_   _x000b_00440131. Ведущий инженер (1 чел.); _x0009_   _x000b_00440127. Ведущий специалист (1 чел.); _x0009_   _x000b_00440128. Ведущий специалист (1 чел.); _x0009_   _x000b_00440129. Делопроизводитель (1 чел.); _x0009_   _x000b_00440140. Специалист 1 категории (1 чел.); _x0009_   _x000b_00440130. Лаборант 2 разряда (1 чел.); _x0009_   _x000b_00440095. Заместитель начальника центра - начальник управления научной деятельностью (1 чел.); _x0009_   _x000b_00440102. Заместитель начальника центра - руководитель программ реализации научных проектов авиации общего назначения и воздухоплавательной техники (1 чел.); _x0009_   _x000b_00440103. Главный инженер центра (1 чел.); _x0009_   _x000b_00440135. Начальник сектора (1 чел.); _x0009_   _x000b_00440101. Экономист 1 категории (1 чел.); _x0009_   _x000b_00440137. Экономист (1 чел.); _x0009_   _x000b_00440138. Начальник сектора (1 чел.); _x0009_   _x000b_00440139. Ведущий экономист (1 чел.); _x0009_   _x000b_00710017. Ведущий инженер (1 чел.); _x0009_   _x000b_00240081. Ведущий специалист (1 чел.); _x0009_   _x000b_00240082. Ведущий специалист (1 чел.); _x0009_   _x000b_00240083. Специалист (1 чел.); _x0009_   _x000b_ 00240084. Специалист (1 чел.); _x0009_   _x000b_00340019. Инженер (1 чел.); _x0009_   _x000b_00340018. Инженер (1 чел.); _x0009_   _x000b_00340021. Делопроизводитель (1 чел.); _x0009_   _x000b_87140089. Помощник начальника отделения (1 чел.); _x0009_   _x000b_87350019. Специалист (1 чел.); _x0009_   _x000b_87510060. Советник начальника комплекса по гидродинамике подводного движения (1 чел.); _x0009_   _x000b_87510058. Специалист (1 чел.); _x0009_   _x000b_87090107. Главный инженер (1 чел.); _x0009_   _x000b_87090103. Делопроизводитель (1 чел.); _x0009_   _x000b_87090106. Ведущий инженер (1 чел.); _x0009_   _x000b_87090108. Младший научный сотрудник (1 чел.); _x0009_   _x000b_87090105. Инженер (1 чел.); _x0009_   _x000b_87120146. Инженер (1 чел.); _x0009_   _x000b_87120147. Инженер (1 чел.); _x0009_   _x000b_00430152. Ведущий научный сотрудник (1 чел.); _x0009_   _x000b_00430156. Старший научный сотрудник (1 чел.); _x0009_   _x000b_00430158. Старший научный сотрудник (1 чел.); _x0009_   _x000b_00430166. Старший научный сотрудник (1 чел.); _x0009_   _x000b_00430168. Старший научный сотрудник (1 чел.); _x0009_   _x000b_00430173. Старший научный сотрудник (1 чел.); _x0009_   _x000b_00430178. Научный сотрудник (1 чел.); _x0009_   _x000b_00430179. Научный сотрудник (1 чел.); _x0009_   _x000b_00430171. Инженер (1 чел.); _x0009_   _x000b_00430172. Инженер (1 чел.); _x0009_   _x000b_00430167. Инженер (1 чел.); _x0009_   _x000b_00430109. Лаборант 2 разряда (1 чел.); _x0009_   _x000b_00430095. Инженер (1 чел.); _x0009_   _x000b_00430162. Специалист (1 чел.); _x0009_   _x000b_00430163. Специалист (1 чел.); _x0009_   _x000b_00430165. Ведущий специалист (1 чел.); _x0009_   _x000b_00430157. Инженер (1 чел.); _x0009_   _x000b_00430180. Лаборант 2 разряда (1 чел.); _x0009_   _x000b_00430181. Ведущий инженер (1 чел.). _x0009_    _x0009_   _x000b_00360188. Контролер технического состояния транспортных средств автомобильного транспорта (1 чел.); _x0009_   _x000b_21040011. Рабочий по комплексному обслуживанию и ремонту зданий 3 разряда (1 чел.); _x0009_   _x000b_21040013. Уборщик производственных помещений 2 разряда (1 чел.); _x0009_   _x000b_48030258. Слесарь механосборочных работ 3 разряда (1 чел.); _x0009_   _x000b_48190190. Лаборант 2 разряда (1 чел.); _x0009_   _x000b_48190192. Инженер (1 чел.); _x0009_   _x000b_48190198. Техник (1 чел.); _x0009_   _x000b_48190199. Слесарь по аэрогидродинамическим испытаниям 5 разряда (1 чел.); _x0009_   _x000b_48180273. Инженер (1 чел.); _x0009_   _x000b_48180265. Дефектоскопист по магнитному и ультразвуковому контролю 5 разряда (1 чел.); _x0009_   _x000b_48180263. Инженер (1 чел.); _x0009_   _x000b_48180268. Инженер (1 чел.); _x0009_   _x000b_48180271. Уборщик производственных помещений 2 разряда (1 чел.); _x0009_   _x000b_40080314. Техник (1 чел.); _x0009_   _x000b_40080315. Инженер (1 чел.); _x0009_   _x000b_40080316. Инженер (1 чел.); _x0009_   _x000b_40080318. Старший научный сотрудник (1 чел.); _x0009_   _x000b_17160208. Электромонтер по ремонту и обслуживанию электрооборудования 3 разряда (1 чел.); _x0009_   _x000b_11000081. Слесарь-сантехник 3 разряда (1 чел.); _x0009_   _x000b_11100154. Лаборант 2 разряда (1 чел.); _x0009_   _x000b_11100158. Уборщик служебных помещений 1 разряда (1 чел.); _x0009_   _x000b_11300293. Слесарь механосборочных работ 4 разряда (1 чел.); _x0009_   _x000b_11300294. Слесарь механосборочных работ 3 разряда (1 чел.); _x0009_   _x000b_11300295. Слесарь механосборочных работ 3 разряда (1 чел.); _x0009_   _x000b_11300297. Оператор станков с программным управлением 2 разряда (1 чел.); _x0009_   _x000b_11300298. Оператор станков с программным управлением 2 разряда (1 чел.); _x0009_   _x000b_11300296. Оператор станков с программным управлением 4 разряда (1 чел.); _x0009_   _x000b_11300300. Электромонтер по ремонту и обслуживанию электрооборудования 4 разряда (1 чел.); _x0009_   _x000b_00220260. Инженер (1 чел.); _x0009_   _x000b_00220261. Электромонтер по ремонту и обслуживанию электрооборудования 5 разряда (1 чел.); _x0009_   _x000b_00220262. Инженер (1 чел.); _x0009_   _x000b_00220263. Специалист (1 чел.); _x0009_   _x000b_00220264. Инженер 2 категории (1 чел.); _x0009_   _x000b_00220267. Слесарь-электрик по ремонту электрооборудования 4 разряда (1 чел.); _x0009_   _x000b_00220265. Электромонтер по ремонту и обслуживанию электрооборудования 4 разряда (1 чел.); _x0009_   _x000b_00230240. Начальник сектора (1 чел.); _x0009_   _x000b_00230241. Начальник станции (1 чел.); _x0009_   _x000b_00750033. Уборщик служебных помещений 1 разряда (1 чел.); _x0009_   _x000b_00750034. Уборщик служебных помещений 1 разряда (1 чел.); _x0009_   _x000b_00750035. Дворник 1 разряда (1 чел.); _x0009_   _x000b_00750036. Дворник 1 разряда (1 чел.); _x0009_   _x000b_00440090. Рабочий по комплексному обслуживанию и ремонту зданий 2 разряда (1 чел.); _x0009_   _x000b_00440091. Рабочий по комплексному обслуживанию и ремонту зданий 2 разряда (1 чел.); _x0009_   _x000b_00440136. Монтажник радиоэлектронной аппаратуры и приборов 6 разряда (1 чел.); _x0009_   _x000b_85260074. Столяр 4 разряда (1 чел.); _x0009_   _x000b_87370003. Столяр 6 разряда (1 чел.); _x0009_   _x000b_87370023. Рабочий по комплексному обслуживанию и ремонту зданий 3 разряда (1 чел.); _x0009_   _x000b_87120092. Уборщик служебных помещений 1 разряда (1 чел.). _x0009_   "/>
    <w:docVar w:name="decl_rms_co" w:val="382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388 "/>
    <w:docVar w:name="exp_name" w:val=" Митяева Ольга Александровна"/>
    <w:docVar w:name="exp_num" w:val=" 2394"/>
    <w:docVar w:name="exp_org" w:val="Митяева Ольга Александровна (№ в реестре: 2394) "/>
    <w:docVar w:name="fac_exists_rm" w:val="  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58000013. Делопроизводитель (1 чел.); _x0009_   _x000b_58000011. Специалист (1 чел.); _x0009_   _x000b_58000012. Ведущий специалист (1 чел.); _x0009_   _x000b_58000014. Ведущий специалист (1 чел.); _x0009_   _x000b_58470038. Руководитель службы (1 чел.); _x0009_   _x000b_58470039. Специалист (1 чел.); _x0009_   _x000b_58470040. Ведущий специалист (1 чел.); _x0009_   _x000b_58470041. Специалист 1 категории (1 чел.); _x0009_   _x000b_58470042. Специалист 1 категории (1 чел.); _x0009_   _x000b_58470043. Ведущий специалист (1 чел.); _x0009_   _x000b_58470044. Ведущий специалист (1 чел.); _x0009_   _x000b_58470045. Ведущий специалист (1 чел.); _x0009_   _x000b_58470046. Ведущий специалист (1 чел.); _x0009_   _x000b_58590001. Начальник управления (1 чел.); _x0009_   _x000b_58590002. Заместитель начальника управления (1 чел.); _x0009_   _x000b_58590004. Начальник сектора (1 чел.); _x0009_   _x000b_58590005. Ведущий специалист (1 чел.); _x0009_   _x000b_58590006. Специалист 1 категории (1 чел.); _x0009_   _x000b_58590007. Специалист 2 категории (1 чел.); _x0009_   _x000b_58590008. Начальник сектора (1 чел.); _x0009_   _x000b_58590009. Ведущий специалист (1 чел.); _x0009_   _x000b_58590010. Ведущий специалист (1 чел.); _x0009_   _x000b_58590011. Специалист 1 категории (1 чел.); _x0009_   _x000b_58590012. Специалист 1 категории (1 чел.); _x0009_   _x000b_58590013. Специалист 2 категории (1 чел.); _x0009_   _x000b_58590014. Специалист (1 чел.); _x0009_   _x000b_58590015. Специалист (1 чел.); _x0009_   _x000b_58590016. Агент по закупкам (1 чел.); _x0009_   _x000b_58590017. Начальник группы (1 чел.); _x0009_   _x000b_58590018. Специалист 2 категории (1 чел.); _x0009_   _x000b_58590019. Специалист 2 категории (1 чел.); _x0009_   _x000b_58590020. Специалист (1 чел.); _x0009_   _x000b_58590021. Начальник отдела (1 чел.); _x0009_   _x000b_58590022. Начальник сектора (1 чел.); _x0009_   _x000b_58590024. Специалист 2 категории (1 чел.); _x0009_   _x000b_58590025. Специалист (1 чел.); _x0009_   _x000b_58590026. Специалист (1 чел.); _x0009_   _x000b_58590027. Агент по закупкам (1 чел.); _x0009_   _x000b_58590028. Специалист (1 чел.); _x0009_   _x000b_58590029. Начальник группы (1 чел.); _x0009_   _x000b_58590030. Специалист1 категории (1 чел.); _x0009_   _x000b_58590031. Специалист (1 чел.); _x0009_   _x000b_58590032. Начальник группы (1 чел.); _x0009_   _x000b_58590033. Специалист 2 категории (1 чел.); _x0009_   _x000b_58590034. Специалист 2 категории (1 чел.); _x0009_   _x000b_58590035. Начальник отдела (1 чел.); _x0009_   _x000b_58590036. Заместитель начальника отдела (1 чел.); _x0009_   _x000b_58590037. Ведущий специалист (1 чел.); _x0009_   _x000b_58590038. Специалист 1 категории (1 чел.); _x0009_   _x000b_58590039. Специалист (1 чел.); _x0009_   _x000b_58590040. Специалист (1 чел.); _x0009_   _x000b_58590041. Специалист (1 чел.); _x0009_   _x000b_58590042. Начальник группы (1 чел.); _x0009_   _x000b_58590043. Инженер по инструменту 1 категории (1 чел.); _x0009_   _x000b_58590044. Специалист (1 чел.); _x0009_   _x000b_58590045. Специалист (1 чел.); _x0009_   _x000b_58590046. Специалист (1 чел.); _x0009_   _x000b_58590047. Специалист (1 чел.); _x0009_   _x000b_58590048. Начальник группы (1 чел.); _x0009_   _x000b_58590050. Специалист (1 чел.); _x0009_   _x000b_58590051. Начальник группы (1 чел.); _x0009_   _x000b_58590052. Специалист 1 категории (1 чел.); _x0009_   _x000b_58590053. Специалист (1 чел.); _x0009_   _x000b_58590054. Специалист (1 чел.); _x0009_   _x000b_58590055. Начальник группы (1 чел.); _x0009_   _x000b_58590049. Специалист 2 категории (1 чел.); _x0009_   _x000b_58590056. Ведущий специалист (1 чел.); _x0009_   _x000b_58590057. Ведущий специалист (1 чел.); _x0009_   _x000b_58590058. Специалист (1 чел.); _x0009_   _x000b_58590059. Специалист (1 чел.); _x0009_   _x000b_58590060. Агент по закупкам (1 чел.); _x0009_   _x000b_84000150. Советник начальника комплекса (1 чел.); _x0009_   _x000b_84000145. Начальник управления (1 чел.); _x0009_   _x000b_84000144. Начальник отдела (1 чел.); _x0009_   _x000b_84000143. Специалист 1 категории (1 чел.); _x0009_   _x000b_84000151. Инженер 1 категории (1 чел.); _x0009_   _x000b_84000149. Специалист 1 категории (1 чел.); _x0009_   _x000b_84000146. Начальник отдела (1 чел.); _x0009_   _x000b_84000147. Заместитель начальника отдела (1 чел.); _x0009_   _x000b_84000148. Заместитель заведующего библиотекой (1 чел.); _x0009_   _x000b_84000139. Главный специалист (1 чел.); _x0009_   _x000b_21020010. Ведущий инженер (1 чел.); _x0009_   _x000b_21020011. Инженер (1 чел.); _x0009_   _x000b_21040012. Специалист (1 чел.); _x0009_   _x000b_21150239. Научный сотрудник (1 чел.); _x0009_   _x000b_21150240. Ведущий инженер (1 чел.); _x0009_   _x000b_21150241. Инженер (1 чел.); _x0009_   _x000b_21150242. Научный сотрудник (1 чел.); _x0009_   _x000b_21150243. Лаборант 2 разряда (1 чел.); _x0009_   _x000b_21150244. Ведущий инженер (1 чел.); _x0009_   _x000b_21150245. Научный сотрудник (1 чел.); _x0009_   _x000b_21150254. Ведущий научный сотрудник (1 чел.); _x0009_   _x000b_21150255. Ведущий научный сотрудник (1 чел.); _x0009_   _x000b_21150256. Ведущий инженер (1 чел.); _x0009_   _x000b_21150246. Ведущий инженер (1 чел.); _x0009_   _x000b_21150247. Инженер (1 чел.); _x0009_   _x000b_21150248. Инженер (1 чел.); _x0009_   _x000b_21150249. Научный сотрудник (1 чел.); _x0009_   _x000b_21150250. Инженер 2 категории (1 чел.); _x0009_   _x000b_21150251. Начальник отдела (1 чел.); _x0009_   _x000b_21150252. Инженер (1 чел.); _x0009_   _x000b_21150253. Научный сотрудник (1 чел.); _x0009_   _x000b_21200059. Инженер (1 чел.); _x0009_   _x000b_21200060. Инженер (1 чел.); _x0009_   _x000b_21200061. Ведущий специалист (1 чел.); _x0009_   _x000b_48000044. Специалист (1 чел.); _x0009_   _x000b_48000042. Техник по труду (1 чел.); _x0009_   _x000b_48000043. Экономист (1 чел.); _x0009_   _x000b_48000041. Младший научный сотрудник (1 чел.); _x0009_   _x000b_48030261. Инженер (1 чел.); _x0009_   _x000b_48030252. Лаборант 2 разряда (1 чел.); _x0009_   _x000b_48030253. Лаборант 2 разряда (1 чел.); _x0009_   _x000b_48030254. Специалист (1 чел.); _x0009_   _x000b_48030256. Лаборант 2 разряда (1 чел.); _x0009_   _x000b_48030257. Специалист 2 категории (1 чел.); _x0009_   _x000b_48030259. Младший научный сотрудник (1 чел.); _x0009_   _x000b_48030260. Младший научный сотрудник (1 чел.); _x0009_   _x000b_48190185. Инженер (1 чел.); _x0009_   _x000b_48190186. Главный специалист (1 чел.); _x0009_   _x000b_48190187. Инженер (1 чел.); _x0009_   _x000b_48190188. Инженер (1 чел.); _x0009_   _x000b_48190189. Лаборант 2 разряда (1 чел.); _x0009_   _x000b_48190191. Старший научный сотрудник (1 чел.); _x0009_   _x000b_48190193. Лаборант 2 разряда (1 чел.); _x0009_   _x000b_48190194. Инженер (1 чел.); _x0009_   _x000b_48190195. Ведущий инженер (1 чел.); _x0009_   _x000b_48190196. Инженер 2 категории (1 чел.); _x0009_   _x000b_48190197. Лаборант 2 разряда (1 чел.); _x0009_   _x000b_48190200. Ведущий инженер (1 чел.); _x0009_   _x000b_48190201. Ведущий инженер (1 чел.); _x0009_   _x000b_48190202. Секретарь руководителя (1 чел.); _x0009_   _x000b_48180264. Старший научный сотрудник (1 чел.); _x0009_   _x000b_48180270. Научный сотрудник (1 чел.); _x0009_   _x000b_48180262. Ведущий инженер (1 чел.); _x0009_   _x000b_48180266. Научный сотрудник (1 чел.); _x0009_   _x000b_48180272. Ведущий специалист (1 чел.); _x0009_   _x000b_48180269. Инженер-электроник 2 категории (1 чел.); _x0009_   _x000b_48180267. Научный сотрудник (1 чел.); _x0009_   _x000b_40010262. Научный сотрудник (1 чел.); _x0009_   _x000b_40010255. Старший научный сотрудник (1 чел.); _x0009_   _x000b_40010259. Инженер (1 чел.); _x0009_   _x000b_40010261. Инженер (1 чел.); _x0009_   _x000b_40010256. Ведущий инженер (1 чел.); _x0009_   _x000b_40010260. Младший научный сотрудник (1 чел.); _x0009_   _x000b_40010257. Лаборант 2 разряда (1 чел.); _x0009_   _x000b_40010258. Ведущий инженер (1 чел.); _x0009_   _x000b_40080312. Специалист (1 чел.); _x0009_   _x000b_40080313. Старший научный сотрудник (1 чел.); _x0009_   _x000b_40080317. Младший научный сотрудник (1 чел.); _x0009_   _x000b_17070241. Ведущий инженер (1 чел.); _x0009_   _x000b_17070242. Ведущий инженер (1 чел.); _x0009_   _x000b_17070243. Инженер (1 чел.); _x0009_   _x000b_17070244. Техник (1 чел.); _x0009_   _x000b_17070245. Лаборант 2 разряда (1 чел.); _x0009_   _x000b_17070246. Инженер (1 чел.); _x0009_   _x000b_17070247. Заведующий канцелярией (1 чел.); _x0009_   _x000b_17070248. Специалист 1 категории (1 чел.); _x0009_   _x000b_17070240. Архивариус (1 чел.); _x0009_   _x000b_17160211. Инженер 2 категории (1 чел.); _x0009_   _x000b_17160207. Инженер-конструктор (1 чел.); _x0009_   _x000b_17160210. Старший архитектор (1 чел.); _x0009_   _x000b_17160209. Специалист 1 категории (1 чел.); _x0009_   _x000b_00850009. Ведущий специалист (1 чел.); _x0009_   _x000b_00850010. Специалист 2 категории (1 чел.); _x0009_   _x000b_00850011. Ведущий научный сотрудник (1 чел.); _x0009_   _x000b_00850012. Ведущий научный сотрудник (1 чел.); _x0009_   _x000b_00850013. Старший научный сотрудник (1 чел.); _x0009_   _x000b_00850014. Старший научный сотрудник (1 чел.); _x0009_   _x000b_11000080. Инженер 2 категории (1 чел.); _x0009_   _x000b_11100156. Инженер (1 чел.); _x0009_   _x000b_11100159. Инженер (1 чел.); _x0009_   _x000b_11100157. Инженер (1 чел.); _x0009_   _x000b_11100153. Инженер (1 чел.); _x0009_   _x000b_11100160. Инженер (1 чел.); _x0009_   _x000b_11100155. Младший научный сотрудник (1 чел.); _x0009_   _x000b_11300301. Техник (1 чел.); _x0009_   _x000b_11300302. Инженер (1 чел.); _x0009_   _x000b_11300292. Инженер (1 чел.); _x0009_   _x000b_11300288. Инженер-технолог 2 категории (1 чел.); _x0009_   _x000b_11300289. Ведущий инженер (1 чел.); _x0009_   _x000b_11300290. Инженер-программист (1 чел.); _x0009_   _x000b_11300291. Инженер-программист (1 чел.); _x0009_   _x000b_11300299. Инженер (1 чел.); _x0009_   _x000b_00220268. Инженер 2 категории (1 чел.); _x0009_   _x000b_00220266. Заведующий канцелярией (1 чел.); _x0009_   _x000b_00980394. Администратор (1 чел.); _x0009_   _x000b_00980398. Экономист (1 чел.); _x0009_   _x000b_00980397. Специалист (1 чел.); _x0009_   _x000b_50210023. Советник генерального директора по системам управления ЛА (1 чел.); _x0009_   _x000b_50210024. Референт (1 чел.); _x0009_   _x000b_50210025. Советник генерального директора (1 чел.); _x0009_   _x000b_50210026. Советник генерального директора (1 чел.); _x0009_   _x000b_50030075. Заместитель начальника отдела по заключению и исполнению договоров с заказчиками и исполнителями и контрактов с инофирмами (1 чел.); _x0009_   _x000b_50030073. Экономист 2 категории (1 чел.); _x0009_   _x000b_50030072. Специалист 1 категории (1 чел.); _x0009_   _x000b_50030077. Ведущий экономист (1 чел.); _x0009_   _x000b_50030086. Специалист 1 категории (1 чел.); _x0009_   _x000b_50030083. Экономист 1 категории (1 чел.); _x0009_   _x000b_50030084. Экономист 2 категории (1 чел.); _x0009_   _x000b_50030085. Специалист 1 категории (1 чел.); _x0009_   _x000b_50030082. Экономист 2 категории (1 чел.); _x0009_   _x000b_50030080. Экономист 1 категории (1 чел.); _x0009_   _x000b_50030078. Специалист 2 категории (1 чел.); _x0009_   _x000b_50030079. Экономист 1 категории (1 чел.); _x0009_   _x000b_50030087. Ведущий специалист (1 чел.); _x0009_   _x000b_50030076. Начальник сектора (1 чел.); _x0009_   _x000b_50030081. Ведущий специалист (1 чел.); _x0009_   _x000b_50010080. Советник заместителя генерального директора по внедрению технологий безопасности полетов (1 чел.); _x0009_   _x000b_50330013. Специалист 2 категории (1 чел.); _x0009_   _x000b_50330014. Специалист (1 чел.); _x0009_   _x000b_50260006. Ведущий специалист (1 чел.); _x0009_   _x000b_50260007. Специалист 1 категории (1 чел.); _x0009_   _x000b_50070025. Специалист по охране труда (1 чел.); _x0009_   _x000b_50110032. Специалист 1 категории (1 чел.); _x0009_   _x000b_50180110. Начальник сектора (1 чел.); _x0009_   _x000b_50180112. Ведущий специалист (1 чел.); _x0009_   _x000b_50180111. Ведущий специалист (1 чел.); _x0009_   _x000b_50180109. Техник по информационным системам (1 чел.); _x0009_   _x000b_50180113. Специалист (1 чел.); _x0009_   _x000b_50180108. Специалист 2 категории (1 чел.); _x0009_   _x000b_50180114. Ведущий специалист (1 чел.); _x0009_   _x000b_50180116. Специалист 2 категории (1 чел.); _x0009_   _x000b_50180115. Ведущий специалист (1 чел.); _x0009_   _x000b_50080118. Специалист (1 чел.); _x0009_   _x000b_50080113. Специалист (1 чел.); _x0009_   _x000b_50080114. Специалист (1 чел.); _x0009_   _x000b_50080115. Специалист (1 чел.); _x0009_   _x000b_50080116. Специалист 2 категории (1 чел.); _x0009_   _x000b_50080117. Ведущий специалист (1 чел.); _x0009_   _x000b_50270036. Ведущий экономист по финансовой работе (1 чел.); _x0009_   _x000b_50200024. Юрисконсульт 2 категории (1 чел.); _x0009_   _x000b_50200025. Юрисконсульт (1 чел.); _x0009_   _x000b_50130022. Переводчик 2 категории (1 чел.); _x0009_   _x000b_50130023. Ведущий переводчик (1 чел.); _x0009_   _x000b_50130024. Делопроизводитель (1 чел.); _x0009_   _x000b_50130025. Специалист (1 чел.); _x0009_   _x000b_50140053. Специалист 2 категории (1 чел.); _x0009_   _x000b_50140051. Специалист (1 чел.); _x0009_   _x000b_50140052. Специалист 1 категории (1 чел.); _x0009_   _x000b_50140050. Ведущий специалист (1 чел.); _x0009_   _x000b_00230238. Заместитель главного механика по эксплуатации и ремонту инженерных сетей и технологического оборудования (1 чел.); _x0009_   _x000b_00230239. Инженер 2 категории (1 чел.); _x0009_   _x000b_00230250. Начальник сектора (1 чел.); _x0009_   _x000b_00750031. Главный специалист (1 чел.); _x0009_   _x000b_00750032. Руководитель кружка (1 чел.); _x0009_   _x000b_00750037. Специалист (1 чел.); _x0009_   _x000b_00260004. Ведущий специалист (1 чел.); _x0009_   _x000b_00260005. Специалист (1 чел.); _x0009_   _x000b_00440064. Младший научный сотрудник (1 чел.); _x0009_   _x000b_00440124. Ведущий научный сотрудник (1 чел.); _x0009_   _x000b_00440125. Ведущий научный сотрудник (1 чел.); _x0009_   _x000b_00440112. Ведущий научный сотрудник (1 чел.); _x0009_   _x000b_00440113. Ведущий научный сотрудник (1 чел.); _x0009_   _x000b_00440114. Младший научный сотрудник (1 чел.); _x0009_   _x000b_00440116. Инженер (1 чел.); _x0009_   _x000b_00440117. Главный специалист (1 чел.); _x0009_   _x000b_00440118. Ведущий специалист (1 чел.); _x0009_   _x000b_00440119. Инженер (1 чел.); _x0009_   _x000b_00440120. Специалист (1 чел.); _x0009_   _x000b_00440121. Специалист (1 чел.); _x0009_   _x000b_00440122. Специалист (1 чел.); _x0009_   _x000b_00440123. Техник (1 чел.); _x0009_   _x000b_00440132. Ведущий инженер (1 чел.); _x0009_   _x000b_00440133. Главный специалист (1 чел.); _x0009_   _x000b_00440089. Заведующий хозяйством (1 чел.); _x0009_   _x000b_00440092. Начальник отдела (1 чел.); _x0009_   _x000b_00440093. Главный научный сотрудник (1 чел.); _x0009_   _x000b_00440094. Ведущий научный сотрудник (1 чел.); _x0009_   _x000b_00440096. Главный специалист (1 чел.); _x0009_   _x000b_00440097. Главный специалист (1 чел.); _x0009_   _x000b_00440098. Главный специалист (1 чел.); _x0009_   _x000b_00440099. Ведущий специалист (1 чел.); _x0009_   _x000b_00440100. Ведущий инженер (1 чел.); _x0009_   _x000b_00440104. Начальник лаборатории (1 чел.); _x0009_   _x000b_00440105. Специалист (1 чел.); _x0009_   _x000b_00440134. Ведущий инженер (1 чел.); _x0009_   _x000b_00440106. Ведущий научный сотрудник (1 чел.); _x0009_   _x000b_00440107. Старший научный сотрудник (в области физики и астрономии) (1 чел.); _x0009_   _x000b_00440108. Младший научный сотрудник (в области физики и астрономии) (1 чел.); _x0009_   _x000b_00440109. Инженер (1 чел.); _x0009_   _x000b_00440110. Инженер (1 чел.); _x0009_   _x000b_00440111. Руководитель проекта (1 чел.); _x0009_   _x000b_00440131. Ведущий инженер (1 чел.); _x0009_   _x000b_00440127. Ведущий специалист (1 чел.); _x0009_   _x000b_00440128. Ведущий специалист (1 чел.); _x0009_   _x000b_00440129. Делопроизводитель (1 чел.); _x0009_   _x000b_00440140. Специалист 1 категории (1 чел.); _x0009_   _x000b_00440130. Лаборант 2 разряда (1 чел.); _x0009_   _x000b_00440095. Заместитель начальника центра - начальник управления научной деятельностью (1 чел.); _x0009_   _x000b_00440102. Заместитель начальника центра - руководитель программ реализации научных проектов авиации общего назначения и воздухоплавательной техники (1 чел.); _x0009_   _x000b_00440103. Главный инженер центра (1 чел.); _x0009_   _x000b_00440135. Начальник сектора (1 чел.); _x0009_   _x000b_00440101. Экономист 1 категории (1 чел.); _x0009_   _x000b_00440137. Экономист (1 чел.); _x0009_   _x000b_00440138. Начальник сектора (1 чел.); _x0009_   _x000b_00440139. Ведущий экономист (1 чел.); _x0009_   _x000b_00710017. Ведущий инженер (1 чел.); _x0009_   _x000b_00240081. Ведущий специалист (1 чел.); _x0009_   _x000b_00240082. Ведущий специалист (1 чел.); _x0009_   _x000b_00240083. Специалист (1 чел.); _x0009_   _x000b_ 00240084. Специалист (1 чел.); _x0009_   _x000b_00340019. Инженер (1 чел.); _x0009_   _x000b_00340018. Инженер (1 чел.); _x0009_   _x000b_00340021. Делопроизводитель (1 чел.); _x0009_   _x000b_87140089. Помощник начальника отделения (1 чел.); _x0009_   _x000b_87350019. Специалист (1 чел.); _x0009_   _x000b_87510060. Советник начальника комплекса по гидродинамике подводного движения (1 чел.); _x0009_   _x000b_87510058. Специалист (1 чел.); _x0009_   _x000b_87090107. Главный инженер (1 чел.); _x0009_   _x000b_87090103. Делопроизводитель (1 чел.); _x0009_   _x000b_87090106. Ведущий инженер (1 чел.); _x0009_   _x000b_87090108. Младший научный сотрудник (1 чел.); _x0009_   _x000b_87090105. Инженер (1 чел.); _x0009_   _x000b_87120146. Инженер (1 чел.); _x0009_   _x000b_87120147. Инженер (1 чел.); _x0009_   _x000b_00430152. Ведущий научный сотрудник (1 чел.); _x0009_   _x000b_00430156. Старший научный сотрудник (1 чел.); _x0009_   _x000b_00430158. Старший научный сотрудник (1 чел.); _x0009_   _x000b_00430166. Старший научный сотрудник (1 чел.); _x0009_   _x000b_00430168. Старший научный сотрудник (1 чел.); _x0009_   _x000b_00430173. Старший научный сотрудник (1 чел.); _x0009_   _x000b_00430178. Научный сотрудник (1 чел.); _x0009_   _x000b_00430179. Научный сотрудник (1 чел.); _x0009_   _x000b_00430171. Инженер (1 чел.); _x0009_   _x000b_00430172. Инженер (1 чел.); _x0009_   _x000b_00430167. Инженер (1 чел.); _x0009_   _x000b_00430109. Лаборант 2 разряда (1 чел.); _x0009_   _x000b_00430095. Инженер (1 чел.); _x0009_   _x000b_00430162. Специалист (1 чел.); _x0009_   _x000b_00430163. Специалист (1 чел.); _x0009_   _x000b_00430165. Ведущий специалист (1 чел.); _x0009_   _x000b_00430157. Инженер (1 чел.); _x0009_   _x000b_00430180. Лаборант 2 разряда (1 чел.); _x0009_   _x000b_00430181. Ведущий инженер (1 чел.). _x0009_   "/>
    <w:docVar w:name="good_rm_co" w:val="334"/>
    <w:docVar w:name="good_rm_id" w:val="    "/>
    <w:docVar w:name="good_rm1_2" w:val="00360188. Контролер технического состояния транспортных средств автомобильного транспорта (1 чел.); _x0009_   _x000b_21040011. Рабочий по комплексному обслуживанию и ремонту зданий 3 разряда (1 чел.); _x0009_   _x000b_21040013. Уборщик производственных помещений 2 разряда (1 чел.); _x0009_   _x000b_48030258. Слесарь механосборочных работ 3 разряда (1 чел.); _x0009_   _x000b_48190190. Лаборант 2 разряда (1 чел.); _x0009_   _x000b_48190192. Инженер (1 чел.); _x0009_   _x000b_48190198. Техник (1 чел.); _x0009_   _x000b_48190199. Слесарь по аэрогидродинамическим испытаниям 5 разряда (1 чел.); _x0009_   _x000b_48180273. Инженер (1 чел.); _x0009_   _x000b_48180265. Дефектоскопист по магнитному и ультразвуковому контролю 5 разряда (1 чел.); _x0009_   _x000b_48180263. Инженер (1 чел.); _x0009_   _x000b_48180268. Инженер (1 чел.); _x0009_   _x000b_48180271. Уборщик производственных помещений 2 разряда (1 чел.); _x0009_   _x000b_40080314. Техник (1 чел.); _x0009_   _x000b_40080315. Инженер (1 чел.); _x0009_   _x000b_40080316. Инженер (1 чел.); _x0009_   _x000b_40080318. Старший научный сотрудник (1 чел.); _x0009_   _x000b_17160208. Электромонтер по ремонту и обслуживанию электрооборудования 3 разряда (1 чел.); _x0009_   _x000b_11000081. Слесарь-сантехник 3 разряда (1 чел.); _x0009_   _x000b_11100154. Лаборант 2 разряда (1 чел.); _x0009_   _x000b_11100158. Уборщик служебных помещений 1 разряда (1 чел.); _x0009_   _x000b_11300293. Слесарь механосборочных работ 4 разряда (1 чел.); _x0009_   _x000b_11300294. Слесарь механосборочных работ 3 разряда (1 чел.); _x0009_   _x000b_11300295. Слесарь механосборочных работ 3 разряда (1 чел.); _x0009_   _x000b_11300297. Оператор станков с программным управлением 2 разряда (1 чел.); _x0009_   _x000b_11300298. Оператор станков с программным управлением 2 разряда (1 чел.); _x0009_   _x000b_11300296. Оператор станков с программным управлением 4 разряда (1 чел.); _x0009_   _x000b_11300300. Электромонтер по ремонту и обслуживанию электрооборудования 4 разряда (1 чел.); _x0009_   _x000b_00220260. Инженер (1 чел.); _x0009_   _x000b_00220261. Электромонтер по ремонту и обслуживанию электрооборудования 5 разряда (1 чел.); _x0009_   _x000b_00220262. Инженер (1 чел.); _x0009_   _x000b_00220263. Специалист (1 чел.); _x0009_   _x000b_00220264. Инженер 2 категории (1 чел.); _x0009_   _x000b_00220267. Слесарь-электрик по ремонту электрооборудования 4 разряда (1 чел.); _x0009_   _x000b_00220265. Электромонтер по ремонту и обслуживанию электрооборудования 4 разряда (1 чел.); _x0009_   _x000b_00230240. Начальник сектора (1 чел.); _x0009_   _x000b_00230241. Начальник станции (1 чел.); _x0009_   _x000b_00750033. Уборщик служебных помещений 1 разряда (1 чел.); _x0009_   _x000b_00750034. Уборщик служебных помещений 1 разряда (1 чел.); _x0009_   _x000b_00750035. Дворник 1 разряда (1 чел.); _x0009_   _x000b_00750036. Дворник 1 разряда (1 чел.); _x0009_   _x000b_00440090. Рабочий по комплексному обслуживанию и ремонту зданий 2 разряда (1 чел.); _x0009_   _x000b_00440091. Рабочий по комплексному обслуживанию и ремонту зданий 2 разряда (1 чел.); _x0009_   _x000b_00440136. Монтажник радиоэлектронной аппаратуры и приборов 6 разряда (1 чел.); _x0009_   _x000b_85260074. Столяр 4 разряда (1 чел.); _x0009_   _x000b_87370003. Столяр 6 разряда (1 чел.); _x0009_   _x000b_87370023. Рабочий по комплексному обслуживанию и ремонту зданий 3 разряда (1 чел.); _x0009_   _x000b_87120092. Уборщик служебных помещений 1 разряда (1 чел.). _x0009_   "/>
    <w:docVar w:name="good_rm1_2_co" w:val="48"/>
    <w:docVar w:name="hlp" w:val="3"/>
    <w:docVar w:name="ident_result" w:val="   "/>
    <w:docVar w:name="ident_rm_co" w:val="393"/>
    <w:docVar w:name="is_pk" w:val="    "/>
    <w:docVar w:name="is_profzab" w:val="   "/>
    <w:docVar w:name="is_rab" w:val="   "/>
    <w:docVar w:name="is_travma" w:val="   "/>
    <w:docVar w:name="izm_date" w:val="09.10.2019"/>
    <w:docVar w:name="izm_metod" w:val="    "/>
    <w:docVar w:name="izm_time" w:val="0"/>
    <w:docVar w:name="izm_tools" w:val="    "/>
    <w:docVar w:name="kpp_code" w:val="504001001"/>
    <w:docVar w:name="kut" w:val="     "/>
    <w:docVar w:name="list_nd_ctl" w:val="- перечень используемых НД;"/>
    <w:docVar w:name="list_nd_izm" w:val="- перечень используемых НД;"/>
    <w:docVar w:name="lpo_rm" w:val="     "/>
    <w:docVar w:name="meas_rm" w:val=" 38"/>
    <w:docVar w:name="measures" w:val="   "/>
    <w:docVar w:name="measures2" w:val="   "/>
    <w:docVar w:name="N_dog" w:val="32009799985"/>
    <w:docVar w:name="N_prikaz" w:val="403"/>
    <w:docVar w:name="num_doc" w:val="   "/>
    <w:docVar w:name="oborud" w:val="    "/>
    <w:docVar w:name="operac" w:val="       "/>
    <w:docVar w:name="org_adr" w:val="140180, Московская область, г.о. Жуковский, г. Жуковский, ул. Жуковского, д. 1"/>
    <w:docVar w:name="org_adr2" w:val="Тверская область, Конаковский район, Дмитрогорское с/п, дер. Новое Домкино; Московская область, г.о. Жуковский, г. Жуковский, ул. Энергетическая д. 7; Московская область, г.о. Жуковский, г. Жуковский, ул. Чкалова д.26; г. Москва, ул. Радио, д.17"/>
    <w:docVar w:name="org_boss_fio" w:val="Сыпало Кирилл Иванович"/>
    <w:docVar w:name="org_code" w:val="   "/>
    <w:docVar w:name="org_col_rab" w:val="1"/>
    <w:docVar w:name="org_col_rms" w:val="1"/>
    <w:docVar w:name="org_col_wom" w:val="0"/>
    <w:docVar w:name="org_col18" w:val="0"/>
    <w:docVar w:name="org_contact" w:val=" info@tsagi.ru"/>
    <w:docVar w:name="org_fax" w:val=" "/>
    <w:docVar w:name="org_guid" w:val="5985F514F2A640F7B73D33764C8C8E41"/>
    <w:docVar w:name="org_id" w:val="5"/>
    <w:docVar w:name="org_inn" w:val="5040177331"/>
    <w:docVar w:name="org_invalid" w:val="0"/>
    <w:docVar w:name="org_member_fio" w:val="   "/>
    <w:docVar w:name="org_member_state" w:val="   "/>
    <w:docVar w:name="org_name" w:val="Федеральное автономное учреждение &quot;Центральный аэрогидродинамический институт имени профессора Н.Е. Жуковского&quot;; ФАУ &quot;ЦАГИ&quot;"/>
    <w:docVar w:name="org_ogrn" w:val="1225000018803"/>
    <w:docVar w:name="org_okogu" w:val="1323500"/>
    <w:docVar w:name="org_okpo" w:val="50205960"/>
    <w:docVar w:name="org_oktmo" w:val="46725000001"/>
    <w:docVar w:name="org_okved" w:val="72.19"/>
    <w:docVar w:name="org_phone" w:val="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8CC25ECD92F54D43A0C8E207820AAFC5@136-870-614 81"/>
    <w:docVar w:name="pers_snils" w:val="8CC25ECD92F54D43A0C8E207820AAFC5@136-870-614 81"/>
    <w:docVar w:name="podr_id" w:val="org_5"/>
    <w:docVar w:name="profzab_rm" w:val="     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name" w:val="Федеральное автономное учреждение &quot;Центральный аэрогидродинамический институт имени профессора Н.Е. Жуковского&quot;; ФАУ &quot;ЦАГИ&quot;; Адрес: 140180, Московская область, г.о. Жуковский, г. Жуковский, ул. Жуковского, д. 1"/>
    <w:docVar w:name="rm_name" w:val="                                          "/>
    <w:docVar w:name="rm_no_declare" w:val="00360186. Водитель автомобиля 5 разряда (1 чел.); _x0009_   _x000b_00360189. Водитель погрузчика 5 разряда (1 чел.); _x0009_   _x000b_00360190. Водитель погрузчика 5 разряда (1 чел.); _x0009_   _x000b_00360191. Водитель автомобиля 4 разряда (1 чел.); _x0009_   _x000b_00360193. Водитель автомобиля 4 разряда (1 чел.); _x0009_   _x000b_00360194. Водитель автомобиля 4 разряда (1 чел.); _x0009_   _x000b_00360195. Водитель автомобиля 4 разряда (1 чел.); _x0009_   _x000b_00360196. Водитель автомобиля 4 разряда (1 чел.); _x0009_   _x000b_00360197. Водитель автомобиля 4 разряда (1 чел.); _x0009_   _x000b_00360198. Водитель автомобиля 4 разряда (1 чел.); _x0009_   _x000b_00360199. Водитель автомобиля 6 разряда (1 чел.); _x0009_   _x000b_48180261. Техник (1 чел.); _x0009_   _x000b_11100152. Модельщик аэрогидродинамических моделей из неметалла3 разряда (1 чел.); _x0009_   _x000b_11300113. Столяр 6 разряда (1 чел.); _x0009_   _x000b_11300251. Столяр 4 разряда (1 чел.); _x0009_   _x000b_11300180. Резчик на пилах, ножовках и станках 3 разряда (1 чел.); _x0009_   _x000b_11300188. Электрогазосварщик 6 разряда (1 чел.); _x0009_   _x000b_11300192. Маляр 6 разряда (1 чел.); _x0009_   _x000b_11300257. Электрогазосварщик 6 разряда (1 чел.); _x0009_   _x000b_11300203. Слесарь по ремонту и обслуживанию систем вентиляции и кондиционирования 5 разряда (1 чел.); _x0009_   _x000b_11300206. Слесарь-ремонтник 6 разряда (1 чел.); _x0009_   _x000b_11300209. Слесарь-сантехник 6 разряда (1 чел.); _x0009_   _x000b_11300265. Слесарь-ремонтник 4 разряда (1 чел.); _x0009_   _x000b_11300284. Слесарь-ремонтник 2 разряда (1 чел.); _x0009_   _x000b_00980395. Медицинская сестра (1 чел.); _x0009_   _x000b_00980396. Медицинская сестра (1 чел.); _x0009_   _x000b_00980234. Врач-терапевт участковый (1 чел.); _x0009_   _x000b_00980399. Врач-терапевт высшей категории (1 чел.); _x0009_   _x000b_00980400. Врач-терапевт (1 чел.); _x0009_   _x000b_00230242. Машинист компрессорных установок 5 разряда (1 чел.); _x0009_   _x000b_00230243. Машинист компрессорных установок 4 разряда (1 чел.); _x0009_   _x000b_00230244. Машинист компрессорных установок 5 разряда (1 чел.); _x0009_   _x000b_00230245. Машинист компрессорных установок 4 разряда (1 чел.); _x0009_   _x000b_00230246. Машинист компрессорных установок 3 разряда (1 чел.); _x0009_   _x000b_00230247. Машинист компрессорных установок 4 разряда (1 чел.); _x0009_   _x000b_00230248. Машинист компрессорных установок 4 разряда (1 чел.); _x0009_   _x000b_00230249. Машинист компрессорных установок 4 разряда (1 чел.); _x0009_   _x000b_00230119. Машинист экскаватора 6 разряда (1 чел.); _x0009_   _x000b_00230198. Машинист экскаватора 6 разряда (1 чел.); _x0009_   _x000b_00340022. Маляр 4 разряда (1 чел.); _x0009_   _x000b_00340016. Столяр 4 разряда (1 чел.); _x0009_   _x000b_57340009. Столяр строительный 6 разряда (1 чел.); _x0009_   _x000b_88890037. Повар 5 разряда (1 чел.); _x0009_   _x000b_88890038. Кондитер 4 разряда (1 чел.). _x0009_   "/>
    <w:docVar w:name="rm_no_ident" w:val="00360189. Водитель погрузчика 5 разряда (1 чел.); _x0009_   _x000b_00360190. Водитель погрузчика 5 разряда (1 чел.); _x0009_   _x000b_00360191. Водитель автомобиля 4 разряда (1 чел.); _x0009_   _x000b_00360193. Водитель автомобиля 4 разряда (1 чел.); _x0009_   _x000b_00360194. Водитель автомобиля 4 разряда (1 чел.); _x0009_   _x000b_00360195. Водитель автомобиля 4 разряда (1 чел.); _x0009_   _x000b_00360196. Водитель автомобиля 4 разряда (1 чел.); _x0009_   _x000b_00360197. Водитель автомобиля 4 разряда (1 чел.); _x0009_   _x000b_00360198. Водитель автомобиля 4 разряда (1 чел.); _x0009_   _x000b_00360199. Водитель автомобиля 6 разряда (1 чел.); _x0009_   _x000b_48180261. Техник (1 чел.); _x0009_   _x000b_11300113. Столяр 6 разряда (1 чел.); _x0009_   _x000b_11300251. Столяр 4 разряда (1 чел.); _x0009_   _x000b_11300180. Резчик на пилах, ножовках и станках 3 разряда (1 чел.); _x0009_   _x000b_11300188. Электрогазосварщик 6 разряда (1 чел.); _x0009_   _x000b_11300257. Электрогазосварщик 6 разряда (1 чел.); _x0009_   _x000b_11300203. Слесарь по ремонту и обслуживанию систем вентиляции и кондиционирования 5 разряда (1 чел.); _x0009_   _x000b_11300206. Слесарь-ремонтник 6 разряда (1 чел.); _x0009_   _x000b_11300209. Слесарь-сантехник 6 разряда (1 чел.); _x0009_   _x000b_11300265. Слесарь-ремонтник 4 разряда (1 чел.); _x0009_   _x000b_11300284. Слесарь-ремонтник 2 разряда (1 чел.); _x0009_   _x000b_00980395. Медицинская сестра (1 чел.); _x0009_   _x000b_00980396. Медицинская сестра (1 чел.); _x0009_   _x000b_00980234. Врач-терапевт участковый (1 чел.); _x0009_   _x000b_00980399. Врач-терапевт высшей категории (1 чел.); _x0009_   _x000b_00980400. Врач-терапевт (1 чел.); _x0009_   _x000b_00230119. Машинист экскаватора 6 разряда (1 чел.); _x0009_   _x000b_00230198. Машинист экскаватора 6 разряда (1 чел.); _x0009_   _x000b_00340022. Маляр 4 разряда (1 чел.); _x0009_   _x000b_00340016. Столяр 4 разряда (1 чел.); _x0009_   _x000b_57340009. Столяр строительный 6 разряда (1 чел.); _x0009_   _x000b_88890037. Повар 5 разряда (1 чел.); _x0009_   _x000b_88890038. Кондитер 4 разряда (1 чел.). _x0009_   "/>
    <w:docVar w:name="rm_no_ident_1_2" w:val="11300180. Резчик на пилах, ножовках и станках 3 разряда (1 чел.); _x0009_   _x000b_11300203. Слесарь по ремонту и обслуживанию систем вентиляции и кондиционирования 5 разряда (1 чел.); _x0009_   _x000b_11300206. Слесарь-ремонтник 6 разряда (1 чел.); _x0009_   _x000b_11300209. Слесарь-сантехник 6 разряда (1 чел.); _x0009_   _x000b_11300265. Слесарь-ремонтник 4 разряда (1 чел.); _x0009_   _x000b_11300284. Слесарь-ремонтник 2 разряда (1 чел.). _x0009_   "/>
    <w:docVar w:name="rm_no_ident_3_4" w:val="00360189. Водитель погрузчика 5 разряда (1 чел.); _x0009_   _x000b_00360190. Водитель погрузчика 5 разряда (1 чел.); _x0009_   _x000b_00360191. Водитель автомобиля 4 разряда (1 чел.); _x0009_   _x000b_00360193. Водитель автомобиля 4 разряда (1 чел.); _x0009_   _x000b_00360194. Водитель автомобиля 4 разряда (1 чел.); _x0009_   _x000b_00360195. Водитель автомобиля 4 разряда (1 чел.); _x0009_   _x000b_00360196. Водитель автомобиля 4 разряда (1 чел.); _x0009_   _x000b_00360197. Водитель автомобиля 4 разряда (1 чел.); _x0009_   _x000b_00360198. Водитель автомобиля 4 разряда (1 чел.); _x0009_   _x000b_00360199. Водитель автомобиля 6 разряда (1 чел.); _x0009_   _x000b_48180261. Техник (1 чел.); _x0009_   _x000b_11300113. Столяр 6 разряда (1 чел.); _x0009_   _x000b_11300251. Столяр 4 разряда (1 чел.); _x0009_   _x000b_11300188. Электрогазосварщик 6 разряда (1 чел.); _x0009_   _x000b_11300257. Электрогазосварщик 6 разряда (1 чел.); _x0009_   _x000b_00980395. Медицинская сестра (1 чел.); _x0009_   _x000b_00980396. Медицинская сестра (1 чел.); _x0009_   _x000b_00980234. Врач-терапевт участковый (1 чел.); _x0009_   _x000b_00980399. Врач-терапевт высшей категории (1 чел.); _x0009_   _x000b_00980400. Врач-терапевт (1 чел.); _x0009_   _x000b_00230119. Машинист экскаватора 6 разряда (1 чел.); _x0009_   _x000b_00230198. Машинист экскаватора 6 разряда (1 чел.); _x0009_   _x000b_00340022. Маляр 4 разряда (1 чел.); _x0009_   _x000b_00340016. Столяр 4 разряда (1 чел.); _x0009_   _x000b_57340009. Столяр строительный 6 разряда (1 чел.); _x0009_   _x000b_88890037. Повар 5 разряда (1 чел.); _x0009_   _x000b_88890038. Кондитер 4 разряда (1 чел.). _x0009_   "/>
    <w:docVar w:name="rm_no_ident_co" w:val="33"/>
    <w:docVar w:name="rm_number" w:val="    "/>
    <w:docVar w:name="sign_date" w:val="   "/>
    <w:docVar w:name="sout_id" w:val="270780"/>
    <w:docVar w:name="struct_info" w:val="    "/>
    <w:docVar w:name="templ_version" w:val="2"/>
    <w:docVar w:name="template" w:val="sv_exp_zakl2_prg.dot"/>
    <w:docVar w:name="test_date" w:val="   "/>
    <w:docVar w:name="tools" w:val="    "/>
    <w:docVar w:name="version" w:val="51"/>
    <w:docVar w:name="zakl_number" w:val="     "/>
  </w:docVars>
  <w:rsids>
    <w:rsidRoot w:val="006673C0"/>
    <w:rsid w:val="00005C71"/>
    <w:rsid w:val="00022127"/>
    <w:rsid w:val="00025683"/>
    <w:rsid w:val="000461BE"/>
    <w:rsid w:val="00046815"/>
    <w:rsid w:val="0005566C"/>
    <w:rsid w:val="000624A8"/>
    <w:rsid w:val="00087ED6"/>
    <w:rsid w:val="000A5B67"/>
    <w:rsid w:val="000D1F5B"/>
    <w:rsid w:val="000F3C2A"/>
    <w:rsid w:val="00110025"/>
    <w:rsid w:val="00113029"/>
    <w:rsid w:val="001429B1"/>
    <w:rsid w:val="0015632D"/>
    <w:rsid w:val="001607C8"/>
    <w:rsid w:val="001900E6"/>
    <w:rsid w:val="001E5144"/>
    <w:rsid w:val="001F4D8D"/>
    <w:rsid w:val="00234932"/>
    <w:rsid w:val="0023578C"/>
    <w:rsid w:val="002A2174"/>
    <w:rsid w:val="002E55C6"/>
    <w:rsid w:val="002F6DC4"/>
    <w:rsid w:val="00305B2F"/>
    <w:rsid w:val="003162BC"/>
    <w:rsid w:val="00323925"/>
    <w:rsid w:val="00367816"/>
    <w:rsid w:val="003810A2"/>
    <w:rsid w:val="00386F07"/>
    <w:rsid w:val="003876C3"/>
    <w:rsid w:val="00393C0A"/>
    <w:rsid w:val="003A3C51"/>
    <w:rsid w:val="003C24DB"/>
    <w:rsid w:val="003C7488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4F7C3E"/>
    <w:rsid w:val="0051475B"/>
    <w:rsid w:val="005404AD"/>
    <w:rsid w:val="00563E94"/>
    <w:rsid w:val="00576095"/>
    <w:rsid w:val="00577552"/>
    <w:rsid w:val="00583FA2"/>
    <w:rsid w:val="00595747"/>
    <w:rsid w:val="005A3A36"/>
    <w:rsid w:val="005B466C"/>
    <w:rsid w:val="005B57BE"/>
    <w:rsid w:val="005B7FE8"/>
    <w:rsid w:val="005C0A9A"/>
    <w:rsid w:val="005E714A"/>
    <w:rsid w:val="005F28FC"/>
    <w:rsid w:val="006003B2"/>
    <w:rsid w:val="00616FE8"/>
    <w:rsid w:val="006245D6"/>
    <w:rsid w:val="006578AA"/>
    <w:rsid w:val="006673C0"/>
    <w:rsid w:val="0069682B"/>
    <w:rsid w:val="006A0F98"/>
    <w:rsid w:val="006C28B3"/>
    <w:rsid w:val="006F2CFB"/>
    <w:rsid w:val="006F6CBA"/>
    <w:rsid w:val="007049EB"/>
    <w:rsid w:val="00710271"/>
    <w:rsid w:val="00717C9F"/>
    <w:rsid w:val="007211CF"/>
    <w:rsid w:val="0073659C"/>
    <w:rsid w:val="00753612"/>
    <w:rsid w:val="00756F58"/>
    <w:rsid w:val="0076042D"/>
    <w:rsid w:val="007B4F01"/>
    <w:rsid w:val="007D1852"/>
    <w:rsid w:val="007D2CEA"/>
    <w:rsid w:val="007E0EBF"/>
    <w:rsid w:val="007F4242"/>
    <w:rsid w:val="008355B4"/>
    <w:rsid w:val="00875447"/>
    <w:rsid w:val="00883461"/>
    <w:rsid w:val="008E0CD4"/>
    <w:rsid w:val="008E68DE"/>
    <w:rsid w:val="0090588D"/>
    <w:rsid w:val="0092778A"/>
    <w:rsid w:val="009345DB"/>
    <w:rsid w:val="00967790"/>
    <w:rsid w:val="009B04A1"/>
    <w:rsid w:val="009E0A6A"/>
    <w:rsid w:val="009E1069"/>
    <w:rsid w:val="00A12349"/>
    <w:rsid w:val="00A45EAA"/>
    <w:rsid w:val="00A77649"/>
    <w:rsid w:val="00A84D45"/>
    <w:rsid w:val="00A90A46"/>
    <w:rsid w:val="00A91908"/>
    <w:rsid w:val="00AA4551"/>
    <w:rsid w:val="00AA46ED"/>
    <w:rsid w:val="00AA4DCC"/>
    <w:rsid w:val="00AC26BB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44AA4"/>
    <w:rsid w:val="00C46F68"/>
    <w:rsid w:val="00C51481"/>
    <w:rsid w:val="00C60DF3"/>
    <w:rsid w:val="00C63296"/>
    <w:rsid w:val="00C65E0D"/>
    <w:rsid w:val="00CD41B9"/>
    <w:rsid w:val="00CE3307"/>
    <w:rsid w:val="00D73919"/>
    <w:rsid w:val="00D76DF8"/>
    <w:rsid w:val="00DB5302"/>
    <w:rsid w:val="00DC1E3A"/>
    <w:rsid w:val="00DD0907"/>
    <w:rsid w:val="00DD6B1F"/>
    <w:rsid w:val="00E124F4"/>
    <w:rsid w:val="00E1427D"/>
    <w:rsid w:val="00E324B1"/>
    <w:rsid w:val="00E33691"/>
    <w:rsid w:val="00E36337"/>
    <w:rsid w:val="00E5041A"/>
    <w:rsid w:val="00E507FD"/>
    <w:rsid w:val="00E93896"/>
    <w:rsid w:val="00EB72AD"/>
    <w:rsid w:val="00EC37A1"/>
    <w:rsid w:val="00EC45DA"/>
    <w:rsid w:val="00ED3585"/>
    <w:rsid w:val="00EF12E8"/>
    <w:rsid w:val="00EF3DC4"/>
    <w:rsid w:val="00F05147"/>
    <w:rsid w:val="00F201B9"/>
    <w:rsid w:val="00F76072"/>
    <w:rsid w:val="00FB001B"/>
    <w:rsid w:val="00FC3781"/>
    <w:rsid w:val="00FD080B"/>
    <w:rsid w:val="00FD2BA8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948B5"/>
  <w15:chartTrackingRefBased/>
  <w15:docId w15:val="{E2E05FCA-C41A-45C4-A499-6600EC96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  <w:sz w:val="24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EF70-D77E-4DB5-BF02-6C54E5F5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sv_exp_zakl2_prg.dot</Template>
  <TotalTime>25</TotalTime>
  <Pages>2</Pages>
  <Words>774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6654</CharactersWithSpaces>
  <SharedDoc>false</SharedDoc>
  <HLinks>
    <vt:vector size="6" baseType="variant">
      <vt:variant>
        <vt:i4>7012411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111</dc:creator>
  <cp:keywords/>
  <dc:description/>
  <cp:lastModifiedBy>Вахрина Татьяна Владимировна</cp:lastModifiedBy>
  <cp:revision>3</cp:revision>
  <dcterms:created xsi:type="dcterms:W3CDTF">2022-05-25T10:01:00Z</dcterms:created>
  <dcterms:modified xsi:type="dcterms:W3CDTF">2022-06-06T11:06:00Z</dcterms:modified>
</cp:coreProperties>
</file>