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110EFD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"ДИАЛОГ-КОНСАЛТИНГ"; Регистрационный номер - 81 от 30.07.2015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10EF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RA.RU.21ЭМ64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10EF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110EF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5B57BE" w:rsidRPr="0005269F" w:rsidRDefault="005B57BE" w:rsidP="005B57BE">
      <w:pPr>
        <w:pStyle w:val="1"/>
        <w:rPr>
          <w:rFonts w:cs="Times New Roman"/>
          <w:sz w:val="28"/>
          <w:szCs w:val="28"/>
        </w:rPr>
      </w:pPr>
      <w:r w:rsidRPr="0005269F">
        <w:rPr>
          <w:rFonts w:cs="Times New Roman"/>
          <w:sz w:val="28"/>
          <w:szCs w:val="28"/>
        </w:rPr>
        <w:t xml:space="preserve">ЗАКЛЮЧЕНИЕ ЭКСПЕРТА </w:t>
      </w:r>
    </w:p>
    <w:p w:rsidR="005B57BE" w:rsidRPr="00E324B1" w:rsidRDefault="005B57BE" w:rsidP="005B57BE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5B57BE" w:rsidRPr="0005269F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05269F" w:rsidRDefault="005B57BE" w:rsidP="005B57BE">
            <w:pPr>
              <w:jc w:val="center"/>
            </w:pPr>
            <w:r w:rsidRPr="0005269F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7BE" w:rsidRPr="00F864CC" w:rsidRDefault="00110EFD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052/08/20-ЗЭ</w:t>
            </w:r>
          </w:p>
        </w:tc>
        <w:tc>
          <w:tcPr>
            <w:tcW w:w="195" w:type="dxa"/>
            <w:vAlign w:val="bottom"/>
          </w:tcPr>
          <w:p w:rsidR="005B57BE" w:rsidRPr="0005269F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BE" w:rsidRPr="00D1250D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250D">
              <w:rPr>
                <w:bCs/>
              </w:rPr>
              <w:fldChar w:fldCharType="begin"/>
            </w:r>
            <w:r w:rsidRPr="00D1250D">
              <w:rPr>
                <w:bCs/>
              </w:rPr>
              <w:instrText xml:space="preserve"> DOCVARIABLE izm_date \* MERGEFORMAT </w:instrText>
            </w:r>
            <w:r w:rsidRPr="00D1250D">
              <w:rPr>
                <w:bCs/>
              </w:rPr>
              <w:fldChar w:fldCharType="separate"/>
            </w:r>
            <w:r w:rsidR="00110EFD">
              <w:rPr>
                <w:bCs/>
              </w:rPr>
              <w:t>21.08.2020</w:t>
            </w:r>
            <w:r w:rsidRPr="00D1250D">
              <w:rPr>
                <w:bCs/>
              </w:rPr>
              <w:fldChar w:fldCharType="end"/>
            </w:r>
          </w:p>
        </w:tc>
      </w:tr>
      <w:tr w:rsidR="005B57BE" w:rsidRPr="0005269F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05269F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5B57BE" w:rsidRPr="0005269F" w:rsidRDefault="005B57BE" w:rsidP="005B57BE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5B57BE" w:rsidRPr="0005269F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05269F" w:rsidRDefault="005B57BE" w:rsidP="005B57BE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(дата)</w:t>
            </w:r>
          </w:p>
        </w:tc>
      </w:tr>
    </w:tbl>
    <w:p w:rsidR="00B35FAD" w:rsidRDefault="00B35FAD" w:rsidP="005F28FC">
      <w:pPr>
        <w:pStyle w:val="a6"/>
        <w:jc w:val="right"/>
        <w:rPr>
          <w:b w:val="0"/>
          <w:lang w:val="en-US"/>
        </w:rPr>
      </w:pP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</w:t>
      </w:r>
      <w:r>
        <w:rPr>
          <w:iCs/>
        </w:rPr>
        <w:t>,</w:t>
      </w:r>
    </w:p>
    <w:p w:rsidR="009B04A1" w:rsidRDefault="009B04A1" w:rsidP="009B04A1">
      <w:pPr>
        <w:rPr>
          <w:iCs/>
        </w:rPr>
      </w:pPr>
      <w:r w:rsidRPr="00E324B1">
        <w:rPr>
          <w:iCs/>
        </w:rPr>
        <w:t>- приказа  «Об организации и проведении специальной оценки условий труда</w:t>
      </w:r>
      <w:r>
        <w:rPr>
          <w:iCs/>
        </w:rPr>
        <w:t>»</w:t>
      </w:r>
      <w:r w:rsidRPr="00E324B1">
        <w:rPr>
          <w:iCs/>
        </w:rPr>
        <w:t xml:space="preserve">  №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N</w:instrText>
      </w:r>
      <w:r w:rsidRPr="00E75BAD">
        <w:instrText>_</w:instrText>
      </w:r>
      <w:r>
        <w:rPr>
          <w:lang w:val="en-US"/>
        </w:rPr>
        <w:instrText>prikaz</w:instrText>
      </w:r>
      <w:r w:rsidRPr="008766BC">
        <w:instrText xml:space="preserve"> \* MERGEFORMAT </w:instrText>
      </w:r>
      <w:r w:rsidRPr="008766BC">
        <w:fldChar w:fldCharType="separate"/>
      </w:r>
      <w:r w:rsidR="00110EFD">
        <w:t>41</w:t>
      </w:r>
      <w:r w:rsidRPr="008766BC">
        <w:fldChar w:fldCharType="end"/>
      </w:r>
      <w:r w:rsidRPr="00E324B1">
        <w:rPr>
          <w:iCs/>
        </w:rPr>
        <w:t xml:space="preserve"> от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D</w:instrText>
      </w:r>
      <w:r w:rsidRPr="00E75BAD">
        <w:instrText>_</w:instrText>
      </w:r>
      <w:r>
        <w:rPr>
          <w:lang w:val="en-US"/>
        </w:rPr>
        <w:instrText>prikaz</w:instrText>
      </w:r>
      <w:r w:rsidRPr="008766BC">
        <w:instrText xml:space="preserve"> \* MERGEFORMAT </w:instrText>
      </w:r>
      <w:r w:rsidRPr="008766BC">
        <w:fldChar w:fldCharType="separate"/>
      </w:r>
      <w:r w:rsidR="00110EFD">
        <w:t>27.05.2015</w:t>
      </w:r>
      <w:r w:rsidRPr="008766BC">
        <w:fldChar w:fldCharType="end"/>
      </w:r>
    </w:p>
    <w:p w:rsidR="009B04A1" w:rsidRPr="00E324B1" w:rsidRDefault="009B04A1" w:rsidP="009B04A1">
      <w:pPr>
        <w:rPr>
          <w:iCs/>
        </w:rPr>
      </w:pPr>
      <w:r>
        <w:rPr>
          <w:iCs/>
        </w:rPr>
        <w:t>проведена специальная оценка условий труда совместно с работодателем:</w:t>
      </w:r>
    </w:p>
    <w:p w:rsidR="009B04A1" w:rsidRPr="004043C5" w:rsidRDefault="009B04A1" w:rsidP="009B04A1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110EFD">
        <w:rPr>
          <w:rStyle w:val="aa"/>
          <w:i/>
        </w:rPr>
        <w:t>Федеральное государственное унитарное предприятие "Центральный аэрогидродинамический институт имени профессора Н.Е. Жуковского"; Адрес: 140180, Российская Федерация, Московская область, г. Жуковский, ул. Жуковского, д. 1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9B04A1" w:rsidRDefault="009B04A1" w:rsidP="009B04A1"/>
    <w:p w:rsidR="009B04A1" w:rsidRDefault="009B04A1" w:rsidP="009B04A1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Pr="00E324B1">
        <w:rPr>
          <w:iCs/>
        </w:rPr>
        <w:t xml:space="preserve">№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N</w:instrText>
      </w:r>
      <w:r w:rsidRPr="00E75BAD">
        <w:instrText>_</w:instrText>
      </w:r>
      <w:r>
        <w:rPr>
          <w:lang w:val="en-US"/>
        </w:rPr>
        <w:instrText>dog</w:instrText>
      </w:r>
      <w:r w:rsidRPr="008766BC">
        <w:instrText xml:space="preserve"> \* MERGEFORMAT </w:instrText>
      </w:r>
      <w:r w:rsidRPr="008766BC">
        <w:fldChar w:fldCharType="separate"/>
      </w:r>
      <w:r w:rsidR="00110EFD">
        <w:t>139/08-Л</w:t>
      </w:r>
      <w:r w:rsidRPr="008766BC">
        <w:fldChar w:fldCharType="end"/>
      </w:r>
      <w:r w:rsidRPr="00E324B1">
        <w:rPr>
          <w:iCs/>
        </w:rPr>
        <w:t xml:space="preserve"> от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D</w:instrText>
      </w:r>
      <w:r w:rsidRPr="00E75BAD">
        <w:instrText>_</w:instrText>
      </w:r>
      <w:r>
        <w:rPr>
          <w:lang w:val="en-US"/>
        </w:rPr>
        <w:instrText>dog</w:instrText>
      </w:r>
      <w:r w:rsidRPr="008766BC">
        <w:instrText xml:space="preserve"> \* MERGEFORMAT </w:instrText>
      </w:r>
      <w:r w:rsidRPr="008766BC">
        <w:fldChar w:fldCharType="separate"/>
      </w:r>
      <w:r w:rsidR="00110EFD">
        <w:t>23.08.2019</w:t>
      </w:r>
      <w:r w:rsidRPr="008766BC">
        <w:fldChar w:fldCharType="end"/>
      </w:r>
      <w:r w:rsidRPr="00E75BAD">
        <w:t xml:space="preserve">  </w:t>
      </w:r>
      <w:r>
        <w:t xml:space="preserve">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9B04A1" w:rsidRPr="004043C5" w:rsidRDefault="009B04A1" w:rsidP="009B04A1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att_org \* MERGEFORMAT </w:instrText>
      </w:r>
      <w:r w:rsidRPr="004043C5">
        <w:rPr>
          <w:rStyle w:val="aa"/>
          <w:i/>
        </w:rPr>
        <w:fldChar w:fldCharType="separate"/>
      </w:r>
      <w:r w:rsidR="00110EFD">
        <w:rPr>
          <w:rStyle w:val="aa"/>
          <w:i/>
        </w:rPr>
        <w:t xml:space="preserve">Общество с ограниченной ответственностью "ДИАЛОГ-КОНСАЛТИНГ"; 123007, г. Москва, Хорошевское шоссе, д. 35, корп. 2, помещение 1, комната № 26, комнаты № 38, № 39; Регистрационный номер - 81 от 30.07.2015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эксперт(ы)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110EFD">
        <w:rPr>
          <w:rStyle w:val="aa"/>
          <w:i/>
        </w:rPr>
        <w:t xml:space="preserve">Немудрова Анастасия Вадимовна (№ в реестре: 3440)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9B04A1" w:rsidRDefault="00B35FAD" w:rsidP="00FC3781">
      <w:pPr>
        <w:jc w:val="both"/>
        <w:rPr>
          <w:i/>
        </w:rPr>
      </w:pPr>
      <w:r>
        <w:t xml:space="preserve">3.1. Количество рабочих мест, на которых проведена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10EFD">
        <w:rPr>
          <w:rStyle w:val="aa"/>
          <w:i/>
        </w:rPr>
        <w:t xml:space="preserve"> 434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C46F68" w:rsidRPr="00F01AB4" w:rsidRDefault="00C46F68" w:rsidP="00F01AB4">
      <w:pPr>
        <w:rPr>
          <w:rStyle w:val="aa"/>
          <w:sz w:val="22"/>
          <w:u w:val="none"/>
        </w:rPr>
      </w:pPr>
      <w:r>
        <w:t xml:space="preserve">3.2. Рабочие места, </w:t>
      </w:r>
      <w:r w:rsidR="00C2182B">
        <w:t>подлежа</w:t>
      </w:r>
      <w:r>
        <w:t>щие</w:t>
      </w:r>
      <w:r w:rsidR="00C2182B">
        <w:t xml:space="preserve"> декларированию</w:t>
      </w:r>
      <w:r w:rsidRPr="00C46F68">
        <w:t>:</w:t>
      </w: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10EFD">
        <w:rPr>
          <w:rStyle w:val="aa"/>
          <w:i/>
        </w:rPr>
        <w:t xml:space="preserve"> 344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мест с вредными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110EFD">
        <w:rPr>
          <w:rStyle w:val="aa"/>
          <w:i/>
        </w:rPr>
        <w:t xml:space="preserve"> 90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6245D6" w:rsidRDefault="006245D6" w:rsidP="006245D6">
      <w:pPr>
        <w:rPr>
          <w:szCs w:val="22"/>
        </w:rPr>
      </w:pPr>
      <w:r>
        <w:rPr>
          <w:szCs w:val="22"/>
        </w:rPr>
        <w:t xml:space="preserve">3.5. </w:t>
      </w:r>
      <w:r w:rsidRPr="00D701D8">
        <w:t>Количество рабочих мест</w:t>
      </w:r>
      <w:r>
        <w:t xml:space="preserve"> с правом на досрочную </w:t>
      </w:r>
      <w:r w:rsidR="00393C0A">
        <w:t xml:space="preserve">страховую </w:t>
      </w:r>
      <w:r>
        <w:t>пенсию: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lpo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10EFD">
        <w:rPr>
          <w:rStyle w:val="aa"/>
          <w:i/>
        </w:rPr>
        <w:t xml:space="preserve"> 2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6245D6" w:rsidRDefault="006245D6" w:rsidP="006245D6">
      <w:r>
        <w:rPr>
          <w:szCs w:val="22"/>
        </w:rPr>
        <w:t xml:space="preserve">3.6. </w:t>
      </w:r>
      <w:r w:rsidRPr="00D701D8">
        <w:t>Количество рабочих мест</w:t>
      </w:r>
      <w:r>
        <w:t xml:space="preserve"> на которых были выявлены профессиональные заболевания: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profzab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10EFD">
        <w:rPr>
          <w:rStyle w:val="aa"/>
          <w:i/>
        </w:rPr>
        <w:t xml:space="preserve"> 0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6245D6" w:rsidRDefault="006245D6" w:rsidP="006245D6">
      <w:pPr>
        <w:rPr>
          <w:szCs w:val="22"/>
        </w:rPr>
      </w:pPr>
      <w:r>
        <w:t xml:space="preserve">3.7. </w:t>
      </w:r>
      <w:r w:rsidRPr="00D701D8">
        <w:t>Количество рабочих мест</w:t>
      </w:r>
      <w:r>
        <w:t xml:space="preserve"> на которых были зафиксированы несчастные случаи: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accident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110EFD">
        <w:rPr>
          <w:rStyle w:val="aa"/>
          <w:i/>
        </w:rPr>
        <w:t xml:space="preserve"> 0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595747" w:rsidRDefault="00595747" w:rsidP="00595747">
      <w:pPr>
        <w:rPr>
          <w:szCs w:val="22"/>
        </w:rPr>
      </w:pPr>
      <w:r w:rsidRPr="00C2182B">
        <w:rPr>
          <w:szCs w:val="22"/>
        </w:rPr>
        <w:t>3.</w:t>
      </w:r>
      <w:r w:rsidRPr="00393C0A">
        <w:rPr>
          <w:szCs w:val="22"/>
        </w:rPr>
        <w:t>8</w:t>
      </w:r>
      <w:r w:rsidRPr="00C2182B">
        <w:rPr>
          <w:szCs w:val="22"/>
        </w:rPr>
        <w:t xml:space="preserve">. Выявленные </w:t>
      </w:r>
      <w:r>
        <w:rPr>
          <w:szCs w:val="22"/>
        </w:rPr>
        <w:t xml:space="preserve">вредные и (или) опасные производственные факторы </w:t>
      </w:r>
      <w:r w:rsidRPr="00C2182B">
        <w:rPr>
          <w:szCs w:val="22"/>
        </w:rPr>
        <w:t>на основе измерений и оценок</w:t>
      </w:r>
      <w:r>
        <w:rPr>
          <w:szCs w:val="22"/>
        </w:rPr>
        <w:t>: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7088"/>
        <w:gridCol w:w="2551"/>
      </w:tblGrid>
      <w:tr w:rsidR="00595747" w:rsidTr="00595747">
        <w:tc>
          <w:tcPr>
            <w:tcW w:w="7088" w:type="dxa"/>
          </w:tcPr>
          <w:p w:rsidR="00595747" w:rsidRDefault="00595747" w:rsidP="00595747">
            <w:pPr>
              <w:jc w:val="center"/>
              <w:rPr>
                <w:szCs w:val="22"/>
              </w:rPr>
            </w:pPr>
            <w:bookmarkStart w:id="3" w:name="factors_table"/>
            <w:bookmarkEnd w:id="3"/>
            <w:r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</w:tcPr>
          <w:p w:rsidR="00595747" w:rsidRDefault="00595747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рабочих мест</w:t>
            </w:r>
          </w:p>
        </w:tc>
      </w:tr>
      <w:tr w:rsidR="00110EFD" w:rsidTr="00595747">
        <w:tc>
          <w:tcPr>
            <w:tcW w:w="7088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Химический</w:t>
            </w:r>
          </w:p>
        </w:tc>
        <w:tc>
          <w:tcPr>
            <w:tcW w:w="2551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10EFD" w:rsidTr="00595747">
        <w:tc>
          <w:tcPr>
            <w:tcW w:w="7088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Биологический</w:t>
            </w:r>
          </w:p>
        </w:tc>
        <w:tc>
          <w:tcPr>
            <w:tcW w:w="2551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110EFD" w:rsidTr="00595747">
        <w:tc>
          <w:tcPr>
            <w:tcW w:w="7088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Аэрозоли ПФД</w:t>
            </w:r>
          </w:p>
        </w:tc>
        <w:tc>
          <w:tcPr>
            <w:tcW w:w="2551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10EFD" w:rsidTr="00595747">
        <w:tc>
          <w:tcPr>
            <w:tcW w:w="7088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Шум</w:t>
            </w:r>
          </w:p>
        </w:tc>
        <w:tc>
          <w:tcPr>
            <w:tcW w:w="2551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</w:tr>
      <w:tr w:rsidR="00110EFD" w:rsidTr="00595747">
        <w:tc>
          <w:tcPr>
            <w:tcW w:w="7088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Вибрация общая</w:t>
            </w:r>
          </w:p>
        </w:tc>
        <w:tc>
          <w:tcPr>
            <w:tcW w:w="2551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</w:tr>
      <w:tr w:rsidR="00110EFD" w:rsidTr="00595747">
        <w:tc>
          <w:tcPr>
            <w:tcW w:w="7088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Вибрация локальная</w:t>
            </w:r>
          </w:p>
        </w:tc>
        <w:tc>
          <w:tcPr>
            <w:tcW w:w="2551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</w:tr>
      <w:tr w:rsidR="00110EFD" w:rsidTr="00595747">
        <w:tc>
          <w:tcPr>
            <w:tcW w:w="7088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Неионизирующие излучения</w:t>
            </w:r>
          </w:p>
        </w:tc>
        <w:tc>
          <w:tcPr>
            <w:tcW w:w="2551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10EFD" w:rsidTr="00595747">
        <w:tc>
          <w:tcPr>
            <w:tcW w:w="7088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Микроклимат</w:t>
            </w:r>
          </w:p>
        </w:tc>
        <w:tc>
          <w:tcPr>
            <w:tcW w:w="2551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10EFD" w:rsidTr="00595747">
        <w:tc>
          <w:tcPr>
            <w:tcW w:w="7088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Тяжесть трудового процесса</w:t>
            </w:r>
          </w:p>
        </w:tc>
        <w:tc>
          <w:tcPr>
            <w:tcW w:w="2551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110EFD" w:rsidTr="00595747">
        <w:tc>
          <w:tcPr>
            <w:tcW w:w="7088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Напряженность трудового процесса</w:t>
            </w:r>
          </w:p>
        </w:tc>
        <w:tc>
          <w:tcPr>
            <w:tcW w:w="2551" w:type="dxa"/>
          </w:tcPr>
          <w:p w:rsidR="00110EFD" w:rsidRDefault="00110EFD" w:rsidP="005957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</w:tbl>
    <w:p w:rsidR="00C2182B" w:rsidRDefault="00C2182B" w:rsidP="00B35FAD">
      <w:pPr>
        <w:rPr>
          <w:szCs w:val="22"/>
          <w:lang w:val="en-US"/>
        </w:rPr>
      </w:pPr>
    </w:p>
    <w:p w:rsidR="003C7488" w:rsidRPr="0005269F" w:rsidRDefault="003C7488" w:rsidP="003C7488">
      <w:pPr>
        <w:rPr>
          <w:b/>
          <w:bCs/>
          <w:szCs w:val="22"/>
        </w:rPr>
      </w:pPr>
      <w:r>
        <w:rPr>
          <w:b/>
          <w:bCs/>
          <w:szCs w:val="22"/>
        </w:rPr>
        <w:t>Дополнительные разделы (требуется удалить не нужное)</w:t>
      </w:r>
      <w:r w:rsidRPr="0005269F">
        <w:rPr>
          <w:b/>
          <w:bCs/>
          <w:szCs w:val="22"/>
        </w:rPr>
        <w:t>:</w:t>
      </w:r>
    </w:p>
    <w:p w:rsidR="003C7488" w:rsidRPr="0005269F" w:rsidRDefault="003C7488" w:rsidP="00F01AB4">
      <w:pPr>
        <w:rPr>
          <w:rStyle w:val="aa"/>
          <w:i/>
          <w:sz w:val="2"/>
          <w:szCs w:val="2"/>
        </w:rPr>
      </w:pPr>
      <w:r w:rsidRPr="0005269F">
        <w:rPr>
          <w:szCs w:val="22"/>
        </w:rPr>
        <w:t>3.</w:t>
      </w:r>
      <w:r>
        <w:rPr>
          <w:szCs w:val="22"/>
        </w:rPr>
        <w:t>9</w:t>
      </w:r>
      <w:r w:rsidRPr="0005269F">
        <w:rPr>
          <w:szCs w:val="22"/>
        </w:rPr>
        <w:t>. Рабочие места, на которых в соответствии с пунктом 6 статьи 10 426-ФЗ идентификация не проводилась:</w:t>
      </w:r>
      <w:r w:rsidRPr="0005269F">
        <w:rPr>
          <w:rStyle w:val="aa"/>
          <w:i/>
        </w:rPr>
        <w:t> </w:t>
      </w:r>
      <w:r w:rsidRPr="0005269F">
        <w:rPr>
          <w:rStyle w:val="aa"/>
          <w:i/>
        </w:rPr>
        <w:br/>
      </w:r>
    </w:p>
    <w:p w:rsidR="003C7488" w:rsidRPr="0005269F" w:rsidRDefault="003C7488" w:rsidP="003C7488">
      <w:r w:rsidRPr="0005269F">
        <w:t>3.</w:t>
      </w:r>
      <w:r>
        <w:t>10</w:t>
      </w:r>
      <w:r w:rsidRPr="0005269F">
        <w:t>. Количество рабочих</w:t>
      </w:r>
      <w:r w:rsidR="00582DB8" w:rsidRPr="00582DB8">
        <w:t xml:space="preserve"> мест</w:t>
      </w:r>
      <w:r w:rsidRPr="0005269F">
        <w:rPr>
          <w:szCs w:val="22"/>
        </w:rPr>
        <w:t>, на которых в соответствии с пунктом 6 статьи 10 426-ФЗ идентификация не проводилась:</w:t>
      </w:r>
      <w:r w:rsidRPr="003C7488">
        <w:rPr>
          <w:rStyle w:val="aa"/>
          <w:i/>
        </w:rPr>
        <w:t xml:space="preserve"> </w:t>
      </w:r>
      <w:r w:rsidRPr="003C7488">
        <w:rPr>
          <w:rStyle w:val="aa"/>
          <w:i/>
        </w:rPr>
        <w:fldChar w:fldCharType="begin"/>
      </w:r>
      <w:r w:rsidRPr="003C7488">
        <w:rPr>
          <w:rStyle w:val="aa"/>
          <w:i/>
        </w:rPr>
        <w:instrText xml:space="preserve"> DOCVARIABLE rm_no_ident_co \* MERGEFORMAT </w:instrText>
      </w:r>
      <w:r w:rsidRPr="003C7488">
        <w:rPr>
          <w:rStyle w:val="aa"/>
          <w:i/>
        </w:rPr>
        <w:fldChar w:fldCharType="separate"/>
      </w:r>
      <w:r w:rsidR="00110EFD">
        <w:rPr>
          <w:rStyle w:val="aa"/>
          <w:i/>
        </w:rPr>
        <w:t>87</w:t>
      </w:r>
      <w:r w:rsidRPr="003C7488">
        <w:rPr>
          <w:rStyle w:val="aa"/>
          <w:i/>
        </w:rPr>
        <w:fldChar w:fldCharType="end"/>
      </w:r>
      <w:r w:rsidRPr="003C7488">
        <w:rPr>
          <w:rStyle w:val="aa"/>
          <w:i/>
        </w:rPr>
        <w:t> </w:t>
      </w:r>
    </w:p>
    <w:p w:rsidR="003C7488" w:rsidRPr="0005269F" w:rsidRDefault="003C7488" w:rsidP="003C7488">
      <w:pPr>
        <w:rPr>
          <w:rStyle w:val="aa"/>
          <w:i/>
        </w:rPr>
      </w:pPr>
      <w:r w:rsidRPr="0005269F">
        <w:t>3.</w:t>
      </w:r>
      <w:r>
        <w:t>11</w:t>
      </w:r>
      <w:r w:rsidR="00582DB8">
        <w:t>. Количество рабочих мест</w:t>
      </w:r>
      <w:r w:rsidRPr="0005269F">
        <w:t>, подлежащих декларированию</w:t>
      </w:r>
      <w:r w:rsidRPr="003C7488">
        <w:t>:</w:t>
      </w:r>
      <w:r w:rsidRPr="003C7488">
        <w:rPr>
          <w:rStyle w:val="aa"/>
          <w:i/>
        </w:rPr>
        <w:t xml:space="preserve"> </w:t>
      </w:r>
      <w:r w:rsidRPr="003C7488">
        <w:rPr>
          <w:rStyle w:val="aa"/>
          <w:i/>
        </w:rPr>
        <w:fldChar w:fldCharType="begin"/>
      </w:r>
      <w:r w:rsidRPr="003C7488">
        <w:rPr>
          <w:rStyle w:val="aa"/>
          <w:i/>
        </w:rPr>
        <w:instrText xml:space="preserve"> DOCVARIABLE </w:instrText>
      </w:r>
      <w:r w:rsidR="00582DB8" w:rsidRPr="00582DB8">
        <w:rPr>
          <w:rStyle w:val="aa"/>
          <w:i/>
        </w:rPr>
        <w:instrText>decl_rms_co</w:instrText>
      </w:r>
      <w:r w:rsidRPr="003C7488">
        <w:rPr>
          <w:rStyle w:val="aa"/>
          <w:i/>
        </w:rPr>
        <w:instrText xml:space="preserve"> \* MERGEFORMAT </w:instrText>
      </w:r>
      <w:r w:rsidRPr="003C7488">
        <w:rPr>
          <w:rStyle w:val="aa"/>
          <w:i/>
        </w:rPr>
        <w:fldChar w:fldCharType="separate"/>
      </w:r>
      <w:r w:rsidR="00110EFD">
        <w:rPr>
          <w:rStyle w:val="aa"/>
          <w:i/>
        </w:rPr>
        <w:t>342</w:t>
      </w:r>
      <w:r w:rsidRPr="003C7488">
        <w:rPr>
          <w:rStyle w:val="aa"/>
          <w:i/>
        </w:rPr>
        <w:fldChar w:fldCharType="end"/>
      </w:r>
      <w:r w:rsidRPr="003C7488">
        <w:rPr>
          <w:rStyle w:val="aa"/>
          <w:i/>
        </w:rPr>
        <w:t> </w:t>
      </w:r>
    </w:p>
    <w:p w:rsidR="00582DB8" w:rsidRPr="0005269F" w:rsidRDefault="00582DB8" w:rsidP="00582DB8">
      <w:pPr>
        <w:rPr>
          <w:rStyle w:val="aa"/>
          <w:i/>
        </w:rPr>
      </w:pPr>
      <w:r w:rsidRPr="0005269F">
        <w:t>3.</w:t>
      </w:r>
      <w:r>
        <w:t>1</w:t>
      </w:r>
      <w:r w:rsidRPr="00582DB8">
        <w:t>2</w:t>
      </w:r>
      <w:r>
        <w:t>. Количество рабочих, на которых вредные факторы не идентифицированы</w:t>
      </w:r>
      <w:r w:rsidRPr="003C7488">
        <w:t>:</w:t>
      </w:r>
      <w:r w:rsidRPr="003C7488">
        <w:rPr>
          <w:rStyle w:val="aa"/>
          <w:i/>
        </w:rPr>
        <w:t xml:space="preserve"> </w:t>
      </w:r>
      <w:r w:rsidRPr="003C7488">
        <w:rPr>
          <w:rStyle w:val="aa"/>
          <w:i/>
        </w:rPr>
        <w:fldChar w:fldCharType="begin"/>
      </w:r>
      <w:r>
        <w:rPr>
          <w:rStyle w:val="aa"/>
          <w:i/>
        </w:rPr>
        <w:instrText xml:space="preserve"> DOCVARIABLE good_rm</w:instrText>
      </w:r>
      <w:r w:rsidRPr="003C7488">
        <w:rPr>
          <w:rStyle w:val="aa"/>
          <w:i/>
        </w:rPr>
        <w:instrText xml:space="preserve">_co \* MERGEFORMAT </w:instrText>
      </w:r>
      <w:r w:rsidRPr="003C7488">
        <w:rPr>
          <w:rStyle w:val="aa"/>
          <w:i/>
        </w:rPr>
        <w:fldChar w:fldCharType="separate"/>
      </w:r>
      <w:r w:rsidR="00110EFD">
        <w:rPr>
          <w:rStyle w:val="aa"/>
          <w:i/>
        </w:rPr>
        <w:t>300</w:t>
      </w:r>
      <w:r w:rsidRPr="003C7488">
        <w:rPr>
          <w:rStyle w:val="aa"/>
          <w:i/>
        </w:rPr>
        <w:fldChar w:fldCharType="end"/>
      </w:r>
      <w:r w:rsidRPr="003C7488">
        <w:rPr>
          <w:rStyle w:val="aa"/>
          <w:i/>
        </w:rPr>
        <w:t> </w:t>
      </w:r>
    </w:p>
    <w:p w:rsidR="00582DB8" w:rsidRPr="0005269F" w:rsidRDefault="00582DB8" w:rsidP="00582DB8">
      <w:pPr>
        <w:rPr>
          <w:rStyle w:val="aa"/>
          <w:i/>
        </w:rPr>
      </w:pPr>
      <w:r w:rsidRPr="0005269F">
        <w:t>3.</w:t>
      </w:r>
      <w:r>
        <w:t>1</w:t>
      </w:r>
      <w:r w:rsidRPr="00110EFD">
        <w:t>3</w:t>
      </w:r>
      <w:r w:rsidRPr="0005269F">
        <w:t>. Количество рабочих мест с оптимальными и допустимыми условиями труда, подлежащих декларированию</w:t>
      </w:r>
      <w:r w:rsidRPr="003C7488">
        <w:t>:</w:t>
      </w:r>
      <w:r w:rsidRPr="003C7488">
        <w:rPr>
          <w:rStyle w:val="aa"/>
          <w:i/>
        </w:rPr>
        <w:t xml:space="preserve"> </w:t>
      </w:r>
      <w:r w:rsidRPr="003C7488">
        <w:rPr>
          <w:rStyle w:val="aa"/>
          <w:i/>
        </w:rPr>
        <w:fldChar w:fldCharType="begin"/>
      </w:r>
      <w:r w:rsidRPr="003C7488">
        <w:rPr>
          <w:rStyle w:val="aa"/>
          <w:i/>
        </w:rPr>
        <w:instrText xml:space="preserve"> DOCVARIABLE good_rm1_2_co \* MERGEFORMAT </w:instrText>
      </w:r>
      <w:r w:rsidRPr="003C7488">
        <w:rPr>
          <w:rStyle w:val="aa"/>
          <w:i/>
        </w:rPr>
        <w:fldChar w:fldCharType="separate"/>
      </w:r>
      <w:r w:rsidR="00110EFD">
        <w:rPr>
          <w:rStyle w:val="aa"/>
          <w:i/>
        </w:rPr>
        <w:t>42</w:t>
      </w:r>
      <w:r w:rsidRPr="003C7488">
        <w:rPr>
          <w:rStyle w:val="aa"/>
          <w:i/>
        </w:rPr>
        <w:fldChar w:fldCharType="end"/>
      </w:r>
      <w:r w:rsidRPr="003C7488">
        <w:rPr>
          <w:rStyle w:val="aa"/>
          <w:i/>
        </w:rPr>
        <w:t> </w:t>
      </w:r>
    </w:p>
    <w:p w:rsidR="003C7488" w:rsidRPr="0005269F" w:rsidRDefault="003C7488" w:rsidP="003C7488">
      <w:r w:rsidRPr="0005269F">
        <w:t>3.</w:t>
      </w:r>
      <w:r>
        <w:t>1</w:t>
      </w:r>
      <w:r w:rsidR="00582DB8" w:rsidRPr="00110EFD">
        <w:t>4</w:t>
      </w:r>
      <w:r w:rsidRPr="0005269F">
        <w:t>. Количество рабочих, на которых проведена идентификация</w:t>
      </w:r>
      <w:r w:rsidRPr="003C7488">
        <w:t xml:space="preserve">: </w:t>
      </w:r>
      <w:r w:rsidRPr="003C7488">
        <w:rPr>
          <w:rStyle w:val="aa"/>
          <w:i/>
        </w:rPr>
        <w:fldChar w:fldCharType="begin"/>
      </w:r>
      <w:r w:rsidRPr="003C7488">
        <w:rPr>
          <w:rStyle w:val="aa"/>
          <w:i/>
        </w:rPr>
        <w:instrText xml:space="preserve"> DOCVARIABLE ident_rm_co \* MERGEFORMAT </w:instrText>
      </w:r>
      <w:r w:rsidRPr="003C7488">
        <w:rPr>
          <w:rStyle w:val="aa"/>
          <w:i/>
        </w:rPr>
        <w:fldChar w:fldCharType="separate"/>
      </w:r>
      <w:r w:rsidR="00110EFD">
        <w:rPr>
          <w:rStyle w:val="aa"/>
          <w:i/>
        </w:rPr>
        <w:t>347</w:t>
      </w:r>
      <w:r w:rsidRPr="003C7488">
        <w:rPr>
          <w:rStyle w:val="aa"/>
          <w:i/>
        </w:rPr>
        <w:fldChar w:fldCharType="end"/>
      </w:r>
      <w:r w:rsidRPr="003C7488">
        <w:rPr>
          <w:rStyle w:val="aa"/>
          <w:i/>
        </w:rPr>
        <w:t> </w:t>
      </w:r>
    </w:p>
    <w:p w:rsidR="003C7488" w:rsidRPr="00F01AB4" w:rsidRDefault="003C7488" w:rsidP="00F01AB4">
      <w:pPr>
        <w:rPr>
          <w:rStyle w:val="aa"/>
          <w:sz w:val="22"/>
          <w:szCs w:val="22"/>
          <w:u w:val="none"/>
        </w:rPr>
      </w:pPr>
      <w:r w:rsidRPr="0005269F">
        <w:rPr>
          <w:szCs w:val="22"/>
        </w:rPr>
        <w:t>3.</w:t>
      </w:r>
      <w:r w:rsidR="007F4242" w:rsidRPr="00F01AB4">
        <w:rPr>
          <w:szCs w:val="22"/>
        </w:rPr>
        <w:t>1</w:t>
      </w:r>
      <w:r w:rsidR="00582DB8" w:rsidRPr="00F01AB4">
        <w:rPr>
          <w:szCs w:val="22"/>
        </w:rPr>
        <w:t>5</w:t>
      </w:r>
      <w:r w:rsidRPr="0005269F">
        <w:rPr>
          <w:szCs w:val="22"/>
        </w:rPr>
        <w:t xml:space="preserve">. Рабочие места, </w:t>
      </w:r>
      <w:r>
        <w:rPr>
          <w:szCs w:val="22"/>
        </w:rPr>
        <w:t>не подлежащие декларированию (требуется оценка в следующий цикл проведения СОУТ)</w:t>
      </w:r>
      <w:r w:rsidRPr="0005269F">
        <w:rPr>
          <w:szCs w:val="22"/>
        </w:rPr>
        <w:t>:</w:t>
      </w:r>
    </w:p>
    <w:p w:rsidR="00B97B9A" w:rsidRPr="00B97B9A" w:rsidRDefault="00B97B9A" w:rsidP="00B97B9A">
      <w:pPr>
        <w:rPr>
          <w:szCs w:val="22"/>
        </w:rPr>
      </w:pPr>
      <w:r w:rsidRPr="00B97B9A">
        <w:rPr>
          <w:szCs w:val="22"/>
        </w:rPr>
        <w:t>3.1</w:t>
      </w:r>
      <w:r w:rsidR="00582DB8" w:rsidRPr="00110EFD">
        <w:rPr>
          <w:szCs w:val="22"/>
        </w:rPr>
        <w:t>6</w:t>
      </w:r>
      <w:r w:rsidRPr="00B97B9A">
        <w:rPr>
          <w:szCs w:val="22"/>
        </w:rPr>
        <w:t>. Количество рабочих мест декларируемых на основании Статьи 11, п.1 ФЗ № 426-ФЗ от 28.12.2013 «О специальной оценке условий труда» в редакции ФЗ №136-ФЗ от 01.05.2016 «О внесении изменений в ФЗ «О специальной оценке условий труда»:</w:t>
      </w:r>
      <w:r w:rsidRPr="00014F7A">
        <w:rPr>
          <w:szCs w:val="22"/>
          <w:u w:val="single"/>
        </w:rPr>
        <w:t xml:space="preserve"> </w:t>
      </w:r>
      <w:r w:rsidRPr="00014F7A">
        <w:rPr>
          <w:szCs w:val="22"/>
          <w:u w:val="single"/>
        </w:rPr>
        <w:fldChar w:fldCharType="begin"/>
      </w:r>
      <w:r w:rsidRPr="00014F7A">
        <w:rPr>
          <w:szCs w:val="22"/>
          <w:u w:val="single"/>
        </w:rPr>
        <w:instrText xml:space="preserve"> DOCVARIABLE decl_rms_co \* MERGEFORMAT </w:instrText>
      </w:r>
      <w:r w:rsidRPr="00014F7A">
        <w:rPr>
          <w:szCs w:val="22"/>
          <w:u w:val="single"/>
        </w:rPr>
        <w:fldChar w:fldCharType="separate"/>
      </w:r>
      <w:r w:rsidR="00110EFD">
        <w:rPr>
          <w:szCs w:val="22"/>
          <w:u w:val="single"/>
        </w:rPr>
        <w:t>342</w:t>
      </w:r>
      <w:r w:rsidRPr="00014F7A">
        <w:rPr>
          <w:szCs w:val="22"/>
          <w:u w:val="single"/>
        </w:rPr>
        <w:fldChar w:fldCharType="end"/>
      </w:r>
      <w:r w:rsidRPr="00014F7A">
        <w:rPr>
          <w:szCs w:val="22"/>
          <w:u w:val="single"/>
        </w:rPr>
        <w:t> </w:t>
      </w:r>
    </w:p>
    <w:p w:rsidR="003C7488" w:rsidRPr="003C7488" w:rsidRDefault="003C7488" w:rsidP="00B35FAD">
      <w:pPr>
        <w:rPr>
          <w:szCs w:val="22"/>
        </w:rPr>
      </w:pPr>
    </w:p>
    <w:p w:rsidR="00B35FAD" w:rsidRPr="00B35FAD" w:rsidRDefault="00B35FAD" w:rsidP="00B35FAD">
      <w:r>
        <w:t xml:space="preserve">4. </w:t>
      </w:r>
      <w:r w:rsidRPr="00B35FAD">
        <w:t>Результаты специальной оценки условий труда представлены в:</w:t>
      </w:r>
    </w:p>
    <w:p w:rsidR="00B35FAD" w:rsidRPr="00B35FAD" w:rsidRDefault="00B35FAD" w:rsidP="00B35FAD">
      <w:r>
        <w:t xml:space="preserve">- </w:t>
      </w:r>
      <w:r w:rsidRPr="00B35FAD">
        <w:t>картах СОУТ;</w:t>
      </w:r>
    </w:p>
    <w:p w:rsidR="00B35FAD" w:rsidRPr="00B35FAD" w:rsidRDefault="00B35FAD" w:rsidP="00B35FAD">
      <w:r>
        <w:t xml:space="preserve">- </w:t>
      </w:r>
      <w:r w:rsidRPr="00B35FAD">
        <w:t>протоколах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меро</w:t>
      </w:r>
      <w:r w:rsidR="00C2182B">
        <w:t xml:space="preserve">приятий по улучшению </w:t>
      </w:r>
      <w:r w:rsidRPr="00B35FAD">
        <w:t>условий труда для </w:t>
      </w:r>
      <w:r w:rsidR="00C44AA4" w:rsidRPr="004043C5">
        <w:rPr>
          <w:rStyle w:val="aa"/>
          <w:i/>
        </w:rPr>
        <w:fldChar w:fldCharType="begin"/>
      </w:r>
      <w:r w:rsidR="00C44AA4" w:rsidRPr="004043C5">
        <w:rPr>
          <w:rStyle w:val="aa"/>
          <w:i/>
        </w:rPr>
        <w:instrText xml:space="preserve"> DOCVARIABLE </w:instrText>
      </w:r>
      <w:r w:rsidR="00C44AA4">
        <w:rPr>
          <w:rStyle w:val="aa"/>
          <w:i/>
          <w:lang w:val="en-US"/>
        </w:rPr>
        <w:instrText>meas</w:instrText>
      </w:r>
      <w:r w:rsidR="00C44AA4" w:rsidRPr="009B04A1">
        <w:rPr>
          <w:rStyle w:val="aa"/>
          <w:i/>
        </w:rPr>
        <w:instrText>_</w:instrText>
      </w:r>
      <w:r w:rsidR="00C44AA4">
        <w:rPr>
          <w:rStyle w:val="aa"/>
          <w:i/>
          <w:lang w:val="en-US"/>
        </w:rPr>
        <w:instrText>rm</w:instrText>
      </w:r>
      <w:r w:rsidR="00C44AA4" w:rsidRPr="004043C5">
        <w:rPr>
          <w:rStyle w:val="aa"/>
          <w:i/>
        </w:rPr>
        <w:instrText xml:space="preserve"> \* MERGEFORMAT </w:instrText>
      </w:r>
      <w:r w:rsidR="00C44AA4" w:rsidRPr="004043C5">
        <w:rPr>
          <w:rStyle w:val="aa"/>
          <w:i/>
        </w:rPr>
        <w:fldChar w:fldCharType="separate"/>
      </w:r>
      <w:r w:rsidR="00110EFD">
        <w:rPr>
          <w:rStyle w:val="aa"/>
          <w:i/>
        </w:rPr>
        <w:t xml:space="preserve"> 90</w:t>
      </w:r>
      <w:r w:rsidR="00C44AA4" w:rsidRPr="004043C5">
        <w:rPr>
          <w:rStyle w:val="aa"/>
          <w:i/>
        </w:rPr>
        <w:fldChar w:fldCharType="end"/>
      </w:r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заключил: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7D1852" w:rsidRPr="00E324B1" w:rsidRDefault="007D1852" w:rsidP="00582DB8">
      <w:pPr>
        <w:spacing w:before="120"/>
      </w:pPr>
      <w:bookmarkStart w:id="4" w:name="_GoBack"/>
      <w:bookmarkEnd w:id="4"/>
    </w:p>
    <w:sectPr w:rsidR="007D1852" w:rsidRPr="00E324B1" w:rsidSect="00ED3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5C" w:rsidRDefault="006B0B5C" w:rsidP="0076042D">
      <w:pPr>
        <w:pStyle w:val="a9"/>
      </w:pPr>
      <w:r>
        <w:separator/>
      </w:r>
    </w:p>
  </w:endnote>
  <w:endnote w:type="continuationSeparator" w:id="0">
    <w:p w:rsidR="006B0B5C" w:rsidRDefault="006B0B5C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FD" w:rsidRDefault="00110EF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C51481" w:rsidTr="0076042D">
      <w:tc>
        <w:tcPr>
          <w:tcW w:w="4428" w:type="dxa"/>
        </w:tcPr>
        <w:p w:rsidR="00C51481" w:rsidRPr="003D5592" w:rsidRDefault="00C51481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C51481" w:rsidRPr="009E2A4C" w:rsidRDefault="00C51481" w:rsidP="0076042D">
          <w:pPr>
            <w:jc w:val="center"/>
            <w:rPr>
              <w:sz w:val="20"/>
              <w:szCs w:val="20"/>
            </w:rPr>
          </w:pPr>
          <w:bookmarkStart w:id="5" w:name="kolontitul2"/>
          <w:bookmarkEnd w:id="5"/>
        </w:p>
      </w:tc>
      <w:tc>
        <w:tcPr>
          <w:tcW w:w="4423" w:type="dxa"/>
        </w:tcPr>
        <w:p w:rsidR="00C51481" w:rsidRPr="009E2A4C" w:rsidRDefault="00C51481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F01AB4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F01AB4" w:rsidRPr="00F01AB4">
            <w:rPr>
              <w:rStyle w:val="ad"/>
              <w:noProof/>
              <w:sz w:val="20"/>
            </w:rPr>
            <w:t>2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C51481" w:rsidRDefault="00C5148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FD" w:rsidRDefault="00110E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5C" w:rsidRDefault="006B0B5C" w:rsidP="0076042D">
      <w:pPr>
        <w:pStyle w:val="a9"/>
      </w:pPr>
      <w:r>
        <w:separator/>
      </w:r>
    </w:p>
  </w:footnote>
  <w:footnote w:type="continuationSeparator" w:id="0">
    <w:p w:rsidR="006B0B5C" w:rsidRDefault="006B0B5C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FD" w:rsidRDefault="00110EF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FD" w:rsidRDefault="00110EF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FD" w:rsidRDefault="00110E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cident_rm" w:val=" 0 "/>
    <w:docVar w:name="anal_rms" w:val="    "/>
    <w:docVar w:name="att_date" w:val="    "/>
    <w:docVar w:name="att_num" w:val="    "/>
    <w:docVar w:name="att_org" w:val="Общество с ограниченной ответственностью &quot;ДИАЛОГ-КОНСАЛТИНГ&quot;; 123007, г. Москва, Хорошевское шоссе, д. 35, корп. 2, помещение 1, комната № 26, комнаты № 38, № 39; Регистрационный номер - 81 от 30.07.2015 "/>
    <w:docVar w:name="att_zakl" w:val="- заключение;"/>
    <w:docVar w:name="bad_rm" w:val=" 90 "/>
    <w:docVar w:name="boss_fio" w:val="Мацепура Сергей Анатольевич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434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23.08.2019"/>
    <w:docVar w:name="D_prikaz" w:val="27.05.2015"/>
    <w:docVar w:name="decl_rms_all" w:val="50440016. Специалист (1 чел.); _x0009_   _x000b_50440015. Техник (1 чел.); _x0009_   _x000b_50440017. Техник (1 чел.); _x0009_   _x000b_50130018. Специалист (1 чел.); _x0009_   _x000b_50130020. Начальник группы (1 чел.); _x0009_   _x000b_50130019. Начальник группы (1 чел.); _x0009_   _x000b_50130021. Специалист (1 чел.); _x0009_   _x000b_50140048. Главный специалист по вопросам безопасности (1 чел.); _x0009_   _x000b_50140049. Инженер 1 категории (1 чел.); _x0009_   _x000b_50410006. Специалист (1 чел.); _x0009_   _x000b_50410007. Ведущий специалист (1 чел.); _x0009_   _x000b_50190006. Ведущий специалист (1 чел.); _x0009_   _x000b_50070023. Инженер по охране окружающей среды (1 чел.); _x0009_   _x000b_50070024. Инженер по охране окружающей среды (1 чел.); _x0009_   _x000b_50080109. Специалист (1 чел.); _x0009_   _x000b_50080110. Специалист (1 чел.); _x0009_   _x000b_50110030. Специалист 1 категории (1 чел.); _x0009_   _x000b_50120006. Заместитель начальника ШГО и ЧС (1 чел.); _x0009_   _x000b_50180104. Ведущий специалист (1 чел.); _x0009_   _x000b_50180105. Ведущий специалист (1 чел.); _x0009_   _x000b_50180106. Ведущий специалист (1 чел.); _x0009_   _x000b_50270032. Специалист (1 чел.); _x0009_   _x000b_50270033. Ведущий экономист по финансовой работе (1 чел.); _x0009_   _x000b_50310001. Начальник отдела (1 чел.); _x0009_   _x000b_50310002. Ведущий инженер (1 чел.); _x0009_   _x000b_50310003. Инженер (1 чел.); _x0009_   _x000b_50310004. Техник (1 чел.); _x0009_   _x000b_40010236. Заместитель главного инженера НИО-1 по производству и развитию экспериментальной базы (1 чел.); _x0009_   _x000b_40010252. Научный сотрудник (1 чел.); _x0009_   _x000b_40010251. Инженер (1 чел.); _x0009_   _x000b_40010253. Научный сотрудник (1 чел.); _x0009_   _x000b_40010247. Инженер (1 чел.); _x0009_   _x000b_40010249. Старший научный сотрудник (1 чел.); _x0009_   _x000b_40010250. Старший научный сотрудник (1 чел.); _x0009_   _x000b_40010246. Техник (1 чел.); _x0009_   _x000b_40010248. Делопроизводитель (1 чел.); _x0009_   _x000b_40010254. Заведующий канцелярией (1 чел.); _x0009_   _x000b_40020545. Заместитель начальника отделения по боевой авиации-начальник отдела № 6 (1 чел.); _x0009_   _x000b_40020546. Заместитель начальника отделения по теоретическим и физическим исследованиям-начальник отдела № 4 (1 чел.); _x0009_   _x000b_40020569. Инженер-конструктор 1 категории (1 чел.); _x0009_   _x000b_40020564. Начальник сектора (1 чел.); _x0009_   _x000b_40020557. Инженер 1 категории (1 чел.); _x0009_   _x000b_40020570. Младший научный сотрудник (1 чел.); _x0009_   _x000b_40020541. Инженер (1 чел.); _x0009_   _x000b_40020548. Научный сотрудник (1 чел.); _x0009_   _x000b_40020544. Ведущий инженер (1 чел.); _x0009_   _x000b_40020539. Научный сотрудник (1 чел.); _x0009_   _x000b_40020549. Научный сотрудник (1 чел.); _x0009_   _x000b_40020568. Техник 2 категории (1 чел.); _x0009_   _x000b_40020567. Ведущий инженер (1 чел.); _x0009_   _x000b_40020573. Лаборант 2 разряда (1 чел.); _x0009_   _x000b_40020550. Научный сотрудник (1 чел.); _x0009_   _x000b_40020575. Научный сотрудник (1 чел.); _x0009_   _x000b_40020543. Инженер (1 чел.); _x0009_   _x000b_40020560. Инженер (1 чел.); _x0009_   _x000b_40020574. Инженер (1 чел.); _x0009_   _x000b_40020542. Инженер (1 чел.); _x0009_   _x000b_40020554. Научный сотрудник (1 чел.); _x0009_   _x000b_40020547. Младший научный сотрудник (1 чел.); _x0009_   _x000b_40020565. Специалист (1 чел.); _x0009_   _x000b_40020571. Инженер (1 чел.); _x0009_   _x000b_40020559. Научный сотрудник (1 чел.); _x0009_   _x000b_40020552. Научный сотрудник (1 чел.); _x0009_   _x000b_40020558. Младший научный сотрудник (1 чел.); _x0009_   _x000b_40020551. Ведущий инженер (1 чел.); _x0009_   _x000b_40020555. Инженер 2 категории (1 чел.); _x0009_   _x000b_40020536. Инженер (1 чел.); _x0009_   _x000b_40020562. Инженер (1 чел.); _x0009_   _x000b_40020572. Оператор электронно-вычислительных и вычислительных машин 2 категории (1 чел.); _x0009_   _x000b_40020577. Инженер 1 категории (1 чел.); _x0009_   _x000b_40020553. Заместитель начальника сектора по организации эксперимента (1 чел.); _x0009_   _x000b_40020579. Ведущий инженер (1 чел.); _x0009_   _x000b_40020563. Ведущий инженер (1 чел.); _x0009_   _x000b_40020578. Начальник сектора (1 чел.); _x0009_   _x000b_40020580. Инженер 2 категории (1 чел.); _x0009_   _x000b_40020581. Инженер 2 категории (1 чел.); _x0009_   _x000b_40020576. Ведущий инженер (1 чел.); _x0009_   _x000b_40080298. Старший научный сотрудник (1 чел.); _x0009_   _x000b_40080303. Начальник сектора (1 чел.); _x0009_   _x000b_40080306. Ведущий инженер (1 чел.); _x0009_   _x000b_40080299. Инженер (1 чел.); _x0009_   _x000b_40080300. Инженер (1 чел.); _x0009_   _x000b_40080301. Инженер (1 чел.); _x0009_   _x000b_40080297. Ведущий научный сотрудник (1 чел.); _x0009_   _x000b_40080302. Младший научный сотрудник (1 чел.); _x0009_   _x000b_00360182. Ведущий специалист (1 чел.); _x0009_   _x000b_48030238. Инженер (1 чел.); _x0009_   _x000b_48030232. Научный сотрудник (1 чел.); _x0009_   _x000b_48030239. Ведущий инженер (1 чел.); _x0009_   _x000b_48030233. Научный сотрудник (1 чел.); _x0009_   _x000b_48030234. Научный сотрудник (1 чел.); _x0009_   _x000b_48030235. Научный сотрудник (1 чел.); _x0009_   _x000b_48030240. Инженер (1 чел.); _x0009_   _x000b_48030236. Младший научный сотрудник (1 чел.); _x0009_   _x000b_48030241. Инженер (1 чел.); _x0009_   _x000b_48030237. Старший научный сотрудник (1 чел.); _x0009_   _x000b_48180255. Инженер (1 чел.); _x0009_   _x000b_48180248. Техник (1 чел.); _x0009_   _x000b_48180250. Инженер 1 категории (1 чел.); _x0009_   _x000b_48180251. Техник (1 чел.); _x0009_   _x000b_48180252. Специалист (1 чел.); _x0009_   _x000b_48180249. Инженер (1 чел.); _x0009_   _x000b_48180254. Инженер (1 чел.); _x0009_   _x000b_48190174. Младший научный сотрудник (1 чел.); _x0009_   _x000b_48190179. Младший научный сотрудник (1 чел.); _x0009_   _x000b_48190173. Инженер (1 чел.); _x0009_   _x000b_48190175. Инженер (1 чел.); _x0009_   _x000b_48190172. Инженер 1 категории (1 чел.); _x0009_   _x000b_48190178. Научный сотрудник (1 чел.); _x0009_   _x000b_48190176. Инженер (1 чел.); _x0009_   _x000b_11000076. Главный специалист (1 чел.); _x0009_   _x000b_46000015. Лаборант 2 разряда (1 чел.); _x0009_   _x000b_46100199. Инженер (1 чел.); _x0009_   _x000b_46100200. Лаборант 2 разряда (1 чел.); _x0009_   _x000b_17000025. Специалист (1 чел.); _x0009_   _x000b_17000027. Экономист 2 категории (1 чел.); _x0009_   _x000b_17000026. Ведущий инженер (1 чел.); _x0009_   _x000b_17070234. Ведущий инженер-технолог (1 чел.); _x0009_   _x000b_17070235. Инженер (1 чел.); _x0009_   _x000b_17070236. Научный сотрудник (1 чел.); _x0009_   _x000b_17070222. Начальник отдела (1 чел.); _x0009_   _x000b_17070223. Инженер 2 категории (1 чел.); _x0009_   _x000b_17070225. Инженер-электроник 1 категории (1 чел.); _x0009_   _x000b_17070226. Инженер-электроник 1 категории (1 чел.); _x0009_   _x000b_17070227. Инженер-электроник 1 категории (1 чел.); _x0009_   _x000b_17070228. Инженер (1 чел.); _x0009_   _x000b_17070229. Инженер 2 категории (1 чел.); _x0009_   _x000b_17070230. Научный сотрудник (1 чел.); _x0009_   _x000b_17070231. Инженер 1 категории (1 чел.); _x0009_   _x000b_17070232. Специалист 2 категории (1 чел.); _x0009_   _x000b_17070217. Ведущий инженер (1 чел.); _x0009_   _x000b_17070218. Начальник сектора (1 чел.); _x0009_   _x000b_17070219. Инженер-программист 1 категории (1 чел.); _x0009_   _x000b_17070220. Инженер 2 категории (1 чел.); _x0009_   _x000b_17070196. Начальник отдела (1 чел.); _x0009_   _x000b_17070199. Ведущий инженер-электроник (1 чел.); _x0009_   _x000b_17070201. Ведущий инженер (1 чел.); _x0009_   _x000b_17070203. Ведущий инженер-электроник (1 чел.); _x0009_   _x000b_17070204. Ведущий инженер-электроник (1 чел.); _x0009_   _x000b_17070205. Инженер 1 категории (1 чел.); _x0009_   _x000b_17070207. Инженер (1 чел.); _x0009_   _x000b_17070208. Ведущий инженер-электроник (1 чел.); _x0009_   _x000b_17070209. Инженер (1 чел.); _x0009_   _x000b_17070210. Ведущий инженер (1 чел.); _x0009_   _x000b_17070211. Инженер 1 категории (1 чел.); _x0009_   _x000b_17070212. Инженер (1 чел.); _x0009_   _x000b_17070197. Ведущий научный сотрудник (1 чел.); _x0009_   _x000b_17070214. Инженер 2 категории (1 чел.); _x0009_   _x000b_17070215. Инженер 2 категории (1 чел.); _x0009_   _x000b_17070233. Ведущий инженер (1 чел.); _x0009_   _x000b_17070237. Специалист 2 категории (1 чел.); _x0009_   _x000b_17160200. Инженер (1 чел.); _x0009_   _x000b_17160199. Инженер (1 чел.); _x0009_   _x000b_21030008. Ведущий специалист (1 чел.); _x0009_   _x000b_21030009. Экономист 1 категории (1 чел.); _x0009_   _x000b_21150212. Научный сотрудник (1 чел.); _x0009_   _x000b_21150213. Начальник сектора (1 чел.); _x0009_   _x000b_21150219. Инженер (1 чел.); _x0009_   _x000b_21150220. Инженер 2 категории (1 чел.); _x0009_   _x000b_21150214. Научный сотрудник (1 чел.); _x0009_   _x000b_21150221. Инженер (1 чел.); _x0009_   _x000b_21150222. Научный сотрудник (1 чел.); _x0009_   _x000b_21150223. Оператор электронно-вычислительных и вычислительных машин 2 разряда (1 чел.); _x0009_   _x000b_21150224. Лаборант 2 разряда (1 чел.); _x0009_   _x000b_00220220. Ведущий инженер (1 чел.); _x0009_   _x000b_00220250. Инженер (1 чел.); _x0009_   _x000b_00220251. Ведущий инженер (1 чел.); _x0009_   _x000b_00230236. Заместитель начальника отдела (1 чел.); _x0009_   _x000b_00230237. Инженер (1 чел.); _x0009_   _x000b_00270024. Заместитель начальника отдела по связям с НИЦ &quot;Институт имени Н.Е. ЖУКОВСКОГО&quot; (1 чел.); _x0009_   _x000b_00270025. Главный специалист (1 чел.); _x0009_   _x000b_00310035. Редактор (1 чел.); _x0009_   _x000b_00430006. Заместитель начальника центра (1 чел.); _x0009_   _x000b_00430001. Начальник лаборатории (1 чел.); _x0009_   _x000b_00430002. Ведущий специалист (1 чел.); _x0009_   _x000b_00430003. Ведущий специалист (1 чел.); _x0009_   _x000b_00430008. Ведущий инженер (1 чел.); _x0009_   _x000b_00430004. Ведущий инженер (1 чел.); _x0009_   _x000b_00430005. Инженер (1 чел.); _x0009_   _x000b_00430007. Техник 2 категории (1 чел.); _x0009_   _x000b_00430009. Инженер (1 чел.); _x0009_   _x000b_00430011. Инженер (1 чел.); _x0009_   _x000b_00430015. Инженер (1 чел.); _x0009_   _x000b_00430016. Ведущий специалист (1 чел.); _x0009_   _x000b_00430017. Инженер (1 чел.); _x0009_   _x000b_00430018. Ведущий инженер (1 чел.); _x0009_   _x000b_00430021. Инженер (1 чел.); _x0009_   _x000b_00430022. Инженер (1 чел.); _x0009_   _x000b_00430023. Инженер (1 чел.); _x0009_   _x000b_00430024. Инженер (1 чел.); _x0009_   _x000b_00430028. Инженер (1 чел.); _x0009_   _x000b_00430029. Инженер (1 чел.); _x0009_   _x000b_00430010. Старший научный сотрудник (1 чел.); _x0009_   _x000b_00430012. Ведущий научный сотрудник (1 чел.); _x0009_   _x000b_00430013. Главный научный сотрудник (1 чел.); _x0009_   _x000b_00430014. Научный сотрудник (1 чел.); _x0009_   _x000b_00430019. Старший научный сотрудник (1 чел.); _x0009_   _x000b_00430020. Научный сотрудник (1 чел.); _x0009_   _x000b_00430025. Научный сотрудник (1 чел.); _x0009_   _x000b_00430026. Научный сотрудник (1 чел.); _x0009_   _x000b_00430027. Научный сотрудник (1 чел.); _x0009_   _x000b_00340013. Ведущий специалист (1 чел.); _x0009_   _x000b_00340014. Специалист 1 категории (1 чел.); _x0009_   _x000b_87510049. Заместитель начальника комплекса по экономике (1 чел.); _x0009_   _x000b_87510051. Заместитель начальника комплекса по инновационной политике (1 чел.); _x0009_   _x000b_87510050. Экономист (1 чел.); _x0009_   _x000b_87510052. Экономист (1 чел.); _x0009_   _x000b_87090098. Специалист (1 чел.); _x0009_   _x000b_87090100. Инженер (1 чел.); _x0009_   _x000b_87090097. Инженер (1 чел.); _x0009_   _x000b_87090099. Ведущий инженер (1 чел.); _x0009_   _x000b_87090096. Ведущий научный сотрудник (1 чел.); _x0009_   _x000b_87120136. Инженер (1 чел.); _x0009_   _x000b_87120137. Лаборант 2 разряда (1 чел.); _x0009_   _x000b_87120139. Инженер 1 категории (1 чел.); _x0009_   _x000b_87120028. Инженер 2 категории (1 чел.); _x0009_   _x000b_87120138. Инженер 2 категории (1 чел.); _x0009_   _x000b_87120140. Инженер (1 чел.); _x0009_   _x000b_87130026. Оператор копировальных и множительных машин 2 разряда (1 чел.); _x0009_   _x000b_87350012. Инженер (1 чел.); _x0009_   _x000b_55010030. Главный специалист (1 чел.); _x0009_   _x000b_55010029. Инженер (1 чел.); _x0009_   _x000b_55700004. Делопроизводитель (1 чел.); _x0009_   _x000b_58000005. Заместитель начальника комплекса по имущественным отношениям  (1 чел.); _x0009_   _x000b_58000006. Ведущий специалист (1 чел.); _x0009_   _x000b_58000007. Специалист (1 чел.); _x0009_   _x000b_58530012. Специалист (1 чел.); _x0009_   _x000b_58530013. Специалист (1 чел.); _x0009_   _x000b_58470034. Специалист (1 чел.); _x0009_   _x000b_58470035. Специалист (1 чел.); _x0009_   _x000b_00750001. Руководитель управления (1 чел.); _x0009_   _x000b_00750002. Начальник центра (1 чел.); _x0009_   _x000b_00750003. Специалист 1 категории (1 чел.); _x0009_   _x000b_00750004. Специалист 1 категории (1 чел.); _x0009_   _x000b_00750005. Специалист 2 категории (1 чел.); _x0009_   _x000b_00750006. Начальник центра (1 чел.); _x0009_   _x000b_00750007. Главный специалист (1 чел.); _x0009_   _x000b_00750008. Руководитель кружка (1 чел.); _x0009_   _x000b_00750009. Руководитель кружка (1 чел.); _x0009_   _x000b_00750010. Руководитель кружка (1 чел.); _x0009_   _x000b_00750011. Инженер (1 чел.); _x0009_   _x000b_00750012. Инженер (1 чел.); _x0009_   _x000b_00750013. Лаборант (1 чел.); _x0009_   _x000b_00750014. Техник (1 чел.); _x0009_   _x000b_00750015. Техник (1 чел.); _x0009_   _x000b_00750018. Начальник сектора (1 чел.); _x0009_   _x000b_00750019. Специалист 1 категории (1 чел.); _x0009_   _x000b_00750020. Специалист (1 чел.); _x0009_   _x000b_00810084. Заместитель начальника отдела по системам пожарной безопасности (1 чел.); _x0009_   _x000b_00810085. Ведущий инженер (1 чел.); _x0009_   _x000b_00810080. Ведущий инженер (1 чел.); _x0009_   _x000b_00810088. Электромонтер диспетчерского оборудования и телеавтоматики 5 разряда (1 чел.); _x0009_   _x000b_00810090. Инженер-программист (1 чел.); _x0009_   _x000b_00810092. Электромонтер диспетчерского оборудования и телеавтоматики 4 разряда (1 чел.); _x0009_   _x000b_00810093. Электромонтер диспетчерского оборудования и телеавтоматики 4 разряда (1 чел.); _x0009_   _x000b_00810096. Начальник сектора (1 чел.); _x0009_   _x000b_00810097. Электромонтер диспетчерского оборудования и телеавтоматики 5 разряда (1 чел.); _x0009_   _x000b_00810098. Электромонтер диспетчерского оборудования и телеавтоматики 5 разряда (1 чел.); _x0009_   _x000b_00810099. Оператор электронно-вычислительных и вычислительных машин 2 разряда (1 чел.); _x0009_   _x000b_00810067. Специалист 2 категории (1 чел.); _x0009_   _x000b_00810068. Специалист (1 чел.); _x0009_   _x000b_00810069. Инженер 1 категории (1 чел.); _x0009_   _x000b_00810101. Специалист (1 чел.); _x0009_   _x000b_00810083. Электромонтер диспетчерского оборудования и телеавтоматики (ученик) (1 чел.); _x0009_   _x000b_00810095. Начальник сектора (1 чел.); _x0009_   _x000b_00830007. Заместитель директора центра (1 чел.); _x0009_   _x000b_00830008. Начальник отдела (1 чел.); _x0009_   _x000b_00830009. Начальник отдела (1 чел.); _x0009_   _x000b_00830011. Специалист (1 чел.); _x0009_   _x000b_00830010. Начальник сектора (1 чел.); _x0009_   _x000b_84000107. Начальник управления (1 чел.); _x0009_   _x000b_84000119. Ведущий специалист (1 чел.); _x0009_   _x000b_84000120. Специалист (1 чел.); _x0009_   _x000b_84000121. Специалист (1 чел.); _x0009_   _x000b_84000108. Главный специалист (1 чел.); _x0009_   _x000b_84000109. Главный специалист (1 чел.); _x0009_   _x000b_84000110. Специалист 2 категории (1 чел.); _x0009_   _x000b_84000111. Специалист 2 категории (1 чел.); _x0009_   _x000b_84000112. Специалист (1 чел.); _x0009_   _x000b_84000113. Специалист (1 чел.); _x0009_   _x000b_84000114. Специалист 2 категории (1 чел.); _x0009_   _x000b_84000115. Специалист 2 категории (1 чел.); _x0009_   _x000b_84000116. Специалист (1 чел.); _x0009_   _x000b_84000117. Специалист (1 чел.); _x0009_   _x000b_84000118. Делопроизводитель (1 чел.); _x0009_   _x000b_84000122. Специалист 2 категории (1 чел.); _x0009_   _x000b_84000123. Специалист (1 чел.); _x0009_   _x000b_84000124. Ведущий специалист (1 чел.); _x0009_   _x000b_84000125. Начальник сектора (1 чел.); _x0009_   _x000b_84000126. Специалист (1 чел.); _x0009_   _x000b_84000127. Начальник сектора (1 чел.); _x0009_   _x000b_84000128. Ведущий специалист (1 чел.); _x0009_   _x000b_00850001. Начальник центра (1 чел.); _x0009_   _x000b_00850002. Специалист 1 категории (1 чел.); _x0009_   _x000b_00850003. Специалист (1 чел.); _x0009_   _x000b_00850004. Специалист (1 чел.); _x0009_   _x000b_00850005. Специалист 1 категории (1 чел.); _x0009_   _x000b_00850006. Главный специалист (1 чел.); _x0009_   _x000b_00850007. Специалист (1 чел.); _x0009_   _x000b_00980384. Заместитель главного врача по развитию (1 чел.). _x0009_    _x0009_   _x000b_50070020. Лаборант химического анализа 5 разряда (1 чел.); _x0009_   _x000b_50070022. Лаборант химического анализа 5 разряда (1 чел.); _x0009_   _x000b_40020556. Электромонтер по ремонту и обслуживанию электрооборудования 4 разряда (1 чел.); _x0009_   _x000b_40020537. Электромонтер по ремонту и обслуживанию электрооборудования 4 разряда (1 чел.); _x0009_   _x000b_40020540. Слесарь-ремонтник 6 разряда (1 чел.); _x0009_   _x000b_40020561. Уборщик производственных помещений 2 разряда (1 чел.); _x0009_   _x000b_40080305. Инженер (1 чел.); _x0009_   _x000b_40080307. Ведущий инженер (1 чел.); _x0009_   _x000b_40080304. Инженер (1 чел.); _x0009_   _x000b_40080308. Ведущий инженер (1 чел.); _x0009_   _x000b_00360178. Электромеханик (1 чел.); _x0009_   _x000b_00360184. Заведующий складом (1 чел.); _x0009_   _x000b_00360185. Дворник (1 чел.); _x0009_   _x000b_48180247. Электромонтер по ремонту и обслуживанию электрооборудования 5 разряда (1 чел.); _x0009_   _x000b_48180256. Уборщик производственных помещений 2 разряда (1 чел.); _x0009_   _x000b_48180257. Уборщик производственных помещений 2 разряда (1 чел.); _x0009_   _x000b_48190169. Слесарь-ремонтник 2 разряда (1 чел.); _x0009_   _x000b_48190170. Слесарь-ремонтник 2 разряда (1 чел.); _x0009_   _x000b_48190171. Слесарь-ремонтник 2 разряда (1 чел.); _x0009_   _x000b_48190177. Электромеханик по ремонту и обслуживанию счетно-вычислительных машин 5 разряда (1 чел.); _x0009_   _x000b_11300285. Комплектовщик изделий и инструмента 2 разряда (1 чел.); _x0009_   _x000b_11300283. Оператор станков с программным управлением 3 разряда (1 чел.); _x0009_   _x000b_17070200. Монтажник радиоэлектронной аппаратуры и приборов 6 разряда (1 чел.); _x0009_   _x000b_17070206. Инженер (1 чел.); _x0009_   _x000b_21150225. Ведущий научный сотрудник (1 чел.); _x0009_   _x000b_00220248. Техник (1 чел.); _x0009_   _x000b_00220249. Инженер (1 чел.); _x0009_   _x000b_00220253. Ведущий инженер (1 чел.); _x0009_   _x000b_00340015. Столяр строительный 6 разряда (1 чел.); _x0009_   _x000b_00280013. Специалист 1 категории (1 чел.); _x0009_   _x000b_87140086. Уборщик служебных помещений 1 разряда (1 чел.); _x0009_   _x000b_88950092. Уборщик служебных помещений 1 разряда (1 чел.); _x0009_   _x000b_00750016. Модельщик аэрогидродинамических моделей из неметалла 5 разряда (1 чел.); _x0009_   _x000b_00750017. Уборщик производственных помещений 2 разряда (1 чел.); _x0009_   _x000b_00810089. Инженер 2 категории (1 чел.); _x0009_   _x000b_00810091. Инженер (1 чел.); _x0009_   _x000b_00810086. Ведущий инженер (1 чел.); _x0009_   _x000b_00810081. Инженер (1 чел.); _x0009_   _x000b_00810082. Инженер (1 чел.); _x0009_   _x000b_00810087. Электромонтер диспетчерского оборудования и телеавтоматики 4 разряда (1 чел.); _x0009_   _x000b_00810094. Электромонтер диспетчерского оборудования и телеавтоматики 4 разряда (1 чел.); _x0009_   _x000b_00810100. Техник (1 чел.). _x0009_   "/>
    <w:docVar w:name="decl_rms_co" w:val="342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344 "/>
    <w:docVar w:name="exp_name" w:val=" Немудрова Анастасия Вадимовна"/>
    <w:docVar w:name="exp_num" w:val=" 3440"/>
    <w:docVar w:name="exp_org" w:val="Немудрова Анастасия Вадимовна (№ в реестре: 3440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50440016. Специалист (1 чел.); _x0009_   _x000b_50440015. Техник (1 чел.); _x0009_   _x000b_50440017. Техник (1 чел.); _x0009_   _x000b_50130018. Специалист (1 чел.); _x0009_   _x000b_50130020. Начальник группы (1 чел.); _x0009_   _x000b_50130019. Начальник группы (1 чел.); _x0009_   _x000b_50130021. Специалист (1 чел.); _x0009_   _x000b_50140048. Главный специалист по вопросам безопасности (1 чел.); _x0009_   _x000b_50140049. Инженер 1 категории (1 чел.); _x0009_   _x000b_50410006. Специалист (1 чел.); _x0009_   _x000b_50410007. Ведущий специалист (1 чел.); _x0009_   _x000b_50190006. Ведущий специалист (1 чел.); _x0009_   _x000b_50070023. Инженер по охране окружающей среды (1 чел.); _x0009_   _x000b_50070024. Инженер по охране окружающей среды (1 чел.); _x0009_   _x000b_50080109. Специалист (1 чел.); _x0009_   _x000b_50080110. Специалист (1 чел.); _x0009_   _x000b_50110030. Специалист 1 категории (1 чел.); _x0009_   _x000b_50120006. Заместитель начальника ШГО и ЧС (1 чел.); _x0009_   _x000b_50180104. Ведущий специалист (1 чел.); _x0009_   _x000b_50180105. Ведущий специалист (1 чел.); _x0009_   _x000b_50180106. Ведущий специалист (1 чел.); _x0009_   _x000b_50270032. Специалист (1 чел.); _x0009_   _x000b_50270033. Ведущий экономист по финансовой работе (1 чел.); _x0009_   _x000b_50310001. Начальник отдела (1 чел.); _x0009_   _x000b_50310002. Ведущий инженер (1 чел.); _x0009_   _x000b_50310003. Инженер (1 чел.); _x0009_   _x000b_50310004. Техник (1 чел.); _x0009_   _x000b_40010236. Заместитель главного инженера НИО-1 по производству и развитию экспериментальной базы (1 чел.); _x0009_   _x000b_40010252. Научный сотрудник (1 чел.); _x0009_   _x000b_40010251. Инженер (1 чел.); _x0009_   _x000b_40010253. Научный сотрудник (1 чел.); _x0009_   _x000b_40010247. Инженер (1 чел.); _x0009_   _x000b_40010249. Старший научный сотрудник (1 чел.); _x0009_   _x000b_40010250. Старший научный сотрудник (1 чел.); _x0009_   _x000b_40010246. Техник (1 чел.); _x0009_   _x000b_40010248. Делопроизводитель (1 чел.); _x0009_   _x000b_40010254. Заведующий канцелярией (1 чел.); _x0009_   _x000b_40020545. Заместитель начальника отделения по боевой авиации-начальник отдела № 6 (1 чел.); _x0009_   _x000b_40020546. Заместитель начальника отделения по теоретическим и физическим исследованиям-начальник отдела № 4 (1 чел.); _x0009_   _x000b_40020569. Инженер-конструктор 1 категории (1 чел.); _x0009_   _x000b_40020564. Начальник сектора (1 чел.); _x0009_   _x000b_40020557. Инженер 1 категории (1 чел.); _x0009_   _x000b_40020570. Младший научный сотрудник (1 чел.); _x0009_   _x000b_40020541. Инженер (1 чел.); _x0009_   _x000b_40020548. Научный сотрудник (1 чел.); _x0009_   _x000b_40020544. Ведущий инженер (1 чел.); _x0009_   _x000b_40020539. Научный сотрудник (1 чел.); _x0009_   _x000b_40020549. Научный сотрудник (1 чел.); _x0009_   _x000b_40020568. Техник 2 категории (1 чел.); _x0009_   _x000b_40020567. Ведущий инженер (1 чел.); _x0009_   _x000b_40020573. Лаборант 2 разряда (1 чел.); _x0009_   _x000b_40020550. Научный сотрудник (1 чел.); _x0009_   _x000b_40020575. Научный сотрудник (1 чел.); _x0009_   _x000b_40020543. Инженер (1 чел.); _x0009_   _x000b_40020560. Инженер (1 чел.); _x0009_   _x000b_40020574. Инженер (1 чел.); _x0009_   _x000b_40020542. Инженер (1 чел.); _x0009_   _x000b_40020554. Научный сотрудник (1 чел.); _x0009_   _x000b_40020547. Младший научный сотрудник (1 чел.); _x0009_   _x000b_40020565. Специалист (1 чел.); _x0009_   _x000b_40020571. Инженер (1 чел.); _x0009_   _x000b_40020559. Научный сотрудник (1 чел.); _x0009_   _x000b_40020552. Научный сотрудник (1 чел.); _x0009_   _x000b_40020558. Младший научный сотрудник (1 чел.); _x0009_   _x000b_40020551. Ведущий инженер (1 чел.); _x0009_   _x000b_40020555. Инженер 2 категории (1 чел.); _x0009_   _x000b_40020536. Инженер (1 чел.); _x0009_   _x000b_40020562. Инженер (1 чел.); _x0009_   _x000b_40020572. Оператор электронно-вычислительных и вычислительных машин 2 категории (1 чел.); _x0009_   _x000b_40020577. Инженер 1 категории (1 чел.); _x0009_   _x000b_40020553. Заместитель начальника сектора по организации эксперимента (1 чел.); _x0009_   _x000b_40020579. Ведущий инженер (1 чел.); _x0009_   _x000b_40020563. Ведущий инженер (1 чел.); _x0009_   _x000b_40020578. Начальник сектора (1 чел.); _x0009_   _x000b_40020580. Инженер 2 категории (1 чел.); _x0009_   _x000b_40020581. Инженер 2 категории (1 чел.); _x0009_   _x000b_40020576. Ведущий инженер (1 чел.); _x0009_   _x000b_40080298. Старший научный сотрудник (1 чел.); _x0009_   _x000b_40080303. Начальник сектора (1 чел.); _x0009_   _x000b_40080306. Ведущий инженер (1 чел.); _x0009_   _x000b_40080299. Инженер (1 чел.); _x0009_   _x000b_40080300. Инженер (1 чел.); _x0009_   _x000b_40080301. Инженер (1 чел.); _x0009_   _x000b_40080297. Ведущий научный сотрудник (1 чел.); _x0009_   _x000b_40080302. Младший научный сотрудник (1 чел.); _x0009_   _x000b_00360182. Ведущий специалист (1 чел.); _x0009_   _x000b_48030238. Инженер (1 чел.); _x0009_   _x000b_48030232. Научный сотрудник (1 чел.); _x0009_   _x000b_48030239. Ведущий инженер (1 чел.); _x0009_   _x000b_48030233. Научный сотрудник (1 чел.); _x0009_   _x000b_48030234. Научный сотрудник (1 чел.); _x0009_   _x000b_48030235. Научный сотрудник (1 чел.); _x0009_   _x000b_48030240. Инженер (1 чел.); _x0009_   _x000b_48030236. Младший научный сотрудник (1 чел.); _x0009_   _x000b_48030241. Инженер (1 чел.); _x0009_   _x000b_48030237. Старший научный сотрудник (1 чел.); _x0009_   _x000b_48180255. Инженер (1 чел.); _x0009_   _x000b_48180248. Техник (1 чел.); _x0009_   _x000b_48180250. Инженер 1 категории (1 чел.); _x0009_   _x000b_48180251. Техник (1 чел.); _x0009_   _x000b_48180252. Специалист (1 чел.); _x0009_   _x000b_48180249. Инженер (1 чел.); _x0009_   _x000b_48180254. Инженер (1 чел.); _x0009_   _x000b_48190174. Младший научный сотрудник (1 чел.); _x0009_   _x000b_48190179. Младший научный сотрудник (1 чел.); _x0009_   _x000b_48190173. Инженер (1 чел.); _x0009_   _x000b_48190175. Инженер (1 чел.); _x0009_   _x000b_48190172. Инженер 1 категории (1 чел.); _x0009_   _x000b_48190178. Научный сотрудник (1 чел.); _x0009_   _x000b_48190176. Инженер (1 чел.); _x0009_   _x000b_11000076. Главный специалист (1 чел.); _x0009_   _x000b_46000015. Лаборант 2 разряда (1 чел.); _x0009_   _x000b_46100199. Инженер (1 чел.); _x0009_   _x000b_46100200. Лаборант 2 разряда (1 чел.); _x0009_   _x000b_17000025. Специалист (1 чел.); _x0009_   _x000b_17000027. Экономист 2 категории (1 чел.); _x0009_   _x000b_17000026. Ведущий инженер (1 чел.); _x0009_   _x000b_17070234. Ведущий инженер-технолог (1 чел.); _x0009_   _x000b_17070235. Инженер (1 чел.); _x0009_   _x000b_17070236. Научный сотрудник (1 чел.); _x0009_   _x000b_17070222. Начальник отдела (1 чел.); _x0009_   _x000b_17070223. Инженер 2 категории (1 чел.); _x0009_   _x000b_17070225. Инженер-электроник 1 категории (1 чел.); _x0009_   _x000b_17070226. Инженер-электроник 1 категории (1 чел.); _x0009_   _x000b_17070227. Инженер-электроник 1 категории (1 чел.); _x0009_   _x000b_17070228. Инженер (1 чел.); _x0009_   _x000b_17070229. Инженер 2 категории (1 чел.); _x0009_   _x000b_17070230. Научный сотрудник (1 чел.); _x0009_   _x000b_17070231. Инженер 1 категории (1 чел.); _x0009_   _x000b_17070232. Специалист 2 категории (1 чел.); _x0009_   _x000b_17070217. Ведущий инженер (1 чел.); _x0009_   _x000b_17070218. Начальник сектора (1 чел.); _x0009_   _x000b_17070219. Инженер-программист 1 категории (1 чел.); _x0009_   _x000b_17070220. Инженер 2 категории (1 чел.); _x0009_   _x000b_17070196. Начальник отдела (1 чел.); _x0009_   _x000b_17070199. Ведущий инженер-электроник (1 чел.); _x0009_   _x000b_17070201. Ведущий инженер (1 чел.); _x0009_   _x000b_17070203. Ведущий инженер-электроник (1 чел.); _x0009_   _x000b_17070204. Ведущий инженер-электроник (1 чел.); _x0009_   _x000b_17070205. Инженер 1 категории (1 чел.); _x0009_   _x000b_17070207. Инженер (1 чел.); _x0009_   _x000b_17070208. Ведущий инженер-электроник (1 чел.); _x0009_   _x000b_17070209. Инженер (1 чел.); _x0009_   _x000b_17070210. Ведущий инженер (1 чел.); _x0009_   _x000b_17070211. Инженер 1 категории (1 чел.); _x0009_   _x000b_17070212. Инженер (1 чел.); _x0009_   _x000b_17070197. Ведущий научный сотрудник (1 чел.); _x0009_   _x000b_17070214. Инженер 2 категории (1 чел.); _x0009_   _x000b_17070215. Инженер 2 категории (1 чел.); _x0009_   _x000b_17070233. Ведущий инженер (1 чел.); _x0009_   _x000b_17070237. Специалист 2 категории (1 чел.); _x0009_   _x000b_17160200. Инженер (1 чел.); _x0009_   _x000b_17160199. Инженер (1 чел.); _x0009_   _x000b_21030008. Ведущий специалист (1 чел.); _x0009_   _x000b_21030009. Экономист 1 категории (1 чел.); _x0009_   _x000b_21150212. Научный сотрудник (1 чел.); _x0009_   _x000b_21150213. Начальник сектора (1 чел.); _x0009_   _x000b_21150219. Инженер (1 чел.); _x0009_   _x000b_21150220. Инженер 2 категории (1 чел.); _x0009_   _x000b_21150214. Научный сотрудник (1 чел.); _x0009_   _x000b_21150221. Инженер (1 чел.); _x0009_   _x000b_21150222. Научный сотрудник (1 чел.); _x0009_   _x000b_21150223. Оператор электронно-вычислительных и вычислительных машин 2 разряда (1 чел.); _x0009_   _x000b_21150224. Лаборант 2 разряда (1 чел.); _x0009_   _x000b_00220220. Ведущий инженер (1 чел.); _x0009_   _x000b_00220250. Инженер (1 чел.); _x0009_   _x000b_00220251. Ведущий инженер (1 чел.); _x0009_   _x000b_00230236. Заместитель начальника отдела (1 чел.); _x0009_   _x000b_00230237. Инженер (1 чел.); _x0009_   _x000b_00270024. Заместитель начальника отдела по связям с НИЦ &quot;Институт имени Н.Е. ЖУКОВСКОГО&quot; (1 чел.); _x0009_   _x000b_00270025. Главный специалист (1 чел.); _x0009_   _x000b_00310035. Редактор (1 чел.); _x0009_   _x000b_00430006. Заместитель начальника центра (1 чел.); _x0009_   _x000b_00430001. Начальник лаборатории (1 чел.); _x0009_   _x000b_00430002. Ведущий специалист (1 чел.); _x0009_   _x000b_00430003. Ведущий специалист (1 чел.); _x0009_   _x000b_00430008. Ведущий инженер (1 чел.); _x0009_   _x000b_00430004. Ведущий инженер (1 чел.); _x0009_   _x000b_00430005. Инженер (1 чел.); _x0009_   _x000b_00430007. Техник 2 категории (1 чел.); _x0009_   _x000b_00430009. Инженер (1 чел.); _x0009_   _x000b_00430011. Инженер (1 чел.); _x0009_   _x000b_00430015. Инженер (1 чел.); _x0009_   _x000b_00430016. Ведущий специалист (1 чел.); _x0009_   _x000b_00430017. Инженер (1 чел.); _x0009_   _x000b_00430018. Ведущий инженер (1 чел.); _x0009_   _x000b_00430021. Инженер (1 чел.); _x0009_   _x000b_00430022. Инженер (1 чел.); _x0009_   _x000b_00430023. Инженер (1 чел.); _x0009_   _x000b_00430024. Инженер (1 чел.); _x0009_   _x000b_00430028. Инженер (1 чел.); _x0009_   _x000b_00430029. Инженер (1 чел.); _x0009_   _x000b_00430010. Старший научный сотрудник (1 чел.); _x0009_   _x000b_00430012. Ведущий научный сотрудник (1 чел.); _x0009_   _x000b_00430013. Главный научный сотрудник (1 чел.); _x0009_   _x000b_00430014. Научный сотрудник (1 чел.); _x0009_   _x000b_00430019. Старший научный сотрудник (1 чел.); _x0009_   _x000b_00430020. Научный сотрудник (1 чел.); _x0009_   _x000b_00430025. Научный сотрудник (1 чел.); _x0009_   _x000b_00430026. Научный сотрудник (1 чел.); _x0009_   _x000b_00430027. Научный сотрудник (1 чел.); _x0009_   _x000b_00340013. Ведущий специалист (1 чел.); _x0009_   _x000b_00340014. Специалист 1 категории (1 чел.); _x0009_   _x000b_87510049. Заместитель начальника комплекса по экономике (1 чел.); _x0009_   _x000b_87510051. Заместитель начальника комплекса по инновационной политике (1 чел.); _x0009_   _x000b_87510050. Экономист (1 чел.); _x0009_   _x000b_87510052. Экономист (1 чел.); _x0009_   _x000b_87090098. Специалист (1 чел.); _x0009_   _x000b_87090100. Инженер (1 чел.); _x0009_   _x000b_87090097. Инженер (1 чел.); _x0009_   _x000b_87090099. Ведущий инженер (1 чел.); _x0009_   _x000b_87090096. Ведущий научный сотрудник (1 чел.); _x0009_   _x000b_87120136. Инженер (1 чел.); _x0009_   _x000b_87120137. Лаборант 2 разряда (1 чел.); _x0009_   _x000b_87120139. Инженер 1 категории (1 чел.); _x0009_   _x000b_87120028. Инженер 2 категории (1 чел.); _x0009_   _x000b_87120138. Инженер 2 категории (1 чел.); _x0009_   _x000b_87120140. Инженер (1 чел.); _x0009_   _x000b_87130026. Оператор копировальных и множительных машин 2 разряда (1 чел.); _x0009_   _x000b_87350012. Инженер (1 чел.); _x0009_   _x000b_55010030. Главный специалист (1 чел.); _x0009_   _x000b_55010029. Инженер (1 чел.); _x0009_   _x000b_55700004. Делопроизводитель (1 чел.); _x0009_   _x000b_58000005. Заместитель начальника комплекса по имущественным отношениям  (1 чел.); _x0009_   _x000b_58000006. Ведущий специалист (1 чел.); _x0009_   _x000b_58000007. Специалист (1 чел.); _x0009_   _x000b_58530012. Специалист (1 чел.); _x0009_   _x000b_58530013. Специалист (1 чел.); _x0009_   _x000b_58470034. Специалист (1 чел.); _x0009_   _x000b_58470035. Специалист (1 чел.); _x0009_   _x000b_00750001. Руководитель управления (1 чел.); _x0009_   _x000b_00750002. Начальник центра (1 чел.); _x0009_   _x000b_00750003. Специалист 1 категории (1 чел.); _x0009_   _x000b_00750004. Специалист 1 категории (1 чел.); _x0009_   _x000b_00750005. Специалист 2 категории (1 чел.); _x0009_   _x000b_00750006. Начальник центра (1 чел.); _x0009_   _x000b_00750007. Главный специалист (1 чел.); _x0009_   _x000b_00750008. Руководитель кружка (1 чел.); _x0009_   _x000b_00750009. Руководитель кружка (1 чел.); _x0009_   _x000b_00750010. Руководитель кружка (1 чел.); _x0009_   _x000b_00750011. Инженер (1 чел.); _x0009_   _x000b_00750012. Инженер (1 чел.); _x0009_   _x000b_00750013. Лаборант (1 чел.); _x0009_   _x000b_00750014. Техник (1 чел.); _x0009_   _x000b_00750015. Техник (1 чел.); _x0009_   _x000b_00750018. Начальник сектора (1 чел.); _x0009_   _x000b_00750019. Специалист 1 категории (1 чел.); _x0009_   _x000b_00750020. Специалист (1 чел.); _x0009_   _x000b_00810084. Заместитель начальника отдела по системам пожарной безопасности (1 чел.); _x0009_   _x000b_00810085. Ведущий инженер (1 чел.); _x0009_   _x000b_00810080. Ведущий инженер (1 чел.); _x0009_   _x000b_00810088. Электромонтер диспетчерского оборудования и телеавтоматики 5 разряда (1 чел.); _x0009_   _x000b_00810090. Инженер-программист (1 чел.); _x0009_   _x000b_00810092. Электромонтер диспетчерского оборудования и телеавтоматики 4 разряда (1 чел.); _x0009_   _x000b_00810093. Электромонтер диспетчерского оборудования и телеавтоматики 4 разряда (1 чел.); _x0009_   _x000b_00810096. Начальник сектора (1 чел.); _x0009_   _x000b_00810097. Электромонтер диспетчерского оборудования и телеавтоматики 5 разряда (1 чел.); _x0009_   _x000b_00810098. Электромонтер диспетчерского оборудования и телеавтоматики 5 разряда (1 чел.); _x0009_   _x000b_00810099. Оператор электронно-вычислительных и вычислительных машин 2 разряда (1 чел.); _x0009_   _x000b_00810067. Специалист 2 категории (1 чел.); _x0009_   _x000b_00810068. Специалист (1 чел.); _x0009_   _x000b_00810069. Инженер 1 категории (1 чел.); _x0009_   _x000b_00810101. Специалист (1 чел.); _x0009_   _x000b_00810083. Электромонтер диспетчерского оборудования и телеавтоматики (ученик) (1 чел.); _x0009_   _x000b_00810095. Начальник сектора (1 чел.); _x0009_   _x000b_00830007. Заместитель директора центра (1 чел.); _x0009_   _x000b_00830008. Начальник отдела (1 чел.); _x0009_   _x000b_00830009. Начальник отдела (1 чел.); _x0009_   _x000b_00830011. Специалист (1 чел.); _x0009_   _x000b_00830010. Начальник сектора (1 чел.); _x0009_   _x000b_84000107. Начальник управления (1 чел.); _x0009_   _x000b_84000119. Ведущий специалист (1 чел.); _x0009_   _x000b_84000120. Специалист (1 чел.); _x0009_   _x000b_84000121. Специалист (1 чел.); _x0009_   _x000b_84000108. Главный специалист (1 чел.); _x0009_   _x000b_84000109. Главный специалист (1 чел.); _x0009_   _x000b_84000110. Специалист 2 категории (1 чел.); _x0009_   _x000b_84000111. Специалист 2 категории (1 чел.); _x0009_   _x000b_84000112. Специалист (1 чел.); _x0009_   _x000b_84000113. Специалист (1 чел.); _x0009_   _x000b_84000114. Специалист 2 категории (1 чел.); _x0009_   _x000b_84000115. Специалист 2 категории (1 чел.); _x0009_   _x000b_84000116. Специалист (1 чел.); _x0009_   _x000b_84000117. Специалист (1 чел.); _x0009_   _x000b_84000118. Делопроизводитель (1 чел.); _x0009_   _x000b_84000122. Специалист 2 категории (1 чел.); _x0009_   _x000b_84000123. Специалист (1 чел.); _x0009_   _x000b_84000124. Ведущий специалист (1 чел.); _x0009_   _x000b_84000125. Начальник сектора (1 чел.); _x0009_   _x000b_84000126. Специалист (1 чел.); _x0009_   _x000b_84000127. Начальник сектора (1 чел.); _x0009_   _x000b_84000128. Ведущий специалист (1 чел.); _x0009_   _x000b_00850001. Начальник центра (1 чел.); _x0009_   _x000b_00850002. Специалист 1 категории (1 чел.); _x0009_   _x000b_00850003. Специалист (1 чел.); _x0009_   _x000b_00850004. Специалист (1 чел.); _x0009_   _x000b_00850005. Специалист 1 категории (1 чел.); _x0009_   _x000b_00850006. Главный специалист (1 чел.); _x0009_   _x000b_00850007. Специалист (1 чел.); _x0009_   _x000b_00980384. Заместитель главного врача по развитию (1 чел.). _x0009_   "/>
    <w:docVar w:name="good_rm_co" w:val="300"/>
    <w:docVar w:name="good_rm_id" w:val="    "/>
    <w:docVar w:name="good_rm1_2" w:val="50070020. Лаборант химического анализа 5 разряда (1 чел.); _x0009_   _x000b_50070022. Лаборант химического анализа 5 разряда (1 чел.); _x0009_   _x000b_40020556. Электромонтер по ремонту и обслуживанию электрооборудования 4 разряда (1 чел.); _x0009_   _x000b_40020537. Электромонтер по ремонту и обслуживанию электрооборудования 4 разряда (1 чел.); _x0009_   _x000b_40020540. Слесарь-ремонтник 6 разряда (1 чел.); _x0009_   _x000b_40020561. Уборщик производственных помещений 2 разряда (1 чел.); _x0009_   _x000b_40080305. Инженер (1 чел.); _x0009_   _x000b_40080307. Ведущий инженер (1 чел.); _x0009_   _x000b_40080304. Инженер (1 чел.); _x0009_   _x000b_40080308. Ведущий инженер (1 чел.); _x0009_   _x000b_00360178. Электромеханик (1 чел.); _x0009_   _x000b_00360184. Заведующий складом (1 чел.); _x0009_   _x000b_00360185. Дворник (1 чел.); _x0009_   _x000b_48180247. Электромонтер по ремонту и обслуживанию электрооборудования 5 разряда (1 чел.); _x0009_   _x000b_48180256. Уборщик производственных помещений 2 разряда (1 чел.); _x0009_   _x000b_48180257. Уборщик производственных помещений 2 разряда (1 чел.); _x0009_   _x000b_48190169. Слесарь-ремонтник 2 разряда (1 чел.); _x0009_   _x000b_48190170. Слесарь-ремонтник 2 разряда (1 чел.); _x0009_   _x000b_48190171. Слесарь-ремонтник 2 разряда (1 чел.); _x0009_   _x000b_48190177. Электромеханик по ремонту и обслуживанию счетно-вычислительных машин 5 разряда (1 чел.); _x0009_   _x000b_11300285. Комплектовщик изделий и инструмента 2 разряда (1 чел.); _x0009_   _x000b_11300283. Оператор станков с программным управлением 3 разряда (1 чел.); _x0009_   _x000b_17070200. Монтажник радиоэлектронной аппаратуры и приборов 6 разряда (1 чел.); _x0009_   _x000b_17070206. Инженер (1 чел.); _x0009_   _x000b_21150225. Ведущий научный сотрудник (1 чел.); _x0009_   _x000b_00220248. Техник (1 чел.); _x0009_   _x000b_00220249. Инженер (1 чел.); _x0009_   _x000b_00220253. Ведущий инженер (1 чел.); _x0009_   _x000b_00340015. Столяр строительный 6 разряда (1 чел.); _x0009_   _x000b_00280013. Специалист 1 категории (1 чел.); _x0009_   _x000b_87140086. Уборщик служебных помещений 1 разряда (1 чел.); _x0009_   _x000b_88950092. Уборщик служебных помещений 1 разряда (1 чел.); _x0009_   _x000b_00750016. Модельщик аэрогидродинамических моделей из неметалла 5 разряда (1 чел.); _x0009_   _x000b_00750017. Уборщик производственных помещений 2 разряда (1 чел.); _x0009_   _x000b_00810089. Инженер 2 категории (1 чел.); _x0009_   _x000b_00810091. Инженер (1 чел.); _x0009_   _x000b_00810086. Ведущий инженер (1 чел.); _x0009_   _x000b_00810081. Инженер (1 чел.); _x0009_   _x000b_00810082. Инженер (1 чел.); _x0009_   _x000b_00810087. Электромонтер диспетчерского оборудования и телеавтоматики 4 разряда (1 чел.); _x0009_   _x000b_00810094. Электромонтер диспетчерского оборудования и телеавтоматики 4 разряда (1 чел.); _x0009_   _x000b_00810100. Техник (1 чел.). _x0009_   "/>
    <w:docVar w:name="good_rm1_2_co" w:val="42"/>
    <w:docVar w:name="hlp" w:val="3"/>
    <w:docVar w:name="ident_result" w:val="   "/>
    <w:docVar w:name="ident_rm_co" w:val="347"/>
    <w:docVar w:name="is_pk" w:val="    "/>
    <w:docVar w:name="is_profzab" w:val="   "/>
    <w:docVar w:name="is_rab" w:val="   "/>
    <w:docVar w:name="is_travma" w:val="   "/>
    <w:docVar w:name="izm_date" w:val="21.08.2020"/>
    <w:docVar w:name="izm_metod" w:val="    "/>
    <w:docVar w:name="izm_time" w:val="0"/>
    <w:docVar w:name="izm_tools" w:val="    "/>
    <w:docVar w:name="kut" w:val="     "/>
    <w:docVar w:name="lpo_rm" w:val=" 2 "/>
    <w:docVar w:name="meas_rm" w:val=" 90"/>
    <w:docVar w:name="measures" w:val="   "/>
    <w:docVar w:name="measures2" w:val="   "/>
    <w:docVar w:name="N_dog" w:val="139/08-Л"/>
    <w:docVar w:name="N_prikaz" w:val="41"/>
    <w:docVar w:name="oborud" w:val="    "/>
    <w:docVar w:name="operac" w:val="       "/>
    <w:docVar w:name="org_adr" w:val="140180, Российская Федерация, Московская область, г. Жуковский, ул. Жуковского, д. 1"/>
    <w:docVar w:name="org_adr2" w:val=" "/>
    <w:docVar w:name="org_boss_fio" w:val="Сыпало Кирилл Иванович"/>
    <w:docVar w:name="org_col_rab" w:val="1"/>
    <w:docVar w:name="org_col_rms" w:val="1"/>
    <w:docVar w:name="org_col_wom" w:val="0"/>
    <w:docVar w:name="org_col18" w:val="0"/>
    <w:docVar w:name="org_contact" w:val="тел.: 8 (495) 556-42-05; e-mail: info@tsagi.ru"/>
    <w:docVar w:name="org_fax" w:val=" "/>
    <w:docVar w:name="org_guid" w:val="6A03D262C94C46DB8391C50F7004B98C"/>
    <w:docVar w:name="org_id" w:val="22"/>
    <w:docVar w:name="org_inn" w:val="5013009056"/>
    <w:docVar w:name="org_invalid" w:val="0"/>
    <w:docVar w:name="org_name" w:val="Федеральное государственное унитарное предприятие &quot;Центральный аэрогидродинамический институт имени профессора Н.Е. Жуковского&quot;"/>
    <w:docVar w:name="org_ogrn" w:val="1025001624471"/>
    <w:docVar w:name="org_okogu" w:val="1323500"/>
    <w:docVar w:name="org_okpo" w:val="07542112"/>
    <w:docVar w:name="org_oktmo" w:val="46425000000"/>
    <w:docVar w:name="org_okved" w:val="72.19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7F6821900AC643C398B40CAA2FED5BA7@150-350-350 10"/>
    <w:docVar w:name="pers_snils" w:val="7F6821900AC643C398B40CAA2FED5BA7@150-350-350 10"/>
    <w:docVar w:name="profzab_rm" w:val=" 0 "/>
    <w:docVar w:name="rab_1" w:val="     "/>
    <w:docVar w:name="rab_2" w:val="     "/>
    <w:docVar w:name="rab_descr" w:val="   "/>
    <w:docVar w:name="raschet" w:val="   "/>
    <w:docVar w:name="rbtd_adr" w:val="     "/>
    <w:docVar w:name="rbtd_name" w:val="Федеральное государственное унитарное предприятие &quot;Центральный аэрогидродинамический институт имени профессора Н.Е. Жуковского&quot;; Адрес: 140180, Российская Федерация, Московская область, г. Жуковский, ул. Жуковского, д. 1"/>
    <w:docVar w:name="rm_name" w:val="                                          "/>
    <w:docVar w:name="rm_no_declare" w:val="40020538. Слесарь механосборочных работ 6 разряда (1 чел.); _x0009_   _x000b_40020566. Электрогазосварщик 5 разряда (1 чел.); _x0009_   _x000b_00360120. Тракторист 4 разряда (1 чел.); _x0009_   _x000b_00360121. Машинист крана автомобильного 6 разряда (1 чел.); _x0009_   _x000b_00360123. Водитель автомобиля 5 разряда (1 чел.); _x0009_   _x000b_00360124. Водитель автомобиля 4 разряда (1 чел.); _x0009_   _x000b_00360125. Водитель автомобиля 5 разряда (1 чел.); _x0009_   _x000b_00360126. Водитель автомобиля 4 разряда (1 чел.); _x0009_   _x000b_00360127. Водитель автомобиля 4 разряда (1 чел.); _x0009_   _x000b_00360128. Водитель автомобиля 4 разряда (1 чел.); _x0009_   _x000b_00360129. Водитель автомобиля 4 разряда (1 чел.); _x0009_   _x000b_00360130. Водитель автомобиля 4 разряда (1 чел.); _x0009_   _x000b_00360131. Водитель автомобиля 4 разряда (1 чел.); _x0009_   _x000b_00360132. Водитель автомобиля 4 разряда (1 чел.); _x0009_   _x000b_00360133. Водитель автомобиля 5 разряда (1 чел.); _x0009_   _x000b_00360134. Водитель автомобиля 4 разряда (1 чел.); _x0009_   _x000b_00360135. Водитель автомобиля 4 разряда (1 чел.); _x0009_   _x000b_00360136. Водитель автомобиля 5 разряда (1 чел.); _x0009_   _x000b_00360137. Водитель автомобиля 4 разряда (1 чел.); _x0009_   _x000b_00360138. Водитель автомобиля 4 разряда (1 чел.); _x0009_   _x000b_00360139. Водитель автомобиля 4 разряда (1 чел.); _x0009_   _x000b_00360140. Водитель автомобиля 4 разряда (1 чел.); _x0009_   _x000b_00360141. Водитель автомобиля 4 разряда (1 чел.); _x0009_   _x000b_00360142. Водитель автомобиля 4 разряда (1 чел.); _x0009_   _x000b_00360143. Водитель автомобиля 5 разряда (1 чел.); _x0009_   _x000b_00360144. Водитель автомобиля 5 разряда (1 чел.); _x0009_   _x000b_00360145. Водитель автомобиля 4 разряда (1 чел.); _x0009_   _x000b_00360146. Водитель автомобиля 5 разряда (1 чел.); _x0009_   _x000b_00360147. Водитель автомобиля 4 разряда (1 чел.); _x0009_   _x000b_00360148. Водитель автомобиля 4 разряда (1 чел.); _x0009_   _x000b_00360149. Водитель автомобиля 4 разряда (1 чел.); _x0009_   _x000b_00360150. Водитель автомобиля 4 разряда (1 чел.); _x0009_   _x000b_00360151. Водитель автомобиля 4 разряда (1 чел.); _x0009_   _x000b_00360152. Водитель автомобиля 4 разряда (1 чел.); _x0009_   _x000b_00360153. Водитель автомобиля 5 разряда (1 чел.); _x0009_   _x000b_00360154. Водитель автомобиля 5 разряда (1 чел.); _x0009_   _x000b_00360155. Водитель автомобиля 4 разряда (1 чел.); _x0009_   _x000b_00360156. Водитель автомобиля 4 разряда (1 чел.); _x0009_   _x000b_00360157. Водитель автомобиля 4 разряда (1 чел.); _x0009_   _x000b_00360158. Водитель автомобиля 4 разряда (1 чел.); _x0009_   _x000b_00360159. Водитель автомобиля 4 разряда (1 чел.); _x0009_   _x000b_00360160. Водитель автомобиля 5 разряда (1 чел.); _x0009_   _x000b_00360161. Водитель автомобиля 4 разряда (1 чел.); _x0009_   _x000b_00360162. Водитель автомобиля 4 разряда (1 чел.); _x0009_   _x000b_00360163. Водитель автомобиля 5 разряда (1 чел.); _x0009_   _x000b_00360164. Водитель автомобиля 4 разряда (1 чел.); _x0009_   _x000b_00360165. Водитель автомобиля 4 разряда (1 чел.); _x0009_   _x000b_00360166. Водитель автомобиля 4 разряда (1 чел.); _x0009_   _x000b_00360167. Водитель автомобиля 4 разряда (1 чел.); _x0009_   _x000b_00360168. Водитель автомобиля 4 разряда (1 чел.); _x0009_   _x000b_00360169. Водитель автомобиля 4 разряда (1 чел.); _x0009_   _x000b_00360170. Водитель автомобиля 4 разряда (1 чел.); _x0009_   _x000b_00360171. Водитель автомобиля 4 разряда (1 чел.); _x0009_   _x000b_00360172. Водитель автомобиля 4 разряда (1 чел.); _x0009_   _x000b_00360173. Водитель автомобиля 6 разряда (1 чел.); _x0009_   _x000b_00360174. Водитель автомобиля 4 разряда (1 чел.); _x0009_   _x000b_00360175. Водитель автомобиля 4 разряда (1 чел.); _x0009_   _x000b_00360176. Водитель автомобиля 4 разряда (1 чел.); _x0009_   _x000b_00360177. Водитель автомобиля 4 разряда (1 чел.); _x0009_   _x000b_00360179. Водитель автомобиля 4 разряда (1 чел.); _x0009_   _x000b_00360180. Водитель автомобиля 4 разряда (1 чел.); _x0009_   _x000b_00360181. Тракторист 4 разряда (1 чел.); _x0009_   _x000b_00360183. Водитель автомобиля 5 разряда (1 чел.); _x0009_   _x000b_48180253. Слесарь механосборочных работ 5 разряда (1 чел.); _x0009_   _x000b_11300284. Слесарь-ремонтник 2 разряда (1 чел.); _x0009_   _x000b_00230015. Слесарь-ремонтник 6 разряда (1 чел.); _x0009_   _x000b_00230024. Слесарь по сборке металлоконструкций 5 разряда (1 чел.); _x0009_   _x000b_00230038. Слесарь-ремонтник 5 разряда (1 чел.); _x0009_   _x000b_00230040. Слесарь-ремонтник 5 разряда (1 чел.); _x0009_   _x000b_00230041. Слесарь-ремонтник 6 разряда (1 чел.); _x0009_   _x000b_00230044. Слесарь-ремонтник 6 разряда (1 чел.); _x0009_   _x000b_00230045. Слесарь-ремонтник 5 разряда (1 чел.); _x0009_   _x000b_00230046. Слесарь-ремонтник 4 разряда (1 чел.); _x0009_   _x000b_00230047. Слесарь-ремонтник 4 разряда (1 чел.); _x0009_   _x000b_00230235. Электрогазосварщик 5 разряда (1 чел.); _x0009_   _x000b_57340009. Столяр строительный 6 разряда (1 чел.); _x0009_   _x000b_87140082. Тракторист 4 разряда (1 чел.); _x0009_   _x000b_87140083. Водитель автомобиля 5 разряда (1 чел.); _x0009_   _x000b_87140084. Водитель автомобиля 5 разряда (1 чел.); _x0009_   _x000b_87140085. Водитель автомобиля 5 разряда (1 чел.); _x0009_   _x000b_88890032. Пекарь 5 разряда (1 чел.); _x0009_   _x000b_88890033. Кондитер 5 разряда (1 чел.); _x0009_   _x000b_00980379. Медицинский регистратор (1 чел.); _x0009_   _x000b_00980385. Врач-оториноларинголог (1 чел.); _x0009_   _x000b_00980386. Врач-офтальмолог (1 чел.); _x0009_   _x000b_00980387. Врач-акушер-гинеколог (1 чел.); _x0009_   _x000b_00980388. Врач-невролог (1 чел.); _x0009_   _x000b_00980389. Медицинская сестра процедурной высшей категории (1 чел.); _x0009_   _x000b_00980390. Фельдшер (1 чел.); _x0009_   _x000b_00980391. Медицинский брат (1 чел.); _x0009_   _x000b_00980392. Медицинская сестра (1 чел.); _x0009_   _x000b_00980393. Гигиенист стоматологический (1 чел.). _x0009_   "/>
    <w:docVar w:name="rm_no_ident" w:val="40020566. Электрогазосварщик 5 разряда (1 чел.); _x0009_   _x000b_00360120. Тракторист 4 разряда (1 чел.); _x0009_   _x000b_00360121. Машинист крана автомобильного 6 разряда (1 чел.); _x0009_   _x000b_00360123. Водитель автомобиля 5 разряда (1 чел.); _x0009_   _x000b_00360124. Водитель автомобиля 4 разряда (1 чел.); _x0009_   _x000b_00360125. Водитель автомобиля 5 разряда (1 чел.); _x0009_   _x000b_00360126. Водитель автомобиля 4 разряда (1 чел.); _x0009_   _x000b_00360127. Водитель автомобиля 4 разряда (1 чел.); _x0009_   _x000b_00360128. Водитель автомобиля 4 разряда (1 чел.); _x0009_   _x000b_00360129. Водитель автомобиля 4 разряда (1 чел.); _x0009_   _x000b_00360130. Водитель автомобиля 4 разряда (1 чел.); _x0009_   _x000b_00360131. Водитель автомобиля 4 разряда (1 чел.); _x0009_   _x000b_00360132. Водитель автомобиля 4 разряда (1 чел.); _x0009_   _x000b_00360133. Водитель автомобиля 5 разряда (1 чел.); _x0009_   _x000b_00360134. Водитель автомобиля 4 разряда (1 чел.); _x0009_   _x000b_00360135. Водитель автомобиля 4 разряда (1 чел.); _x0009_   _x000b_00360136. Водитель автомобиля 5 разряда (1 чел.); _x0009_   _x000b_00360137. Водитель автомобиля 4 разряда (1 чел.); _x0009_   _x000b_00360138. Водитель автомобиля 4 разряда (1 чел.); _x0009_   _x000b_00360139. Водитель автомобиля 4 разряда (1 чел.); _x0009_   _x000b_00360140. Водитель автомобиля 4 разряда (1 чел.); _x0009_   _x000b_00360141. Водитель автомобиля 4 разряда (1 чел.); _x0009_   _x000b_00360142. Водитель автомобиля 4 разряда (1 чел.); _x0009_   _x000b_00360143. Водитель автомобиля 5 разряда (1 чел.); _x0009_   _x000b_00360144. Водитель автомобиля 5 разряда (1 чел.); _x0009_   _x000b_00360145. Водитель автомобиля 4 разряда (1 чел.); _x0009_   _x000b_00360146. Водитель автомобиля 5 разряда (1 чел.); _x0009_   _x000b_00360147. Водитель автомобиля 4 разряда (1 чел.); _x0009_   _x000b_00360148. Водитель автомобиля 4 разряда (1 чел.); _x0009_   _x000b_00360149. Водитель автомобиля 4 разряда (1 чел.); _x0009_   _x000b_00360150. Водитель автомобиля 4 разряда (1 чел.); _x0009_   _x000b_00360151. Водитель автомобиля 4 разряда (1 чел.); _x0009_   _x000b_00360152. Водитель автомобиля 4 разряда (1 чел.); _x0009_   _x000b_00360153. Водитель автомобиля 5 разряда (1 чел.); _x0009_   _x000b_00360154. Водитель автомобиля 5 разряда (1 чел.); _x0009_   _x000b_00360155. Водитель автомобиля 4 разряда (1 чел.); _x0009_   _x000b_00360156. Водитель автомобиля 4 разряда (1 чел.); _x0009_   _x000b_00360157. Водитель автомобиля 4 разряда (1 чел.); _x0009_   _x000b_00360158. Водитель автомобиля 4 разряда (1 чел.); _x0009_   _x000b_00360159. Водитель автомобиля 4 разряда (1 чел.); _x0009_   _x000b_00360160. Водитель автомобиля 5 разряда (1 чел.); _x0009_   _x000b_00360161. Водитель автомобиля 4 разряда (1 чел.); _x0009_   _x000b_00360162. Водитель автомобиля 4 разряда (1 чел.); _x0009_   _x000b_00360163. Водитель автомобиля 5 разряда (1 чел.); _x0009_   _x000b_00360164. Водитель автомобиля 4 разряда (1 чел.); _x0009_   _x000b_00360165. Водитель автомобиля 4 разряда (1 чел.); _x0009_   _x000b_00360166. Водитель автомобиля 4 разряда (1 чел.); _x0009_   _x000b_00360167. Водитель автомобиля 4 разряда (1 чел.); _x0009_   _x000b_00360168. Водитель автомобиля 4 разряда (1 чел.); _x0009_   _x000b_00360169. Водитель автомобиля 4 разряда (1 чел.); _x0009_   _x000b_00360170. Водитель автомобиля 4 разряда (1 чел.); _x0009_   _x000b_00360171. Водитель автомобиля 4 разряда (1 чел.); _x0009_   _x000b_00360172. Водитель автомобиля 4 разряда (1 чел.); _x0009_   _x000b_00360173. Водитель автомобиля 6 разряда (1 чел.); _x0009_   _x000b_00360174. Водитель автомобиля 4 разряда (1 чел.); _x0009_   _x000b_00360175. Водитель автомобиля 4 разряда (1 чел.); _x0009_   _x000b_00360176. Водитель автомобиля 4 разряда (1 чел.); _x0009_   _x000b_00360177. Водитель автомобиля 4 разряда (1 чел.); _x0009_   _x000b_00360179. Водитель автомобиля 4 разряда (1 чел.); _x0009_   _x000b_00360180. Водитель автомобиля 4 разряда (1 чел.); _x0009_   _x000b_00360181. Тракторист 4 разряда (1 чел.); _x0009_   _x000b_00360183. Водитель автомобиля 5 разряда (1 чел.); _x0009_   _x000b_00230015. Слесарь-ремонтник 6 разряда (1 чел.); _x0009_   _x000b_00230024. Слесарь по сборке металлоконструкций 5 разряда (1 чел.); _x0009_   _x000b_00230038. Слесарь-ремонтник 5 разряда (1 чел.); _x0009_   _x000b_00230040. Слесарь-ремонтник 5 разряда (1 чел.); _x0009_   _x000b_00230041. Слесарь-ремонтник 6 разряда (1 чел.); _x0009_   _x000b_00230044. Слесарь-ремонтник 6 разряда (1 чел.); _x0009_   _x000b_00230045. Слесарь-ремонтник 5 разряда (1 чел.); _x0009_   _x000b_00230046. Слесарь-ремонтник 4 разряда (1 чел.); _x0009_   _x000b_00230047. Слесарь-ремонтник 4 разряда (1 чел.); _x0009_   _x000b_00230235. Электрогазосварщик 5 разряда (1 чел.); _x0009_   _x000b_87140082. Тракторист 4 разряда (1 чел.); _x0009_   _x000b_87140083. Водитель автомобиля 5 разряда (1 чел.); _x0009_   _x000b_87140084. Водитель автомобиля 5 разряда (1 чел.); _x0009_   _x000b_87140085. Водитель автомобиля 5 разряда (1 чел.); _x0009_   _x000b_88890032. Пекарь 5 разряда (1 чел.); _x0009_   _x000b_88890033. Кондитер 5 разряда (1 чел.); _x0009_   _x000b_00980385. Врач-оториноларинголог (1 чел.); _x0009_   _x000b_00980386. Врач-офтальмолог (1 чел.); _x0009_   _x000b_00980387. Врач-акушер-гинеколог (1 чел.); _x0009_   _x000b_00980388. Врач-невролог (1 чел.); _x0009_   _x000b_00980389. Медицинская сестра процедурной высшей категории (1 чел.); _x0009_   _x000b_00980390. Фельдшер (1 чел.); _x0009_   _x000b_00980391. Медицинский брат (1 чел.); _x0009_   _x000b_00980392. Медицинская сестра (1 чел.); _x0009_   _x000b_00980393. Гигиенист стоматологический (1 чел.). _x0009_   "/>
    <w:docVar w:name="rm_no_ident_1_2" w:val="00230015. Слесарь-ремонтник 6 разряда (1 чел.); _x0009_   _x000b_00230024. Слесарь по сборке металлоконструкций 5 разряда (1 чел.). _x0009_   "/>
    <w:docVar w:name="rm_no_ident_3_4" w:val="40020566. Электрогазосварщик 5 разряда (1 чел.); _x0009_   _x000b_00360120. Тракторист 4 разряда (1 чел.); _x0009_   _x000b_00360121. Машинист крана автомобильного 6 разряда (1 чел.); _x0009_   _x000b_00360123. Водитель автомобиля 5 разряда (1 чел.); _x0009_   _x000b_00360124. Водитель автомобиля 4 разряда (1 чел.); _x0009_   _x000b_00360125. Водитель автомобиля 5 разряда (1 чел.); _x0009_   _x000b_00360126. Водитель автомобиля 4 разряда (1 чел.); _x0009_   _x000b_00360127. Водитель автомобиля 4 разряда (1 чел.); _x0009_   _x000b_00360128. Водитель автомобиля 4 разряда (1 чел.); _x0009_   _x000b_00360129. Водитель автомобиля 4 разряда (1 чел.); _x0009_   _x000b_00360130. Водитель автомобиля 4 разряда (1 чел.); _x0009_   _x000b_00360131. Водитель автомобиля 4 разряда (1 чел.); _x0009_   _x000b_00360132. Водитель автомобиля 4 разряда (1 чел.); _x0009_   _x000b_00360133. Водитель автомобиля 5 разряда (1 чел.); _x0009_   _x000b_00360134. Водитель автомобиля 4 разряда (1 чел.); _x0009_   _x000b_00360135. Водитель автомобиля 4 разряда (1 чел.); _x0009_   _x000b_00360136. Водитель автомобиля 5 разряда (1 чел.); _x0009_   _x000b_00360137. Водитель автомобиля 4 разряда (1 чел.); _x0009_   _x000b_00360138. Водитель автомобиля 4 разряда (1 чел.); _x0009_   _x000b_00360139. Водитель автомобиля 4 разряда (1 чел.); _x0009_   _x000b_00360140. Водитель автомобиля 4 разряда (1 чел.); _x0009_   _x000b_00360141. Водитель автомобиля 4 разряда (1 чел.); _x0009_   _x000b_00360142. Водитель автомобиля 4 разряда (1 чел.); _x0009_   _x000b_00360143. Водитель автомобиля 5 разряда (1 чел.); _x0009_   _x000b_00360144. Водитель автомобиля 5 разряда (1 чел.); _x0009_   _x000b_00360145. Водитель автомобиля 4 разряда (1 чел.); _x0009_   _x000b_00360146. Водитель автомобиля 5 разряда (1 чел.); _x0009_   _x000b_00360147. Водитель автомобиля 4 разряда (1 чел.); _x0009_   _x000b_00360148. Водитель автомобиля 4 разряда (1 чел.); _x0009_   _x000b_00360149. Водитель автомобиля 4 разряда (1 чел.); _x0009_   _x000b_00360150. Водитель автомобиля 4 разряда (1 чел.); _x0009_   _x000b_00360151. Водитель автомобиля 4 разряда (1 чел.); _x0009_   _x000b_00360152. Водитель автомобиля 4 разряда (1 чел.); _x0009_   _x000b_00360153. Водитель автомобиля 5 разряда (1 чел.); _x0009_   _x000b_00360154. Водитель автомобиля 5 разряда (1 чел.); _x0009_   _x000b_00360155. Водитель автомобиля 4 разряда (1 чел.); _x0009_   _x000b_00360156. Водитель автомобиля 4 разряда (1 чел.); _x0009_   _x000b_00360157. Водитель автомобиля 4 разряда (1 чел.); _x0009_   _x000b_00360158. Водитель автомобиля 4 разряда (1 чел.); _x0009_   _x000b_00360159. Водитель автомобиля 4 разряда (1 чел.); _x0009_   _x000b_00360160. Водитель автомобиля 5 разряда (1 чел.); _x0009_   _x000b_00360161. Водитель автомобиля 4 разряда (1 чел.); _x0009_   _x000b_00360162. Водитель автомобиля 4 разряда (1 чел.); _x0009_   _x000b_00360163. Водитель автомобиля 5 разряда (1 чел.); _x0009_   _x000b_00360164. Водитель автомобиля 4 разряда (1 чел.); _x0009_   _x000b_00360165. Водитель автомобиля 4 разряда (1 чел.); _x0009_   _x000b_00360166. Водитель автомобиля 4 разряда (1 чел.); _x0009_   _x000b_00360167. Водитель автомобиля 4 разряда (1 чел.); _x0009_   _x000b_00360168. Водитель автомобиля 4 разряда (1 чел.); _x0009_   _x000b_00360169. Водитель автомобиля 4 разряда (1 чел.); _x0009_   _x000b_00360170. Водитель автомобиля 4 разряда (1 чел.); _x0009_   _x000b_00360171. Водитель автомобиля 4 разряда (1 чел.); _x0009_   _x000b_00360172. Водитель автомобиля 4 разряда (1 чел.); _x0009_   _x000b_00360173. Водитель автомобиля 6 разряда (1 чел.); _x0009_   _x000b_00360174. Водитель автомобиля 4 разряда (1 чел.); _x0009_   _x000b_00360175. Водитель автомобиля 4 разряда (1 чел.); _x0009_   _x000b_00360176. Водитель автомобиля 4 разряда (1 чел.); _x0009_   _x000b_00360177. Водитель автомобиля 4 разряда (1 чел.); _x0009_   _x000b_00360179. Водитель автомобиля 4 разряда (1 чел.); _x0009_   _x000b_00360180. Водитель автомобиля 4 разряда (1 чел.); _x0009_   _x000b_00360181. Тракторист 4 разряда (1 чел.); _x0009_   _x000b_00360183. Водитель автомобиля 5 разряда (1 чел.); _x0009_   _x000b_00230038. Слесарь-ремонтник 5 разряда (1 чел.); _x0009_   _x000b_00230040. Слесарь-ремонтник 5 разряда (1 чел.); _x0009_   _x000b_00230041. Слесарь-ремонтник 6 разряда (1 чел.); _x0009_   _x000b_00230044. Слесарь-ремонтник 6 разряда (1 чел.); _x0009_   _x000b_00230045. Слесарь-ремонтник 5 разряда (1 чел.); _x0009_   _x000b_00230046. Слесарь-ремонтник 4 разряда (1 чел.); _x0009_   _x000b_00230047. Слесарь-ремонтник 4 разряда (1 чел.); _x0009_   _x000b_00230235. Электрогазосварщик 5 разряда (1 чел.); _x0009_   _x000b_87140082. Тракторист 4 разряда (1 чел.); _x0009_   _x000b_87140083. Водитель автомобиля 5 разряда (1 чел.); _x0009_   _x000b_87140084. Водитель автомобиля 5 разряда (1 чел.); _x0009_   _x000b_87140085. Водитель автомобиля 5 разряда (1 чел.); _x0009_   _x000b_88890032. Пекарь 5 разряда (1 чел.); _x0009_   _x000b_88890033. Кондитер 5 разряда (1 чел.); _x0009_   _x000b_00980385. Врач-оториноларинголог (1 чел.); _x0009_   _x000b_00980386. Врач-офтальмолог (1 чел.); _x0009_   _x000b_00980387. Врач-акушер-гинеколог (1 чел.); _x0009_   _x000b_00980388. Врач-невролог (1 чел.); _x0009_   _x000b_00980389. Медицинская сестра процедурной высшей категории (1 чел.); _x0009_   _x000b_00980390. Фельдшер (1 чел.); _x0009_   _x000b_00980391. Медицинский брат (1 чел.); _x0009_   _x000b_00980392. Медицинская сестра (1 чел.); _x0009_   _x000b_00980393. Гигиенист стоматологический (1 чел.). _x0009_   "/>
    <w:docVar w:name="rm_no_ident_co" w:val="87"/>
    <w:docVar w:name="rm_number" w:val="    "/>
    <w:docVar w:name="sign_date" w:val="   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110EFD"/>
    <w:rsid w:val="00014F7A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0EFD"/>
    <w:rsid w:val="001429B1"/>
    <w:rsid w:val="001607C8"/>
    <w:rsid w:val="001900E6"/>
    <w:rsid w:val="001F4D8D"/>
    <w:rsid w:val="00234932"/>
    <w:rsid w:val="0023578C"/>
    <w:rsid w:val="002A2174"/>
    <w:rsid w:val="002E55C6"/>
    <w:rsid w:val="00305B2F"/>
    <w:rsid w:val="003162BC"/>
    <w:rsid w:val="00323925"/>
    <w:rsid w:val="00367816"/>
    <w:rsid w:val="00386F07"/>
    <w:rsid w:val="003876C3"/>
    <w:rsid w:val="00393C0A"/>
    <w:rsid w:val="003C24DB"/>
    <w:rsid w:val="003C7488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1475B"/>
    <w:rsid w:val="005404AD"/>
    <w:rsid w:val="00563E94"/>
    <w:rsid w:val="00576095"/>
    <w:rsid w:val="00582DB8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245D6"/>
    <w:rsid w:val="006578AA"/>
    <w:rsid w:val="0069682B"/>
    <w:rsid w:val="006B0B5C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7E0EBF"/>
    <w:rsid w:val="007F4242"/>
    <w:rsid w:val="008355B4"/>
    <w:rsid w:val="00875447"/>
    <w:rsid w:val="00883461"/>
    <w:rsid w:val="008E68DE"/>
    <w:rsid w:val="0090588D"/>
    <w:rsid w:val="0092778A"/>
    <w:rsid w:val="00967790"/>
    <w:rsid w:val="009B04A1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97B9A"/>
    <w:rsid w:val="00BA5029"/>
    <w:rsid w:val="00BC2F3C"/>
    <w:rsid w:val="00BC7939"/>
    <w:rsid w:val="00C019CB"/>
    <w:rsid w:val="00C02721"/>
    <w:rsid w:val="00C2182B"/>
    <w:rsid w:val="00C44AA4"/>
    <w:rsid w:val="00C46F68"/>
    <w:rsid w:val="00C51481"/>
    <w:rsid w:val="00C60DF3"/>
    <w:rsid w:val="00C63296"/>
    <w:rsid w:val="00C65E0D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B72AD"/>
    <w:rsid w:val="00EC37A1"/>
    <w:rsid w:val="00ED3585"/>
    <w:rsid w:val="00EF12E8"/>
    <w:rsid w:val="00EF3DC4"/>
    <w:rsid w:val="00F01AB4"/>
    <w:rsid w:val="00F76072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18DB6"/>
  <w15:docId w15:val="{E2A96E3C-366C-416E-B594-FE520B7F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sv_exp_zakl2_prg.dot</Template>
  <TotalTime>8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Administrator</dc:creator>
  <cp:lastModifiedBy>Ерофеева Валентина Юрьевна</cp:lastModifiedBy>
  <cp:revision>2</cp:revision>
  <dcterms:created xsi:type="dcterms:W3CDTF">2020-08-22T20:41:00Z</dcterms:created>
  <dcterms:modified xsi:type="dcterms:W3CDTF">2020-09-25T11:11:00Z</dcterms:modified>
</cp:coreProperties>
</file>