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3C2A" w:rsidRPr="00E324B1" w:rsidRDefault="005A6CF4" w:rsidP="000F3C2A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"ДИАЛОГ-КОНСАЛТИНГ"; Регистрационный номер - 81 от 30.07.2015</w:t>
            </w:r>
          </w:p>
        </w:tc>
      </w:tr>
      <w:tr w:rsidR="000F3C2A" w:rsidRPr="00E324B1" w:rsidTr="000F3C2A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 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E324B1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E324B1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Регистрационный номер аттестата аккредитации ИЛ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0F3C2A" w:rsidP="000F3C2A">
            <w:pPr>
              <w:jc w:val="center"/>
              <w:rPr>
                <w:color w:val="000000"/>
                <w:sz w:val="18"/>
                <w:szCs w:val="18"/>
              </w:rPr>
            </w:pPr>
            <w:r w:rsidRPr="00E324B1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0F3C2A" w:rsidRPr="00E324B1" w:rsidTr="000F3C2A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5A6CF4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RA.RU.21ЭМ64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5A6CF4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12.11.2015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2A" w:rsidRPr="00E324B1" w:rsidRDefault="005A6CF4" w:rsidP="000F3C2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E324B1" w:rsidRDefault="000F3C2A" w:rsidP="000F3C2A">
      <w:pPr>
        <w:pStyle w:val="1"/>
      </w:pPr>
    </w:p>
    <w:p w:rsidR="005B57BE" w:rsidRPr="0005269F" w:rsidRDefault="005B57BE" w:rsidP="005B57BE">
      <w:pPr>
        <w:pStyle w:val="1"/>
        <w:rPr>
          <w:rFonts w:cs="Times New Roman"/>
          <w:sz w:val="28"/>
          <w:szCs w:val="28"/>
        </w:rPr>
      </w:pPr>
      <w:r w:rsidRPr="0005269F">
        <w:rPr>
          <w:rFonts w:cs="Times New Roman"/>
          <w:sz w:val="28"/>
          <w:szCs w:val="28"/>
        </w:rPr>
        <w:t xml:space="preserve">ЗАКЛЮЧЕНИЕ ЭКСПЕРТА </w:t>
      </w:r>
    </w:p>
    <w:p w:rsidR="005B57BE" w:rsidRPr="00E324B1" w:rsidRDefault="005B57BE" w:rsidP="005B57BE">
      <w:pPr>
        <w:pStyle w:val="1"/>
        <w:rPr>
          <w:rFonts w:cs="Times New Roman"/>
          <w:sz w:val="28"/>
          <w:szCs w:val="28"/>
        </w:rPr>
      </w:pPr>
      <w:r w:rsidRPr="00E324B1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5B57BE" w:rsidRPr="0005269F" w:rsidTr="005B57BE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05269F" w:rsidRDefault="005B57BE" w:rsidP="005B57BE">
            <w:pPr>
              <w:jc w:val="center"/>
            </w:pPr>
            <w:r w:rsidRPr="0005269F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B57BE" w:rsidRPr="00F864CC" w:rsidRDefault="005A6CF4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2" w:name="num_table"/>
            <w:bookmarkEnd w:id="2"/>
            <w:r w:rsidRPr="005A6CF4">
              <w:rPr>
                <w:bCs/>
                <w:color w:val="000000"/>
                <w:sz w:val="20"/>
                <w:szCs w:val="20"/>
              </w:rPr>
              <w:t>476/12/19-ЗЭ</w:t>
            </w:r>
          </w:p>
        </w:tc>
        <w:tc>
          <w:tcPr>
            <w:tcW w:w="195" w:type="dxa"/>
            <w:vAlign w:val="bottom"/>
          </w:tcPr>
          <w:p w:rsidR="005B57BE" w:rsidRPr="0005269F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BE" w:rsidRPr="00D1250D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1250D">
              <w:rPr>
                <w:bCs/>
              </w:rPr>
              <w:fldChar w:fldCharType="begin"/>
            </w:r>
            <w:r w:rsidRPr="00D1250D">
              <w:rPr>
                <w:bCs/>
              </w:rPr>
              <w:instrText xml:space="preserve"> DOCVARIABLE izm_date \* MERGEFORMAT </w:instrText>
            </w:r>
            <w:r w:rsidRPr="00D1250D">
              <w:rPr>
                <w:bCs/>
              </w:rPr>
              <w:fldChar w:fldCharType="separate"/>
            </w:r>
            <w:r w:rsidR="005A6CF4">
              <w:rPr>
                <w:bCs/>
              </w:rPr>
              <w:t>23.12.2019</w:t>
            </w:r>
            <w:r w:rsidRPr="00D1250D">
              <w:rPr>
                <w:bCs/>
              </w:rPr>
              <w:fldChar w:fldCharType="end"/>
            </w:r>
          </w:p>
        </w:tc>
      </w:tr>
      <w:tr w:rsidR="005B57BE" w:rsidRPr="0005269F" w:rsidTr="005B57BE"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05269F" w:rsidRDefault="005B57BE" w:rsidP="005B57B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5B57BE" w:rsidRPr="0005269F" w:rsidRDefault="005B57BE" w:rsidP="005B57BE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5B57BE" w:rsidRPr="0005269F" w:rsidRDefault="005B57BE" w:rsidP="005B57BE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05269F" w:rsidRDefault="005B57BE" w:rsidP="005B57BE">
            <w:pPr>
              <w:pStyle w:val="a9"/>
              <w:rPr>
                <w:bCs/>
              </w:rPr>
            </w:pPr>
            <w:r w:rsidRPr="0005269F">
              <w:rPr>
                <w:vertAlign w:val="superscript"/>
              </w:rPr>
              <w:t>(дата)</w:t>
            </w:r>
          </w:p>
        </w:tc>
      </w:tr>
    </w:tbl>
    <w:p w:rsidR="00B35FAD" w:rsidRDefault="00B35FAD" w:rsidP="005F28FC">
      <w:pPr>
        <w:pStyle w:val="a6"/>
        <w:jc w:val="right"/>
        <w:rPr>
          <w:b w:val="0"/>
          <w:lang w:val="en-US"/>
        </w:rPr>
      </w:pP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1. На основании: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Федерального закона Российской Федерации N 426-ФЗ "О специальной оценке условий труда"</w:t>
      </w:r>
      <w:r>
        <w:rPr>
          <w:iCs/>
        </w:rPr>
        <w:t>,</w:t>
      </w:r>
    </w:p>
    <w:p w:rsidR="00E324B1" w:rsidRPr="00E324B1" w:rsidRDefault="00E324B1" w:rsidP="00E324B1">
      <w:pPr>
        <w:rPr>
          <w:iCs/>
        </w:rPr>
      </w:pPr>
      <w:r w:rsidRPr="00E324B1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её заполнению»</w:t>
      </w:r>
      <w:r>
        <w:rPr>
          <w:iCs/>
        </w:rPr>
        <w:t>,</w:t>
      </w:r>
    </w:p>
    <w:p w:rsidR="009B04A1" w:rsidRDefault="009B04A1" w:rsidP="009B04A1">
      <w:pPr>
        <w:rPr>
          <w:iCs/>
        </w:rPr>
      </w:pPr>
      <w:r w:rsidRPr="00E324B1">
        <w:rPr>
          <w:iCs/>
        </w:rPr>
        <w:t>- приказа  «Об организации и проведении специальной оценки условий труда</w:t>
      </w:r>
      <w:r>
        <w:rPr>
          <w:iCs/>
        </w:rPr>
        <w:t>»</w:t>
      </w:r>
      <w:r w:rsidRPr="00E324B1">
        <w:rPr>
          <w:iCs/>
        </w:rPr>
        <w:t xml:space="preserve">  № </w:t>
      </w:r>
      <w:r w:rsidRPr="008766BC">
        <w:fldChar w:fldCharType="begin"/>
      </w:r>
      <w:r w:rsidRPr="008766BC">
        <w:instrText xml:space="preserve"> DOCVARIABLE </w:instrText>
      </w:r>
      <w:r>
        <w:rPr>
          <w:lang w:val="en-US"/>
        </w:rPr>
        <w:instrText>N</w:instrText>
      </w:r>
      <w:r w:rsidRPr="00E75BAD">
        <w:instrText>_</w:instrText>
      </w:r>
      <w:r>
        <w:rPr>
          <w:lang w:val="en-US"/>
        </w:rPr>
        <w:instrText>prikaz</w:instrText>
      </w:r>
      <w:r w:rsidRPr="008766BC">
        <w:instrText xml:space="preserve"> \* MERGEFORMAT </w:instrText>
      </w:r>
      <w:r w:rsidRPr="008766BC">
        <w:fldChar w:fldCharType="separate"/>
      </w:r>
      <w:r w:rsidR="005A6CF4">
        <w:t>41</w:t>
      </w:r>
      <w:r w:rsidRPr="008766BC">
        <w:fldChar w:fldCharType="end"/>
      </w:r>
      <w:r w:rsidRPr="00E324B1">
        <w:rPr>
          <w:iCs/>
        </w:rPr>
        <w:t xml:space="preserve"> от </w:t>
      </w:r>
      <w:r w:rsidRPr="008766BC">
        <w:fldChar w:fldCharType="begin"/>
      </w:r>
      <w:r w:rsidRPr="008766BC">
        <w:instrText xml:space="preserve"> DOCVARIABLE </w:instrText>
      </w:r>
      <w:r>
        <w:rPr>
          <w:lang w:val="en-US"/>
        </w:rPr>
        <w:instrText>D</w:instrText>
      </w:r>
      <w:r w:rsidRPr="00E75BAD">
        <w:instrText>_</w:instrText>
      </w:r>
      <w:r>
        <w:rPr>
          <w:lang w:val="en-US"/>
        </w:rPr>
        <w:instrText>prikaz</w:instrText>
      </w:r>
      <w:r w:rsidRPr="008766BC">
        <w:instrText xml:space="preserve"> \* MERGEFORMAT </w:instrText>
      </w:r>
      <w:r w:rsidRPr="008766BC">
        <w:fldChar w:fldCharType="separate"/>
      </w:r>
      <w:r w:rsidR="005A6CF4">
        <w:t>27.05.2015</w:t>
      </w:r>
      <w:r w:rsidRPr="008766BC">
        <w:fldChar w:fldCharType="end"/>
      </w:r>
    </w:p>
    <w:p w:rsidR="009B04A1" w:rsidRPr="00E324B1" w:rsidRDefault="009B04A1" w:rsidP="009B04A1">
      <w:pPr>
        <w:rPr>
          <w:iCs/>
        </w:rPr>
      </w:pPr>
      <w:r>
        <w:rPr>
          <w:iCs/>
        </w:rPr>
        <w:t>проведена специальная оценка условий труда совместно с работодателем:</w:t>
      </w:r>
    </w:p>
    <w:p w:rsidR="009B04A1" w:rsidRPr="004043C5" w:rsidRDefault="009B04A1" w:rsidP="009B04A1">
      <w:pPr>
        <w:jc w:val="both"/>
        <w:rPr>
          <w:i/>
        </w:rPr>
      </w:pPr>
      <w:r w:rsidRPr="004043C5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rbtd_name \* MERGEFORMAT </w:instrText>
      </w:r>
      <w:r w:rsidRPr="004043C5">
        <w:rPr>
          <w:rStyle w:val="aa"/>
          <w:i/>
        </w:rPr>
        <w:fldChar w:fldCharType="separate"/>
      </w:r>
      <w:r w:rsidR="005A6CF4">
        <w:rPr>
          <w:rStyle w:val="aa"/>
          <w:i/>
        </w:rPr>
        <w:t>Федеральное государственное унитарное предприятие "Центральный аэрогидродинамический институт имени профессора Н.Е. Жуковского"; Адрес: 140180, Российская Федерация, Московская область, г. Жуковский, ул. Жуковского, д. 1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9B04A1" w:rsidRDefault="009B04A1" w:rsidP="009B04A1"/>
    <w:p w:rsidR="009B04A1" w:rsidRDefault="009B04A1" w:rsidP="009B04A1">
      <w:r>
        <w:t xml:space="preserve">2. </w:t>
      </w:r>
      <w:r w:rsidRPr="004043C5">
        <w:t xml:space="preserve">Для проведения специальной оценки условий труда по договору </w:t>
      </w:r>
      <w:r w:rsidRPr="00E324B1">
        <w:rPr>
          <w:iCs/>
        </w:rPr>
        <w:t xml:space="preserve">№ </w:t>
      </w:r>
      <w:r w:rsidRPr="008766BC">
        <w:fldChar w:fldCharType="begin"/>
      </w:r>
      <w:r w:rsidRPr="008766BC">
        <w:instrText xml:space="preserve"> DOCVARIABLE </w:instrText>
      </w:r>
      <w:r>
        <w:rPr>
          <w:lang w:val="en-US"/>
        </w:rPr>
        <w:instrText>N</w:instrText>
      </w:r>
      <w:r w:rsidRPr="00E75BAD">
        <w:instrText>_</w:instrText>
      </w:r>
      <w:r>
        <w:rPr>
          <w:lang w:val="en-US"/>
        </w:rPr>
        <w:instrText>dog</w:instrText>
      </w:r>
      <w:r w:rsidRPr="008766BC">
        <w:instrText xml:space="preserve"> \* MERGEFORMAT </w:instrText>
      </w:r>
      <w:r w:rsidRPr="008766BC">
        <w:fldChar w:fldCharType="separate"/>
      </w:r>
      <w:r w:rsidR="005A6CF4">
        <w:t>139/08-Л</w:t>
      </w:r>
      <w:r w:rsidRPr="008766BC">
        <w:fldChar w:fldCharType="end"/>
      </w:r>
      <w:r w:rsidRPr="00E324B1">
        <w:rPr>
          <w:iCs/>
        </w:rPr>
        <w:t xml:space="preserve"> от </w:t>
      </w:r>
      <w:r w:rsidRPr="008766BC">
        <w:fldChar w:fldCharType="begin"/>
      </w:r>
      <w:r w:rsidRPr="008766BC">
        <w:instrText xml:space="preserve"> DOCVARIABLE </w:instrText>
      </w:r>
      <w:r>
        <w:rPr>
          <w:lang w:val="en-US"/>
        </w:rPr>
        <w:instrText>D</w:instrText>
      </w:r>
      <w:r w:rsidRPr="00E75BAD">
        <w:instrText>_</w:instrText>
      </w:r>
      <w:r>
        <w:rPr>
          <w:lang w:val="en-US"/>
        </w:rPr>
        <w:instrText>dog</w:instrText>
      </w:r>
      <w:r w:rsidRPr="008766BC">
        <w:instrText xml:space="preserve"> \* MERGEFORMAT </w:instrText>
      </w:r>
      <w:r w:rsidRPr="008766BC">
        <w:fldChar w:fldCharType="separate"/>
      </w:r>
      <w:r w:rsidR="005A6CF4">
        <w:t>23.08.2019</w:t>
      </w:r>
      <w:r w:rsidRPr="008766BC">
        <w:fldChar w:fldCharType="end"/>
      </w:r>
      <w:r w:rsidRPr="00E75BAD">
        <w:t xml:space="preserve">  </w:t>
      </w:r>
      <w:r>
        <w:t xml:space="preserve"> </w:t>
      </w:r>
      <w:r w:rsidRPr="004043C5">
        <w:t>привлекалась организация,  проводящая специальную оценку условий труда</w:t>
      </w:r>
      <w:r>
        <w:t>:</w:t>
      </w:r>
    </w:p>
    <w:p w:rsidR="009B04A1" w:rsidRPr="004043C5" w:rsidRDefault="009B04A1" w:rsidP="009B04A1">
      <w:pPr>
        <w:jc w:val="both"/>
        <w:rPr>
          <w:i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att_org \* MERGEFORMAT </w:instrText>
      </w:r>
      <w:r w:rsidRPr="004043C5">
        <w:rPr>
          <w:rStyle w:val="aa"/>
          <w:i/>
        </w:rPr>
        <w:fldChar w:fldCharType="separate"/>
      </w:r>
      <w:r w:rsidR="005A6CF4">
        <w:rPr>
          <w:rStyle w:val="aa"/>
          <w:i/>
        </w:rPr>
        <w:t xml:space="preserve">Общество с ограниченной ответственностью "ДИАЛОГ-КОНСАЛТИНГ"; 123007, г. Москва, Хорошевское шоссе, д. 35, корп. 2, помещение 1, комната № 26, комнаты № 38, № 39; Регистрационный номер - 81 от 30.07.2015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4043C5" w:rsidRPr="004043C5" w:rsidRDefault="004043C5" w:rsidP="000A5B67">
      <w:r w:rsidRPr="004043C5">
        <w:t>и эксперт(ы) организации, проводящей специальную оценку условий труда:</w:t>
      </w:r>
    </w:p>
    <w:p w:rsidR="004043C5" w:rsidRPr="004043C5" w:rsidRDefault="004043C5" w:rsidP="004043C5">
      <w:pPr>
        <w:jc w:val="both"/>
        <w:rPr>
          <w:i/>
        </w:rPr>
      </w:pP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 w:rsidRPr="004043C5">
        <w:rPr>
          <w:rStyle w:val="aa"/>
          <w:i/>
          <w:lang w:val="en-US"/>
        </w:rPr>
        <w:instrText>exp</w:instrText>
      </w:r>
      <w:r w:rsidRPr="004043C5">
        <w:rPr>
          <w:rStyle w:val="aa"/>
          <w:i/>
        </w:rPr>
        <w:instrText xml:space="preserve">_org \* MERGEFORMAT </w:instrText>
      </w:r>
      <w:r w:rsidRPr="004043C5">
        <w:rPr>
          <w:rStyle w:val="aa"/>
          <w:i/>
        </w:rPr>
        <w:fldChar w:fldCharType="separate"/>
      </w:r>
      <w:r w:rsidR="005A6CF4">
        <w:rPr>
          <w:rStyle w:val="aa"/>
          <w:i/>
        </w:rPr>
        <w:t xml:space="preserve">Немудрова Анастасия Вадимовна (№ в реестре: 3440)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B35FAD" w:rsidRDefault="00B35FAD" w:rsidP="00B35FAD"/>
    <w:p w:rsidR="00B35FAD" w:rsidRDefault="00B35FAD" w:rsidP="00B35FAD">
      <w:r>
        <w:t>3. Р</w:t>
      </w:r>
      <w:r w:rsidRPr="00B35FAD">
        <w:t>езультат проведения</w:t>
      </w:r>
      <w:r>
        <w:t xml:space="preserve"> специальной оценки условий труда (СОУТ).</w:t>
      </w:r>
    </w:p>
    <w:p w:rsidR="00B35FAD" w:rsidRPr="009B04A1" w:rsidRDefault="00B35FAD" w:rsidP="00FC3781">
      <w:pPr>
        <w:jc w:val="both"/>
        <w:rPr>
          <w:i/>
        </w:rPr>
      </w:pPr>
      <w:r>
        <w:t xml:space="preserve">3.1. Количество рабочих мест, на которых проведена СОУТ: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col</w:instrText>
      </w:r>
      <w:r w:rsidR="00FC3781" w:rsidRPr="009B04A1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5A6CF4">
        <w:rPr>
          <w:rStyle w:val="aa"/>
          <w:i/>
        </w:rPr>
        <w:t xml:space="preserve"> 366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C46F68" w:rsidRPr="001402DE" w:rsidRDefault="00C46F68" w:rsidP="001402DE">
      <w:pPr>
        <w:rPr>
          <w:rStyle w:val="aa"/>
          <w:sz w:val="22"/>
          <w:u w:val="none"/>
        </w:rPr>
      </w:pPr>
      <w:r>
        <w:t xml:space="preserve">3.2. Рабочие места, </w:t>
      </w:r>
      <w:r w:rsidR="00C2182B">
        <w:t>подлежа</w:t>
      </w:r>
      <w:r>
        <w:t>щие</w:t>
      </w:r>
      <w:r w:rsidR="00C2182B">
        <w:t xml:space="preserve"> декларированию</w:t>
      </w:r>
      <w:r w:rsidRPr="00C46F68">
        <w:t>:</w:t>
      </w:r>
    </w:p>
    <w:p w:rsidR="00B35FAD" w:rsidRPr="00B35FAD" w:rsidRDefault="00B35FAD" w:rsidP="00B35FAD">
      <w:r>
        <w:t>3.3. Количество рабочих мест с оптимальными и допустимыми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dop</w:instrText>
      </w:r>
      <w:r w:rsidR="00FC3781" w:rsidRPr="009B04A1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5A6CF4">
        <w:rPr>
          <w:rStyle w:val="aa"/>
          <w:i/>
        </w:rPr>
        <w:t xml:space="preserve"> 333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B35FAD" w:rsidRDefault="00B35FAD" w:rsidP="00B35FAD">
      <w:r>
        <w:t>3.4. Количество рабочих мест с вредными и опасными условиями труда:</w:t>
      </w:r>
      <w:r w:rsidR="00FC3781" w:rsidRPr="00FC3781">
        <w:rPr>
          <w:rStyle w:val="aa"/>
          <w:i/>
        </w:rPr>
        <w:t xml:space="preserve"> </w:t>
      </w:r>
      <w:r w:rsidR="00FC3781" w:rsidRPr="004043C5">
        <w:rPr>
          <w:rStyle w:val="aa"/>
          <w:i/>
        </w:rPr>
        <w:fldChar w:fldCharType="begin"/>
      </w:r>
      <w:r w:rsidR="00FC3781" w:rsidRPr="004043C5">
        <w:rPr>
          <w:rStyle w:val="aa"/>
          <w:i/>
        </w:rPr>
        <w:instrText xml:space="preserve"> DOCVARIABLE </w:instrText>
      </w:r>
      <w:r w:rsidR="00FC3781">
        <w:rPr>
          <w:rStyle w:val="aa"/>
          <w:i/>
          <w:lang w:val="en-US"/>
        </w:rPr>
        <w:instrText>bad</w:instrText>
      </w:r>
      <w:r w:rsidR="00FC3781" w:rsidRPr="009B04A1">
        <w:rPr>
          <w:rStyle w:val="aa"/>
          <w:i/>
        </w:rPr>
        <w:instrText>_</w:instrText>
      </w:r>
      <w:r w:rsidR="00FC3781">
        <w:rPr>
          <w:rStyle w:val="aa"/>
          <w:i/>
          <w:lang w:val="en-US"/>
        </w:rPr>
        <w:instrText>rm</w:instrText>
      </w:r>
      <w:r w:rsidR="00FC3781" w:rsidRPr="004043C5">
        <w:rPr>
          <w:rStyle w:val="aa"/>
          <w:i/>
        </w:rPr>
        <w:instrText xml:space="preserve"> \* MERGEFORMAT </w:instrText>
      </w:r>
      <w:r w:rsidR="00FC3781" w:rsidRPr="004043C5">
        <w:rPr>
          <w:rStyle w:val="aa"/>
          <w:i/>
        </w:rPr>
        <w:fldChar w:fldCharType="separate"/>
      </w:r>
      <w:r w:rsidR="005A6CF4">
        <w:rPr>
          <w:rStyle w:val="aa"/>
          <w:i/>
        </w:rPr>
        <w:t xml:space="preserve"> 33 </w:t>
      </w:r>
      <w:r w:rsidR="00FC3781" w:rsidRPr="004043C5">
        <w:rPr>
          <w:rStyle w:val="aa"/>
          <w:i/>
        </w:rPr>
        <w:fldChar w:fldCharType="end"/>
      </w:r>
      <w:r w:rsidR="00FC3781" w:rsidRPr="004043C5">
        <w:rPr>
          <w:rStyle w:val="aa"/>
          <w:i/>
        </w:rPr>
        <w:t> </w:t>
      </w:r>
    </w:p>
    <w:p w:rsidR="006245D6" w:rsidRDefault="006245D6" w:rsidP="006245D6">
      <w:pPr>
        <w:rPr>
          <w:szCs w:val="22"/>
        </w:rPr>
      </w:pPr>
      <w:r>
        <w:rPr>
          <w:szCs w:val="22"/>
        </w:rPr>
        <w:t xml:space="preserve">3.5. </w:t>
      </w:r>
      <w:r w:rsidRPr="00D701D8">
        <w:t>Количество рабочих мест</w:t>
      </w:r>
      <w:r>
        <w:t xml:space="preserve"> с правом на досрочную </w:t>
      </w:r>
      <w:r w:rsidR="00393C0A">
        <w:t xml:space="preserve">страховую </w:t>
      </w:r>
      <w:r>
        <w:t>пенсию:</w:t>
      </w:r>
      <w:r w:rsidRPr="00FC3781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lpo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5A6CF4">
        <w:rPr>
          <w:rStyle w:val="aa"/>
          <w:i/>
        </w:rPr>
        <w:t xml:space="preserve"> 11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6245D6" w:rsidRDefault="006245D6" w:rsidP="006245D6">
      <w:r>
        <w:rPr>
          <w:szCs w:val="22"/>
        </w:rPr>
        <w:t xml:space="preserve">3.6. </w:t>
      </w:r>
      <w:r w:rsidRPr="00D701D8">
        <w:t>Количество рабочих мест</w:t>
      </w:r>
      <w:r>
        <w:t xml:space="preserve"> на которых были выявлены профессиональные заболевания:</w:t>
      </w:r>
      <w:r w:rsidRPr="00FC3781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profzab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5A6CF4">
        <w:rPr>
          <w:rStyle w:val="aa"/>
          <w:i/>
        </w:rPr>
        <w:t xml:space="preserve"> 0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</w:p>
    <w:p w:rsidR="003C7488" w:rsidRPr="001402DE" w:rsidRDefault="006245D6" w:rsidP="001402DE">
      <w:pPr>
        <w:rPr>
          <w:rStyle w:val="aa"/>
          <w:sz w:val="22"/>
          <w:szCs w:val="22"/>
          <w:u w:val="none"/>
        </w:rPr>
      </w:pPr>
      <w:r>
        <w:t xml:space="preserve">3.7. </w:t>
      </w:r>
      <w:r w:rsidRPr="00D701D8">
        <w:t>Количество рабочих мест</w:t>
      </w:r>
      <w:r>
        <w:t xml:space="preserve"> на которых были зафиксированы несчастные случаи:</w:t>
      </w:r>
      <w:r w:rsidRPr="00FC3781">
        <w:rPr>
          <w:rStyle w:val="aa"/>
          <w:i/>
        </w:rPr>
        <w:t xml:space="preserve"> </w:t>
      </w:r>
      <w:r w:rsidRPr="004043C5">
        <w:rPr>
          <w:rStyle w:val="aa"/>
          <w:i/>
        </w:rPr>
        <w:fldChar w:fldCharType="begin"/>
      </w:r>
      <w:r w:rsidRPr="004043C5">
        <w:rPr>
          <w:rStyle w:val="aa"/>
          <w:i/>
        </w:rPr>
        <w:instrText xml:space="preserve"> DOCVARIABLE </w:instrText>
      </w:r>
      <w:r>
        <w:rPr>
          <w:rStyle w:val="aa"/>
          <w:i/>
          <w:lang w:val="en-US"/>
        </w:rPr>
        <w:instrText>accident</w:instrText>
      </w:r>
      <w:r w:rsidRPr="009B04A1">
        <w:rPr>
          <w:rStyle w:val="aa"/>
          <w:i/>
        </w:rPr>
        <w:instrText>_</w:instrText>
      </w:r>
      <w:r>
        <w:rPr>
          <w:rStyle w:val="aa"/>
          <w:i/>
          <w:lang w:val="en-US"/>
        </w:rPr>
        <w:instrText>rm</w:instrText>
      </w:r>
      <w:r w:rsidRPr="004043C5">
        <w:rPr>
          <w:rStyle w:val="aa"/>
          <w:i/>
        </w:rPr>
        <w:instrText xml:space="preserve"> \* MERGEFORMAT </w:instrText>
      </w:r>
      <w:r w:rsidRPr="004043C5">
        <w:rPr>
          <w:rStyle w:val="aa"/>
          <w:i/>
        </w:rPr>
        <w:fldChar w:fldCharType="separate"/>
      </w:r>
      <w:r w:rsidR="005A6CF4">
        <w:rPr>
          <w:rStyle w:val="aa"/>
          <w:i/>
        </w:rPr>
        <w:t xml:space="preserve"> 0 </w:t>
      </w:r>
      <w:r w:rsidRPr="004043C5">
        <w:rPr>
          <w:rStyle w:val="aa"/>
          <w:i/>
        </w:rPr>
        <w:fldChar w:fldCharType="end"/>
      </w:r>
      <w:r w:rsidRPr="004043C5">
        <w:rPr>
          <w:rStyle w:val="aa"/>
          <w:i/>
        </w:rPr>
        <w:t> </w:t>
      </w:r>
      <w:r w:rsidR="003C7488" w:rsidRPr="0005269F">
        <w:rPr>
          <w:rStyle w:val="aa"/>
          <w:i/>
        </w:rPr>
        <w:br/>
      </w:r>
    </w:p>
    <w:p w:rsidR="00B35FAD" w:rsidRPr="00B35FAD" w:rsidRDefault="00B35FAD" w:rsidP="00B35FAD">
      <w:bookmarkStart w:id="3" w:name="_GoBack"/>
      <w:bookmarkEnd w:id="3"/>
      <w:r>
        <w:t xml:space="preserve">4. </w:t>
      </w:r>
      <w:r w:rsidRPr="00B35FAD">
        <w:t>Результаты специальной оценки условий труда представлены в:</w:t>
      </w:r>
    </w:p>
    <w:p w:rsidR="00B35FAD" w:rsidRPr="00B35FAD" w:rsidRDefault="00B35FAD" w:rsidP="00B35FAD">
      <w:r>
        <w:t xml:space="preserve">- </w:t>
      </w:r>
      <w:r w:rsidRPr="00B35FAD">
        <w:t>картах СОУТ;</w:t>
      </w:r>
    </w:p>
    <w:p w:rsidR="00B35FAD" w:rsidRPr="00B35FAD" w:rsidRDefault="00B35FAD" w:rsidP="00B35FAD">
      <w:r>
        <w:t xml:space="preserve">- </w:t>
      </w:r>
      <w:r w:rsidRPr="00B35FAD">
        <w:t>протоколах оценок и измерений ОВПФ;</w:t>
      </w:r>
    </w:p>
    <w:p w:rsidR="00B35FAD" w:rsidRPr="00B35FAD" w:rsidRDefault="00B35FAD" w:rsidP="00B35FAD">
      <w:r>
        <w:t xml:space="preserve">- </w:t>
      </w:r>
      <w:r w:rsidRPr="00B35FAD">
        <w:t>сводной ведомости результатов СОУТ.</w:t>
      </w:r>
    </w:p>
    <w:p w:rsidR="00B35FAD" w:rsidRDefault="00B35FAD" w:rsidP="00B35FAD"/>
    <w:p w:rsidR="00B35FAD" w:rsidRPr="00B35FAD" w:rsidRDefault="00B35FAD" w:rsidP="00B35FAD">
      <w:r>
        <w:t xml:space="preserve">5. </w:t>
      </w:r>
      <w:r w:rsidRPr="00B35FAD">
        <w:t xml:space="preserve">По результатам специальной оценки условий труда разработан </w:t>
      </w:r>
      <w:r w:rsidR="00C2182B">
        <w:t>перечень</w:t>
      </w:r>
      <w:r w:rsidRPr="00B35FAD">
        <w:t xml:space="preserve"> </w:t>
      </w:r>
      <w:r w:rsidR="00C2182B">
        <w:t xml:space="preserve">рекомендуемых </w:t>
      </w:r>
      <w:r w:rsidRPr="00B35FAD">
        <w:t>меро</w:t>
      </w:r>
      <w:r w:rsidR="00C2182B">
        <w:t xml:space="preserve">приятий по улучшению </w:t>
      </w:r>
      <w:r w:rsidRPr="00B35FAD">
        <w:t>условий труда для </w:t>
      </w:r>
      <w:r w:rsidR="00C44AA4" w:rsidRPr="004043C5">
        <w:rPr>
          <w:rStyle w:val="aa"/>
          <w:i/>
        </w:rPr>
        <w:fldChar w:fldCharType="begin"/>
      </w:r>
      <w:r w:rsidR="00C44AA4" w:rsidRPr="004043C5">
        <w:rPr>
          <w:rStyle w:val="aa"/>
          <w:i/>
        </w:rPr>
        <w:instrText xml:space="preserve"> DOCVARIABLE </w:instrText>
      </w:r>
      <w:r w:rsidR="00C44AA4">
        <w:rPr>
          <w:rStyle w:val="aa"/>
          <w:i/>
          <w:lang w:val="en-US"/>
        </w:rPr>
        <w:instrText>meas</w:instrText>
      </w:r>
      <w:r w:rsidR="00C44AA4" w:rsidRPr="009B04A1">
        <w:rPr>
          <w:rStyle w:val="aa"/>
          <w:i/>
        </w:rPr>
        <w:instrText>_</w:instrText>
      </w:r>
      <w:r w:rsidR="00C44AA4">
        <w:rPr>
          <w:rStyle w:val="aa"/>
          <w:i/>
          <w:lang w:val="en-US"/>
        </w:rPr>
        <w:instrText>rm</w:instrText>
      </w:r>
      <w:r w:rsidR="00C44AA4" w:rsidRPr="004043C5">
        <w:rPr>
          <w:rStyle w:val="aa"/>
          <w:i/>
        </w:rPr>
        <w:instrText xml:space="preserve"> \* MERGEFORMAT </w:instrText>
      </w:r>
      <w:r w:rsidR="00C44AA4" w:rsidRPr="004043C5">
        <w:rPr>
          <w:rStyle w:val="aa"/>
          <w:i/>
        </w:rPr>
        <w:fldChar w:fldCharType="separate"/>
      </w:r>
      <w:r w:rsidR="005A6CF4">
        <w:rPr>
          <w:rStyle w:val="aa"/>
          <w:i/>
        </w:rPr>
        <w:t xml:space="preserve"> 33</w:t>
      </w:r>
      <w:r w:rsidR="00C44AA4" w:rsidRPr="004043C5">
        <w:rPr>
          <w:rStyle w:val="aa"/>
          <w:i/>
        </w:rPr>
        <w:fldChar w:fldCharType="end"/>
      </w:r>
      <w:r w:rsidR="00C44AA4" w:rsidRPr="004043C5">
        <w:rPr>
          <w:rStyle w:val="aa"/>
          <w:i/>
        </w:rPr>
        <w:t> </w:t>
      </w:r>
      <w:r w:rsidRPr="00B35FAD">
        <w:t xml:space="preserve"> рабочих мест.</w:t>
      </w:r>
    </w:p>
    <w:p w:rsidR="00B35FAD" w:rsidRDefault="00B35FAD" w:rsidP="00B35FAD"/>
    <w:p w:rsidR="00B35FAD" w:rsidRPr="00B35FAD" w:rsidRDefault="00C2182B" w:rsidP="00B35FAD">
      <w:r>
        <w:t xml:space="preserve">6. </w:t>
      </w:r>
      <w:r w:rsidR="00B35FAD" w:rsidRPr="00B35FAD">
        <w:t>Рассмотрев результаты специальной оценки условий труда, эксперт заключил:</w:t>
      </w:r>
    </w:p>
    <w:p w:rsidR="00B35FAD" w:rsidRPr="00B35FAD" w:rsidRDefault="00B35FAD" w:rsidP="00B35FAD">
      <w:r w:rsidRPr="00B35FAD">
        <w:t>1) считать работу по СОУТ завершенной;</w:t>
      </w:r>
    </w:p>
    <w:p w:rsidR="00B35FAD" w:rsidRPr="00B35FAD" w:rsidRDefault="00B35FAD" w:rsidP="00B35FAD">
      <w:r w:rsidRPr="00B35FAD">
        <w:t>2) </w:t>
      </w:r>
      <w:r w:rsidR="00C2182B">
        <w:t xml:space="preserve">перечень рекомендуемых мероприятий по улучшению </w:t>
      </w:r>
      <w:r w:rsidRPr="00B35FAD">
        <w:t>условий труда передать для утверждения работодателю.</w:t>
      </w:r>
    </w:p>
    <w:p w:rsidR="00B35FAD" w:rsidRPr="00B35FAD" w:rsidRDefault="00B35FAD" w:rsidP="00B35FAD">
      <w:r w:rsidRPr="00B35FAD">
        <w:t xml:space="preserve">Дополнительные предложения эксперта: </w:t>
      </w:r>
      <w:r w:rsidRPr="00B35FAD">
        <w:rPr>
          <w:u w:val="single"/>
        </w:rPr>
        <w:t>отсутствуют</w:t>
      </w:r>
      <w:r w:rsidRPr="00B35FAD">
        <w:t>.</w:t>
      </w:r>
    </w:p>
    <w:p w:rsidR="00B35FAD" w:rsidRPr="00B35FAD" w:rsidRDefault="00B35FAD" w:rsidP="00B35FAD">
      <w:pPr>
        <w:rPr>
          <w:b/>
        </w:rPr>
      </w:pPr>
    </w:p>
    <w:sectPr w:rsidR="00B35FAD" w:rsidRPr="00B35FAD" w:rsidSect="00ED35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FA" w:rsidRDefault="000F1DFA" w:rsidP="0076042D">
      <w:pPr>
        <w:pStyle w:val="a9"/>
      </w:pPr>
      <w:r>
        <w:separator/>
      </w:r>
    </w:p>
  </w:endnote>
  <w:endnote w:type="continuationSeparator" w:id="0">
    <w:p w:rsidR="000F1DFA" w:rsidRDefault="000F1DFA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F4" w:rsidRDefault="005A6CF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C51481" w:rsidTr="0076042D">
      <w:tc>
        <w:tcPr>
          <w:tcW w:w="4428" w:type="dxa"/>
        </w:tcPr>
        <w:p w:rsidR="00C51481" w:rsidRPr="003D5592" w:rsidRDefault="00C51481" w:rsidP="0076042D">
          <w:pPr>
            <w:rPr>
              <w:sz w:val="20"/>
              <w:szCs w:val="20"/>
            </w:rPr>
          </w:pPr>
        </w:p>
      </w:tc>
      <w:tc>
        <w:tcPr>
          <w:tcW w:w="720" w:type="dxa"/>
        </w:tcPr>
        <w:p w:rsidR="00C51481" w:rsidRPr="009E2A4C" w:rsidRDefault="00C51481" w:rsidP="0076042D">
          <w:pPr>
            <w:jc w:val="center"/>
            <w:rPr>
              <w:sz w:val="20"/>
              <w:szCs w:val="20"/>
            </w:rPr>
          </w:pPr>
          <w:bookmarkStart w:id="4" w:name="kolontitul2"/>
          <w:bookmarkEnd w:id="4"/>
        </w:p>
      </w:tc>
      <w:tc>
        <w:tcPr>
          <w:tcW w:w="4423" w:type="dxa"/>
        </w:tcPr>
        <w:p w:rsidR="00C51481" w:rsidRPr="009E2A4C" w:rsidRDefault="00C51481" w:rsidP="0076042D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9E2A4C">
            <w:rPr>
              <w:rStyle w:val="ad"/>
              <w:sz w:val="20"/>
              <w:szCs w:val="20"/>
            </w:rPr>
            <w:t xml:space="preserve">Стр.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PAGE 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1402DE">
            <w:rPr>
              <w:rStyle w:val="ad"/>
              <w:noProof/>
              <w:sz w:val="20"/>
              <w:szCs w:val="20"/>
            </w:rPr>
            <w:t>1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из </w:t>
          </w:r>
          <w:r w:rsidRPr="009E2A4C">
            <w:rPr>
              <w:rStyle w:val="ad"/>
              <w:sz w:val="20"/>
              <w:szCs w:val="20"/>
            </w:rPr>
            <w:fldChar w:fldCharType="begin"/>
          </w:r>
          <w:r w:rsidRPr="009E2A4C">
            <w:rPr>
              <w:rStyle w:val="ad"/>
              <w:sz w:val="20"/>
              <w:szCs w:val="20"/>
            </w:rPr>
            <w:instrText xml:space="preserve"> </w:instrText>
          </w:r>
          <w:r>
            <w:rPr>
              <w:rStyle w:val="ad"/>
              <w:sz w:val="20"/>
              <w:szCs w:val="20"/>
              <w:lang w:val="en-US"/>
            </w:rPr>
            <w:instrText>SECTION</w:instrText>
          </w:r>
          <w:r w:rsidRPr="009E2A4C">
            <w:rPr>
              <w:rStyle w:val="ad"/>
              <w:sz w:val="20"/>
              <w:szCs w:val="20"/>
            </w:rPr>
            <w:instrText xml:space="preserve">PAGES   \* MERGEFORMAT </w:instrText>
          </w:r>
          <w:r w:rsidRPr="009E2A4C">
            <w:rPr>
              <w:rStyle w:val="ad"/>
              <w:sz w:val="20"/>
              <w:szCs w:val="20"/>
            </w:rPr>
            <w:fldChar w:fldCharType="separate"/>
          </w:r>
          <w:r w:rsidR="001402DE" w:rsidRPr="001402DE">
            <w:rPr>
              <w:rStyle w:val="ad"/>
              <w:noProof/>
              <w:sz w:val="20"/>
            </w:rPr>
            <w:t>1</w:t>
          </w:r>
          <w:r w:rsidRPr="009E2A4C">
            <w:rPr>
              <w:rStyle w:val="ad"/>
              <w:sz w:val="20"/>
              <w:szCs w:val="20"/>
            </w:rPr>
            <w:fldChar w:fldCharType="end"/>
          </w:r>
          <w:r w:rsidRPr="009E2A4C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C51481" w:rsidRDefault="00C5148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F4" w:rsidRDefault="005A6CF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FA" w:rsidRDefault="000F1DFA" w:rsidP="0076042D">
      <w:pPr>
        <w:pStyle w:val="a9"/>
      </w:pPr>
      <w:r>
        <w:separator/>
      </w:r>
    </w:p>
  </w:footnote>
  <w:footnote w:type="continuationSeparator" w:id="0">
    <w:p w:rsidR="000F1DFA" w:rsidRDefault="000F1DFA" w:rsidP="0076042D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F4" w:rsidRDefault="005A6CF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F4" w:rsidRDefault="005A6CF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CF4" w:rsidRDefault="005A6CF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cident_rm" w:val=" 0 "/>
    <w:docVar w:name="anal_rms" w:val="    "/>
    <w:docVar w:name="att_date" w:val="    "/>
    <w:docVar w:name="att_num" w:val="    "/>
    <w:docVar w:name="att_org" w:val="Общество с ограниченной ответственностью &quot;ДИАЛОГ-КОНСАЛТИНГ&quot;; 123007, г. Москва, Хорошевское шоссе, д. 35, корп. 2, помещение 1, комната № 26, комнаты № 38, № 39; Регистрационный номер - 81 от 30.07.2015 "/>
    <w:docVar w:name="att_zakl" w:val="- заключение;"/>
    <w:docVar w:name="bad_rm" w:val=" 33 "/>
    <w:docVar w:name="boss_fio" w:val="Мацепура Сергей Анатольевич"/>
    <w:docVar w:name="ceh_info" w:val="    "/>
    <w:docVar w:name="class" w:val=" не определен "/>
    <w:docVar w:name="co_classes" w:val="   "/>
    <w:docVar w:name="codeok" w:val="    "/>
    <w:docVar w:name="codeok " w:val="    "/>
    <w:docVar w:name="col_rm" w:val=" 366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23.08.2019"/>
    <w:docVar w:name="D_prikaz" w:val="27.05.2015"/>
    <w:docVar w:name="decl_rms_all" w:val="50010061. Заместитель Генерального директора ФГУП &quot;ЦАГИ&quot; по внедрению технологий безопасности полетов (1 чел.); _x0009_   _x000b_50010069. Научный руководитель ФГУП &quot;ЦАГИ&quot; (1 чел.); _x0009_   _x000b_50010070. Генеральный директор ФГУП &quot;ЦАГИ&quot; (1 чел.); _x0009_   _x000b_50010071. Первый заместитель Генерального директора ФГУП &quot;ЦАГИ&quot; (1 чел.); _x0009_   _x000b_50010072. Заместитель Генерального директора ФГУП &quot;ЦАГИ&quot; по гражданской обороне и чрезвычайным ситуациям (1 чел.); _x0009_   _x000b_50010073. Заместитель управляющего делами ФГУП &quot;ЦАГИ&quot; (1 чел.); _x0009_   _x000b_50010074. Главный инженер ФГУП &quot;ЦАГИ&quot; (1 чел.); _x0009_   _x000b_50010075. Помощник заместителя Генерального директора ФГУП &quot;ЦАГИ&quot; по кадровой и социальной политике (1 чел.); _x0009_   _x000b_50010076. Заместитель Генерального директора ФГУП &quot;ЦАГИ&quot; по кадровой и социальной политике (1 чел.); _x0009_   _x000b_50030063. Заместитель начальника отдела по планированию и анализу экономических показателей (1 чел.); _x0009_   _x000b_50030068. Экономист (1 чел.); _x0009_   _x000b_50030067. Экономист 2 категории (1 чел.); _x0009_   _x000b_50030066. Экономист 2 категории (1 чел.); _x0009_   _x000b_50030065. Экономист 2 категории (1 чел.); _x0009_   _x000b_50030064. Экономист 2 категории (1 чел.); _x0009_   _x000b_50040018. Заместитель главного инженера ФГУП &quot;ЦАГИ&quot; (1 чел.); _x0009_   _x000b_50040019. Заместитель главного инженера ФГУП &quot;ЦАГИ&quot; по обеспечению энергоэффективности (1 чел.); _x0009_   _x000b_50040020. Заместитель главного инженера ФГУП &quot;ЦАГИ&quot;-главный инженер НИМК (1 чел.); _x0009_   _x000b_50040021. Советник главного инженера ФГУП &quot;ЦАГИ&quot; (1 чел.); _x0009_   _x000b_50040022. Экономист (1 чел.); _x0009_   _x000b_50040024. Специалист (1 чел.); _x0009_   _x000b_50040023. Специалист (1 чел.); _x0009_   _x000b_50080105. Начальник сектора (1 чел.); _x0009_   _x000b_50080106. Специалист (1 чел.); _x0009_   _x000b_50080107. Специалист (1 чел.); _x0009_   _x000b_50080108. Специалист (1 чел.); _x0009_   _x000b_50180100. Специалист 1 категории (1 чел.); _x0009_   _x000b_50180101. Специалист (1 чел.); _x0009_   _x000b_50180103. Специалист (1 чел.); _x0009_   _x000b_50180102. Специалист 2 категории (1 чел.); _x0009_   _x000b_50200020. Помощник юрисконсульта (1 чел.); _x0009_   _x000b_50200021. Юрисконсульт 2 категории (1 чел.); _x0009_   _x000b_50200022. Помощник юрисконсульта (1 чел.); _x0009_   _x000b_50270030. Ведущий экономист по финансовой работе (1 чел.); _x0009_   _x000b_50270031. Экономист по финансовой работе 1 категории (1 чел.); _x0009_   _x000b_50170015. Специалист (1 чел.); _x0009_   _x000b_50170016. Специалист 2 категории (1 чел.); _x0009_   _x000b_50300033. Специалист (1 чел.); _x0009_   _x000b_50250001. Инженер (1 чел.); _x0009_   _x000b_50250002. Инженер (1 чел.); _x0009_   _x000b_50250003. Специалист (1 чел.); _x0009_   _x000b_50250004. Специалист (1 чел.); _x0009_   _x000b_50210001. Референт (1 чел.); _x0009_   _x000b_50210002. Референт (1 чел.); _x0009_   _x000b_50210003. Помощник научного руководителя ФГУП &quot;ЦАГИ&quot; (1 чел.); _x0009_   _x000b_50210004. Секретарь руководителя (1 чел.); _x0009_   _x000b_50210005. Советник Генерального директора ФГУП &quot;ЦАГИ&quot; (1 чел.); _x0009_   _x000b_50210006. Руководитель аппарата (1 чел.); _x0009_   _x000b_50210007. Советник Генерального директора ФГУП &quot;ЦАГИ&quot; (1 чел.); _x0009_   _x000b_50210008. Секретарь руководителя (1 чел.); _x0009_   _x000b_50210009. Советник Генерального директора ФГУП &quot;ЦАГИ&quot; по прочности ЛА (1 чел.); _x0009_   _x000b_50210010. Референт (1 чел.); _x0009_   _x000b_50210011. Помощник научного руководителя ФГУП &quot;ЦАГИ&quot; (1 чел.); _x0009_   _x000b_50210012. Секретарь руководителя (1 чел.); _x0009_   _x000b_50210013. Специалист (1 чел.); _x0009_   _x000b_50210014. Советник Генерального директора ФГУП &quot;ЦАГИ&quot; по вопросам сертификации авиационной техники (1 чел.); _x0009_   _x000b_50210015. Советник Генерального директора ФГУП &quot;ЦАГИ&quot; по международной деятельности (1 чел.); _x0009_   _x000b_50210016. Помощник Генерального директора ФГУП &quot;ЦАГИ&quot; (1 чел.); _x0009_   _x000b_50210017. Главный консультант по взаимодействию с государственными органами (1 чел.); _x0009_   _x000b_50230001. Начальник отдела (1 чел.); _x0009_   _x000b_50230002. Ведущий специалист (1 чел.); _x0009_   _x000b_50230003. Специалист 2 категории (1 чел.); _x0009_   _x000b_50240001. Ведущий переводчик (1 чел.); _x0009_   _x000b_50240002. Переводчик (1 чел.); _x0009_   _x000b_50280005. Заместитель заведующего аспирантурой (1 чел.); _x0009_   _x000b_00340011. Специалист (1 чел.); _x0009_   _x000b_00340012. Ведущий специалист (1 чел.); _x0009_   _x000b_00290009. Инженер-конструктор 2 категории (1 чел.); _x0009_   _x000b_00290010. Техник (1 чел.); _x0009_   _x000b_00290011. Инженер-конструктор 2 категории (1 чел.); _x0009_   _x000b_00290012. Ведущий инженер-конструктор (1 чел.); _x0009_   _x000b_00270023. Специалист (по рекламе) (1 чел.); _x0009_   _x000b_55000009. Заместитель начальника комплекса - начальник отдела информационной безопасности (1 чел.); _x0009_   _x000b_55010028. Главный специалист (1 чел.); _x0009_   _x000b_55010027. Ведущий инженер-программист (1 чел.); _x0009_   _x000b_55020004. Инженер 1 категории (1 чел.); _x0009_   _x000b_55020001. Инженер (1 чел.); _x0009_   _x000b_55020002. Инженер (1 чел.); _x0009_   _x000b_55020003. Техник (1 чел.); _x0009_   _x000b_58000004. Начальник комплекса (1 чел.); _x0009_   _x000b_58470028. Делопроизводитель (1 чел.); _x0009_   _x000b_58470029. Специалист (1 чел.); _x0009_   _x000b_58470030. Специалист (1 чел.); _x0009_   _x000b_58470031. Ведущий специалист (1 чел.); _x0009_   _x000b_58470032. Специалист (1 чел.); _x0009_   _x000b_58470033. Агент по закупкам (1 чел.); _x0009_   _x000b_58530011. Заместитель начальника управления (1 чел.); _x0009_   _x000b_00260001. Главный инженер проекта (1 чел.); _x0009_   _x000b_00260002. Инженер (1 чел.); _x0009_   _x000b_84000084. Специалист 2 категории (1 чел.); _x0009_   _x000b_84000085. Специалист 2 категории (1 чел.); _x0009_   _x000b_84000086. Специалист 2 категории (1 чел.); _x0009_   _x000b_84000094. Специалист (1 чел.); _x0009_   _x000b_84000095. Инженер 1 категории (1 чел.); _x0009_   _x000b_84000096. Начальник отдела (1 чел.); _x0009_   _x000b_84000097. Специалист 2 категории (1 чел.); _x0009_   _x000b_84000098. Ведущий аналитик (1 чел.); _x0009_   _x000b_84000105. Ведущий инженер (1 чел.); _x0009_   _x000b_84000106. Ведущий специалист (1 чел.); _x0009_   _x000b_84000102. Специалист (1 чел.); _x0009_   _x000b_84000103. Ведущий инженер (1 чел.); _x0009_   _x000b_40000034. Экономист (1 чел.); _x0009_   _x000b_40000035. Ведущий экономист (1 чел.); _x0009_   _x000b_40010230. Научный сотрудник (1 чел.); _x0009_   _x000b_40010233. Инженер (1 чел.); _x0009_   _x000b_40010228. Ведущий научный сотрудник (1 чел.); _x0009_   _x000b_40010229. Ведущий научный сотрудник (1 чел.); _x0009_   _x000b_40010238. Старший научный сотрудник (1 чел.); _x0009_   _x000b_40010239. Инженер (1 чел.); _x0009_   _x000b_40010240. Научный сотрудник (1 чел.); _x0009_   _x000b_40010242. Инженер (1 чел.); _x0009_   _x000b_40010243. Инженер (1 чел.); _x0009_   _x000b_40010244. Инженер (1 чел.); _x0009_   _x000b_40010231. Инженер (1 чел.); _x0009_   _x000b_40010237. Старший научный сотрудник (1 чел.); _x0009_   _x000b_40010245. Ведущий инженер (1 чел.); _x0009_   _x000b_40010234. Инженер (1 чел.); _x0009_   _x000b_40010241. Ведущий инженер (1 чел.); _x0009_   _x000b_40010232. Техник (1 чел.); _x0009_   _x000b_40050131. Инженер (1 чел.); _x0009_   _x000b_40050130. Инженер (1 чел.); _x0009_   _x000b_40050133. Инженер (1 чел.); _x0009_   _x000b_40050129. Специалист 1 категории (1 чел.); _x0009_   _x000b_40050132. Старший научный сотрудник (1 чел.); _x0009_   _x000b_40080291. Ведущий инженер (1 чел.); _x0009_   _x000b_40080295. Инженер (1 чел.); _x0009_   _x000b_40080293. Инженер (1 чел.); _x0009_   _x000b_40080294. Инженер (1 чел.); _x0009_   _x000b_40080296. Инженер (1 чел.); _x0009_   _x000b_48000039. Ведущий специалист (1 чел.); _x0009_   _x000b_48000038. Старший научный сотрудник (1 чел.); _x0009_   _x000b_48030230. Инженер (1 чел.); _x0009_   _x000b_48030231. Инженер (1 чел.); _x0009_   _x000b_48030227. Инженер (1 чел.); _x0009_   _x000b_48180241. Ведущий инженер (1 чел.); _x0009_   _x000b_48180233. Главный научный сотрудник (1 чел.); _x0009_   _x000b_48180226. Ведущий инженер (1 чел.); _x0009_   _x000b_48180227. Техник (1 чел.); _x0009_   _x000b_48180231. Инженер (1 чел.); _x0009_   _x000b_48180244. Инженер (1 чел.); _x0009_   _x000b_48180234. Научный сотрудник (1 чел.); _x0009_   _x000b_48180237. Инженер (1 чел.); _x0009_   _x000b_48180245. Младший научный сотрудник (1 чел.); _x0009_   _x000b_48180239. Младший научный сотрудник (1 чел.); _x0009_   _x000b_48180161. Ведущий научный сотрудник (1 чел.); _x0009_   _x000b_48180235. Ведущий специалист (1 чел.); _x0009_   _x000b_48180246. Младший научный сотрудник (1 чел.); _x0009_   _x000b_48180229. Ведущий инженер (1 чел.); _x0009_   _x000b_48190163. Инженер 1 категории (1 чел.); _x0009_   _x000b_48190165. Инженер (1 чел.); _x0009_   _x000b_48190164. Специалист (1 чел.); _x0009_   _x000b_48190166. Инженер 1 категории (1 чел.); _x0009_   _x000b_11000073. Ведущий специалист (1 чел.); _x0009_   _x000b_11000072. Специалист (1 чел.); _x0009_   _x000b_11000074. Инженер (1 чел.); _x0009_   _x000b_11100110. Старший научный сотрудник (1 чел.); _x0009_   _x000b_11100112. Инженер (1 чел.); _x0009_   _x000b_11100113. Инженер-программист (1 чел.); _x0009_   _x000b_11100114. Инженер (1 чел.); _x0009_   _x000b_11300277. Заместитель начальника ОПИ (1 чел.); _x0009_   _x000b_11300278. Механик (1 чел.); _x0009_   _x000b_11300276. Ведущий инженер (1 чел.); _x0009_   _x000b_11300271. Инженер по инструменту (1 чел.); _x0009_   _x000b_11300273. Начальник участка (1 чел.); _x0009_   _x000b_11300274. Начальник смены (1 чел.); _x0009_   _x000b_11300275. Начальник смены (1 чел.); _x0009_   _x000b_11300272. Начальник участка (1 чел.); _x0009_   _x000b_11300264. Инженер 1 категории (1 чел.); _x0009_   _x000b_46000014. Начальник комплекса (1 чел.); _x0009_   _x000b_46420012. Главный специалист (1 чел.); _x0009_   _x000b_46100193. Начальник отдела (1 чел.); _x0009_   _x000b_46100196. Инженер (1 чел.); _x0009_   _x000b_46100187. Инженер 1 категории (1 чел.); _x0009_   _x000b_46100188. Инженер (1 чел.); _x0009_   _x000b_46100194. Инженер (1 чел.); _x0009_   _x000b_46100195. Инженер (1 чел.); _x0009_   _x000b_46100189. Ведущий научный сотрудник (1 чел.); _x0009_   _x000b_46100192. Инженер (1 чел.); _x0009_   _x000b_46100197. Главный научный сотрудник (1 чел.); _x0009_   _x000b_46100190. Специалист 1 категории (1 чел.); _x0009_   _x000b_46100191. Ведущий специалист (1 чел.); _x0009_   _x000b_21010009. Советник начальника комплекса (1 чел.); _x0009_   _x000b_21020008. Техник (1 чел.); _x0009_   _x000b_21030007. Начальник сектора (1 чел.); _x0009_   _x000b_21150210. Инженер (1 чел.); _x0009_   _x000b_21150209. Инженер (1 чел.); _x0009_   _x000b_21150218. Инженер (1 чел.); _x0009_   _x000b_21150205. Младший научный сотрудник (1 чел.); _x0009_   _x000b_21150211. Инженер (1 чел.); _x0009_   _x000b_21150206. Ведущий научный сотрудник (1 чел.); _x0009_   _x000b_21150207. Младший научный сотрудник (1 чел.); _x0009_   _x000b_21150215. Инженер (1 чел.); _x0009_   _x000b_21150208. Инженер 1 категории (1 чел.); _x0009_   _x000b_21150216. Инженер (1 чел.); _x0009_   _x000b_21150217. Специалист (1 чел.); _x0009_   _x000b_21200035. Инженер (1 чел.); _x0009_   _x000b_21200036. Младший научный сотрудник (1 чел.); _x0009_   _x000b_87510046. Заместитель начальника комплекса по научной деятельности (1 чел.); _x0009_   _x000b_87510048. Делопроизводитель (1 чел.); _x0009_   _x000b_87510047. Делопроизводитель (1 чел.); _x0009_   _x000b_87510041. Ведущий специалист (1 чел.); _x0009_   _x000b_00280011. Начальник отдела (1 чел.); _x0009_   _x000b_00280012. Заместитель начальника отдела (1 чел.); _x0009_   _x000b_87090094. Младший научный сотрудник (1 чел.); _x0009_   _x000b_87090090. Младший научный сотрудник (1 чел.); _x0009_   _x000b_87090086. Ведущий инженер (1 чел.); _x0009_   _x000b_87090095. Специалист (1 чел.); _x0009_   _x000b_87090088. Младший научный сотрудник (1 чел.); _x0009_   _x000b_87090089. Младший научный сотрудник (1 чел.); _x0009_   _x000b_87090092. Младший научный сотрудник (1 чел.); _x0009_   _x000b_87120127. Младший научный сотрудник (1 чел.); _x0009_   _x000b_87120128. Младший научный сотрудник (1 чел.); _x0009_   _x000b_87120129. Младший научный сотрудник (1 чел.); _x0009_   _x000b_87120130. Инженер (1 чел.); _x0009_   _x000b_87120131. Инженер (1 чел.); _x0009_   _x000b_87120133. Оператор электронно-вычислительных и вычислительных машин 2 разряда (1 чел.); _x0009_   _x000b_87120132. Инженер (1 чел.); _x0009_   _x000b_87120134. Старший инспектор (1 чел.); _x0009_   _x000b_87350010. Специалист 2 категории (1 чел.); _x0009_   _x000b_87350011. Специалист (1 чел.); _x0009_   _x000b_87370022. Инженер 2 категории (1 чел.); _x0009_   _x000b_17070184. Ведущий инженер (1 чел.); _x0009_   _x000b_17070192. Техник (1 чел.); _x0009_   _x000b_17070185. Научный сотрудник (1 чел.); _x0009_   _x000b_17070194. Специалист 2 категории (1 чел.); _x0009_   _x000b_17070195. Ведущий инженер (1 чел.); _x0009_   _x000b_17070189. Младший научный сотрудник (1 чел.); _x0009_   _x000b_17070186. Инженер (1 чел.); _x0009_   _x000b_17070187. Ведущий инженер (1 чел.); _x0009_   _x000b_17070193. Техник (1 чел.); _x0009_   _x000b_17070188. Ведущий инженер (1 чел.); _x0009_   _x000b_17070190. Младший научный сотрудник (1 чел.); _x0009_   _x000b_17070191. Научный сотрудник (1 чел.); _x0009_   _x000b_17160198. Ведущий инженер (1 чел.); _x0009_   _x000b_17160197. Инженер-конструктор 2 категории (1 чел.); _x0009_   _x000b_00240062. Ведущий переводчик (1 чел.); _x0009_   _x000b_00230233. Инженер (1 чел.); _x0009_   _x000b_00230234. Техник (1 чел.); _x0009_   _x000b_00230232. Начальник сектора (1 чел.); _x0009_   _x000b_00230231. Техник (1 чел.); _x0009_   _x000b_00220237. Инженер (1 чел.); _x0009_   _x000b_00220247. Инженер (1 чел.); _x0009_   _x000b_00980374. Инженер (1 чел.); _x0009_   _x000b_88000141. Специалист (1 чел.); _x0009_   _x000b_00830006. Ведущий специалист (1 чел.). _x0009_    _x0009_   _x000b_50070022. Лаборант химического анализа 5 разряда (1 чел.); _x0009_   _x000b_00310034. Переплетчик 4 разряда (1 чел.); _x0009_   _x000b_40010235. Уборщик производственных помещений 2 разряда (1 чел.); _x0009_   _x000b_40050054. Слесарь механосборочных работ 6 разряда (1 чел.); _x0009_   _x000b_40080292. Ведущий инженер (1 чел.); _x0009_   _x000b_48030225. Инженер 1 категории (1 чел.); _x0009_   _x000b_48030224. Слесарь механосборочных работ 4 разряда (1 чел.); _x0009_   _x000b_48030226. Слесарь-ремонтник 5 разряда (1 чел.); _x0009_   _x000b_48030228. Слесарь механосборочных работ 3 разряда (1 чел.); _x0009_   _x000b_48030229. Слесарь механосборочных работ 3 разряда (1 чел.); _x0009_   _x000b_48180232. Слесарь-ремонтник 5 разряда (1 чел.); _x0009_   _x000b_48180228. Токарь 5 разряда (1 чел.); _x0009_   _x000b_48180236. Слесарь-ремонтник 2 разряда (1 чел.); _x0009_   _x000b_48180240. Уборщик производственных помещений 2 разряда (1 чел.); _x0009_   _x000b_48190167. Электромонтер по ремонту и обслуживанию электрооборудования 3 разряда (1 чел.); _x0009_   _x000b_48190168. Уборщик служебных помещений 1 разряда (1 чел.); _x0009_   _x000b_11000075. Инженер (1 чел.); _x0009_   _x000b_11000033. Начальник лаборатории (1 чел.); _x0009_   _x000b_11100111. Архивариус 4 разряда (1 чел.); _x0009_   _x000b_11300263. Уборщик производственных помещений 2 разряда (1 чел.); _x0009_   _x000b_11300267. Подсобный рабочий 2 разряда (1 чел.); _x0009_   _x000b_11300266. Слесарь-ремонтник (дежурный) 2 разряда (1 чел.); _x0009_   _x000b_11300270. Уборщик производственных помещений 2 разряда (1 чел.); _x0009_   _x000b_11300072. Слесарь механосборочных работ 6 разряда (1 чел.); _x0009_   _x000b_11300260. Фрезеровщик 6 разряда (1 чел.); _x0009_   _x000b_11300261. Токарь 5 разряда (1 чел.); _x0009_   _x000b_11300259. Фрезеровщик 5 разряда (1 чел.); _x0009_   _x000b_11300268. Токарь 5 разряда (1 чел.); _x0009_   _x000b_11300108. Слесарь механосборочных работ 4 разряда (1 чел.); _x0009_   _x000b_11300281. Оператор станков с программным управлением 5 разряда (1 чел.); _x0009_   _x000b_11300142. Оператор станков с программным управлением 5 разряда (1 чел.); _x0009_   _x000b_11300282. Оператор станков с программным управлением 5 разряда (1 чел.); _x0009_   _x000b_11300156. Оператор станков с программным управлением 5 разряда (1 чел.); _x0009_   _x000b_11300157. Оператор станков с программным управлением 5 разряда (1 чел.); _x0009_   _x000b_11300159. Оператор станков с программным управлением 5 разряда (1 чел.); _x0009_   _x000b_11300161. Оператор станков с программным управлением 5 разряда (1 чел.); _x0009_   _x000b_11300163. Оператор станков с программным управлением 5 разряда (1 чел.); _x0009_   _x000b_11300225. Оператор станков с программным управлением 4 разряда (1 чел.); _x0009_   _x000b_11300246. Оператор станков с программным управлением 4 разряда (1 чел.); _x0009_   _x000b_11300252. Оператор станков с программным управлением 5 разряда (1 чел.); _x0009_   _x000b_11300131. Фрезеровщик 6 разряда (1 чел.); _x0009_   _x000b_11300147. Фрезеровщик 6 разряда (1 чел.); _x0009_   _x000b_11300127. Фрезеровщик 6 разряда (1 чел.); _x0009_   _x000b_11300129. Фрезеровщик 6 разряда (1 чел.); _x0009_   _x000b_11300240. Токарь 6 разряда (1 чел.); _x0009_   _x000b_87120126. Слесарь-ремонтник 6 разряда (1 чел.); _x0009_   _x000b_00220239. Заместитель начальника отдела (1 чел.); _x0009_   _x000b_00220240. Начальник отдела (1 чел.); _x0009_   _x000b_00220241. Ведущий инженер (1 чел.); _x0009_   _x000b_00220242. Начальник отдела (1 чел.); _x0009_   _x000b_00220245. Заместитель начальника отдела (1 чел.); _x0009_   _x000b_00220224. Инженер (1 чел.); _x0009_   _x000b_00220226. Электромонтер по ремонту и обслуживанию электрооборудования 4 разряда (1 чел.); _x0009_   _x000b_00220227. Инженер (1 чел.); _x0009_   _x000b_88000143. Уборщик служебных помещений 1 разряда (1 чел.); _x0009_   _x000b_88000145. Уборщик служебных помещений 1 разряда (1 чел.); _x0009_   _x000b_88000146. Уборщик служебных помещений 1 разряда (1 чел.); _x0009_   _x000b_88000147. Уборщик служебных помещений 1 разряда (1 чел.); _x0009_   _x000b_88000149. Уборщик служебных помещений 1 разряда (1 чел.); _x0009_   _x000b_88000148. Подсобный рабочий 1 разряда (1 чел.); _x0009_   _x000b_88000142. Уборщик служебных помещений 1 разряда (1 чел.); _x0009_   _x000b_88000150. Уборщик служебных помещений 1 разряда (1 чел.); _x0009_   _x000b_88000151. Уборщик служебных помещений 1 разряда (1 чел.); _x0009_   _x000b_88000152. Дворник 1 разряда (1 чел.); _x0009_   _x000b_88960100. Мойщик посуды 2 разряда (1 чел.); _x0009_   _x000b_88960101. Мойщик посуды 2 разряда (1 чел.); _x0009_   _x000b_88960102А. Вожатый (1 чел.); _x0009_   _x000b_88960103А (88960102А). Вожатый (1 чел.); _x0009_   _x000b_88960104А (88960102А). Вожатый (1 чел.); _x0009_   _x000b_88960105А (88960102А). Вожатый (1 чел.); _x0009_   _x000b_88960106А (88960102А). Вожатый (1 чел.); _x0009_   _x000b_88960107А (88960102А). Вожатый (1 чел.); _x0009_   _x000b_88960108А (88960102А). Вожатый (1 чел.); _x0009_   _x000b_88960109А (88960102А). Вожатый (1 чел.); _x0009_   _x000b_88960110А (88960102А). Вожатый (1 чел.); _x0009_   _x000b_88960111А (88960102А). Вожатый (1 чел.); _x0009_   _x000b_88960112А (88960102А). Вожатый (1 чел.); _x0009_   _x000b_88960113А (88960102А). Вожатый (1 чел.); _x0009_   _x000b_88960114А (88960102А). Вожатый (1 чел.); _x0009_   _x000b_88890036. Буфетчик 3 разряда (1 чел.); _x0009_   _x000b_88890035. Буфетчик 3 разряда (1 чел.). _x0009_   "/>
    <w:docVar w:name="decl_rms_co" w:val="326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rm" w:val=" 333 "/>
    <w:docVar w:name="exp_name" w:val=" Немудрова Анастасия Вадимовна"/>
    <w:docVar w:name="exp_num" w:val=" 3440"/>
    <w:docVar w:name="exp_org" w:val="Немудрова Анастасия Вадимовна (№ в реестре: 3440)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50010061. Заместитель Генерального директора ФГУП &quot;ЦАГИ&quot; по внедрению технологий безопасности полетов (1 чел.); _x0009_   _x000b_50010069. Научный руководитель ФГУП &quot;ЦАГИ&quot; (1 чел.); _x0009_   _x000b_50010070. Генеральный директор ФГУП &quot;ЦАГИ&quot; (1 чел.); _x0009_   _x000b_50010071. Первый заместитель Генерального директора ФГУП &quot;ЦАГИ&quot; (1 чел.); _x0009_   _x000b_50010072. Заместитель Генерального директора ФГУП &quot;ЦАГИ&quot; по гражданской обороне и чрезвычайным ситуациям (1 чел.); _x0009_   _x000b_50010073. Заместитель управляющего делами ФГУП &quot;ЦАГИ&quot; (1 чел.); _x0009_   _x000b_50010074. Главный инженер ФГУП &quot;ЦАГИ&quot; (1 чел.); _x0009_   _x000b_50010075. Помощник заместителя Генерального директора ФГУП &quot;ЦАГИ&quot; по кадровой и социальной политике (1 чел.); _x0009_   _x000b_50010076. Заместитель Генерального директора ФГУП &quot;ЦАГИ&quot; по кадровой и социальной политике (1 чел.); _x0009_   _x000b_50030063. Заместитель начальника отдела по планированию и анализу экономических показателей (1 чел.); _x0009_   _x000b_50030068. Экономист (1 чел.); _x0009_   _x000b_50030067. Экономист 2 категории (1 чел.); _x0009_   _x000b_50030066. Экономист 2 категории (1 чел.); _x0009_   _x000b_50030065. Экономист 2 категории (1 чел.); _x0009_   _x000b_50030064. Экономист 2 категории (1 чел.); _x0009_   _x000b_50040018. Заместитель главного инженера ФГУП &quot;ЦАГИ&quot; (1 чел.); _x0009_   _x000b_50040019. Заместитель главного инженера ФГУП &quot;ЦАГИ&quot; по обеспечению энергоэффективности (1 чел.); _x0009_   _x000b_50040020. Заместитель главного инженера ФГУП &quot;ЦАГИ&quot;-главный инженер НИМК (1 чел.); _x0009_   _x000b_50040021. Советник главного инженера ФГУП &quot;ЦАГИ&quot; (1 чел.); _x0009_   _x000b_50040022. Экономист (1 чел.); _x0009_   _x000b_50040024. Специалист (1 чел.); _x0009_   _x000b_50040023. Специалист (1 чел.); _x0009_   _x000b_50080105. Начальник сектора (1 чел.); _x0009_   _x000b_50080106. Специалист (1 чел.); _x0009_   _x000b_50080107. Специалист (1 чел.); _x0009_   _x000b_50080108. Специалист (1 чел.); _x0009_   _x000b_50180100. Специалист 1 категории (1 чел.); _x0009_   _x000b_50180101. Специалист (1 чел.); _x0009_   _x000b_50180103. Специалист (1 чел.); _x0009_   _x000b_50180102. Специалист 2 категории (1 чел.); _x0009_   _x000b_50200020. Помощник юрисконсульта (1 чел.); _x0009_   _x000b_50200021. Юрисконсульт 2 категории (1 чел.); _x0009_   _x000b_50200022. Помощник юрисконсульта (1 чел.); _x0009_   _x000b_50270030. Ведущий экономист по финансовой работе (1 чел.); _x0009_   _x000b_50270031. Экономист по финансовой работе 1 категории (1 чел.); _x0009_   _x000b_50170015. Специалист (1 чел.); _x0009_   _x000b_50170016. Специалист 2 категории (1 чел.); _x0009_   _x000b_50300033. Специалист (1 чел.); _x0009_   _x000b_50250001. Инженер (1 чел.); _x0009_   _x000b_50250002. Инженер (1 чел.); _x0009_   _x000b_50250003. Специалист (1 чел.); _x0009_   _x000b_50250004. Специалист (1 чел.); _x0009_   _x000b_50210001. Референт (1 чел.); _x0009_   _x000b_50210002. Референт (1 чел.); _x0009_   _x000b_50210003. Помощник научного руководителя ФГУП &quot;ЦАГИ&quot; (1 чел.); _x0009_   _x000b_50210004. Секретарь руководителя (1 чел.); _x0009_   _x000b_50210005. Советник Генерального директора ФГУП &quot;ЦАГИ&quot; (1 чел.); _x0009_   _x000b_50210006. Руководитель аппарата (1 чел.); _x0009_   _x000b_50210007. Советник Генерального директора ФГУП &quot;ЦАГИ&quot; (1 чел.); _x0009_   _x000b_50210008. Секретарь руководителя (1 чел.); _x0009_   _x000b_50210009. Советник Генерального директора ФГУП &quot;ЦАГИ&quot; по прочности ЛА (1 чел.); _x0009_   _x000b_50210010. Референт (1 чел.); _x0009_   _x000b_50210011. Помощник научного руководителя ФГУП &quot;ЦАГИ&quot; (1 чел.); _x0009_   _x000b_50210012. Секретарь руководителя (1 чел.); _x0009_   _x000b_50210013. Специалист (1 чел.); _x0009_   _x000b_50210014. Советник Генерального директора ФГУП &quot;ЦАГИ&quot; по вопросам сертификации авиационной техники (1 чел.); _x0009_   _x000b_50210015. Советник Генерального директора ФГУП &quot;ЦАГИ&quot; по международной деятельности (1 чел.); _x0009_   _x000b_50210016. Помощник Генерального директора ФГУП &quot;ЦАГИ&quot; (1 чел.); _x0009_   _x000b_50210017. Главный консультант по взаимодействию с государственными органами (1 чел.); _x0009_   _x000b_50230001. Начальник отдела (1 чел.); _x0009_   _x000b_50230002. Ведущий специалист (1 чел.); _x0009_   _x000b_50230003. Специалист 2 категории (1 чел.); _x0009_   _x000b_50240001. Ведущий переводчик (1 чел.); _x0009_   _x000b_50240002. Переводчик (1 чел.); _x0009_   _x000b_50280005. Заместитель заведующего аспирантурой (1 чел.); _x0009_   _x000b_00340011. Специалист (1 чел.); _x0009_   _x000b_00340012. Ведущий специалист (1 чел.); _x0009_   _x000b_00290009. Инженер-конструктор 2 категории (1 чел.); _x0009_   _x000b_00290010. Техник (1 чел.); _x0009_   _x000b_00290011. Инженер-конструктор 2 категории (1 чел.); _x0009_   _x000b_00290012. Ведущий инженер-конструктор (1 чел.); _x0009_   _x000b_00270023. Специалист (по рекламе) (1 чел.); _x0009_   _x000b_55000009. Заместитель начальника комплекса - начальник отдела информационной безопасности (1 чел.); _x0009_   _x000b_55010028. Главный специалист (1 чел.); _x0009_   _x000b_55010027. Ведущий инженер-программист (1 чел.); _x0009_   _x000b_55020004. Инженер 1 категории (1 чел.); _x0009_   _x000b_55020001. Инженер (1 чел.); _x0009_   _x000b_55020002. Инженер (1 чел.); _x0009_   _x000b_55020003. Техник (1 чел.); _x0009_   _x000b_58000004. Начальник комплекса (1 чел.); _x0009_   _x000b_58470028. Делопроизводитель (1 чел.); _x0009_   _x000b_58470029. Специалист (1 чел.); _x0009_   _x000b_58470030. Специалист (1 чел.); _x0009_   _x000b_58470031. Ведущий специалист (1 чел.); _x0009_   _x000b_58470032. Специалист (1 чел.); _x0009_   _x000b_58470033. Агент по закупкам (1 чел.); _x0009_   _x000b_58530011. Заместитель начальника управления (1 чел.); _x0009_   _x000b_00260001. Главный инженер проекта (1 чел.); _x0009_   _x000b_00260002. Инженер (1 чел.); _x0009_   _x000b_84000084. Специалист 2 категории (1 чел.); _x0009_   _x000b_84000085. Специалист 2 категории (1 чел.); _x0009_   _x000b_84000086. Специалист 2 категории (1 чел.); _x0009_   _x000b_84000094. Специалист (1 чел.); _x0009_   _x000b_84000095. Инженер 1 категории (1 чел.); _x0009_   _x000b_84000096. Начальник отдела (1 чел.); _x0009_   _x000b_84000097. Специалист 2 категории (1 чел.); _x0009_   _x000b_84000098. Ведущий аналитик (1 чел.); _x0009_   _x000b_84000105. Ведущий инженер (1 чел.); _x0009_   _x000b_84000106. Ведущий специалист (1 чел.); _x0009_   _x000b_84000102. Специалист (1 чел.); _x0009_   _x000b_84000103. Ведущий инженер (1 чел.); _x0009_   _x000b_40000034. Экономист (1 чел.); _x0009_   _x000b_40000035. Ведущий экономист (1 чел.); _x0009_   _x000b_40010230. Научный сотрудник (1 чел.); _x0009_   _x000b_40010233. Инженер (1 чел.); _x0009_   _x000b_40010228. Ведущий научный сотрудник (1 чел.); _x0009_   _x000b_40010229. Ведущий научный сотрудник (1 чел.); _x0009_   _x000b_40010238. Старший научный сотрудник (1 чел.); _x0009_   _x000b_40010239. Инженер (1 чел.); _x0009_   _x000b_40010240. Научный сотрудник (1 чел.); _x0009_   _x000b_40010242. Инженер (1 чел.); _x0009_   _x000b_40010243. Инженер (1 чел.); _x0009_   _x000b_40010244. Инженер (1 чел.); _x0009_   _x000b_40010231. Инженер (1 чел.); _x0009_   _x000b_40010237. Старший научный сотрудник (1 чел.); _x0009_   _x000b_40010245. Ведущий инженер (1 чел.); _x0009_   _x000b_40010234. Инженер (1 чел.); _x0009_   _x000b_40010241. Ведущий инженер (1 чел.); _x0009_   _x000b_40010232. Техник (1 чел.); _x0009_   _x000b_40050131. Инженер (1 чел.); _x0009_   _x000b_40050130. Инженер (1 чел.); _x0009_   _x000b_40050133. Инженер (1 чел.); _x0009_   _x000b_40050129. Специалист 1 категории (1 чел.); _x0009_   _x000b_40050132. Старший научный сотрудник (1 чел.); _x0009_   _x000b_40080291. Ведущий инженер (1 чел.); _x0009_   _x000b_40080295. Инженер (1 чел.); _x0009_   _x000b_40080293. Инженер (1 чел.); _x0009_   _x000b_40080294. Инженер (1 чел.); _x0009_   _x000b_40080296. Инженер (1 чел.); _x0009_   _x000b_48000039. Ведущий специалист (1 чел.); _x0009_   _x000b_48000038. Старший научный сотрудник (1 чел.); _x0009_   _x000b_48030230. Инженер (1 чел.); _x0009_   _x000b_48030231. Инженер (1 чел.); _x0009_   _x000b_48030227. Инженер (1 чел.); _x0009_   _x000b_48180241. Ведущий инженер (1 чел.); _x0009_   _x000b_48180233. Главный научный сотрудник (1 чел.); _x0009_   _x000b_48180226. Ведущий инженер (1 чел.); _x0009_   _x000b_48180227. Техник (1 чел.); _x0009_   _x000b_48180231. Инженер (1 чел.); _x0009_   _x000b_48180244. Инженер (1 чел.); _x0009_   _x000b_48180234. Научный сотрудник (1 чел.); _x0009_   _x000b_48180237. Инженер (1 чел.); _x0009_   _x000b_48180245. Младший научный сотрудник (1 чел.); _x0009_   _x000b_48180239. Младший научный сотрудник (1 чел.); _x0009_   _x000b_48180161. Ведущий научный сотрудник (1 чел.); _x0009_   _x000b_48180235. Ведущий специалист (1 чел.); _x0009_   _x000b_48180246. Младший научный сотрудник (1 чел.); _x0009_   _x000b_48180229. Ведущий инженер (1 чел.); _x0009_   _x000b_48190163. Инженер 1 категории (1 чел.); _x0009_   _x000b_48190165. Инженер (1 чел.); _x0009_   _x000b_48190164. Специалист (1 чел.); _x0009_   _x000b_48190166. Инженер 1 категории (1 чел.); _x0009_   _x000b_11000073. Ведущий специалист (1 чел.); _x0009_   _x000b_11000072. Специалист (1 чел.); _x0009_   _x000b_11000074. Инженер (1 чел.); _x0009_   _x000b_11100110. Старший научный сотрудник (1 чел.); _x0009_   _x000b_11100112. Инженер (1 чел.); _x0009_   _x000b_11100113. Инженер-программист (1 чел.); _x0009_   _x000b_11100114. Инженер (1 чел.); _x0009_   _x000b_11300277. Заместитель начальника ОПИ (1 чел.); _x0009_   _x000b_11300278. Механик (1 чел.); _x0009_   _x000b_11300276. Ведущий инженер (1 чел.); _x0009_   _x000b_11300271. Инженер по инструменту (1 чел.); _x0009_   _x000b_11300273. Начальник участка (1 чел.); _x0009_   _x000b_11300274. Начальник смены (1 чел.); _x0009_   _x000b_11300275. Начальник смены (1 чел.); _x0009_   _x000b_11300272. Начальник участка (1 чел.); _x0009_   _x000b_11300264. Инженер 1 категории (1 чел.); _x0009_   _x000b_46000014. Начальник комплекса (1 чел.); _x0009_   _x000b_46420012. Главный специалист (1 чел.); _x0009_   _x000b_46100193. Начальник отдела (1 чел.); _x0009_   _x000b_46100196. Инженер (1 чел.); _x0009_   _x000b_46100187. Инженер 1 категории (1 чел.); _x0009_   _x000b_46100188. Инженер (1 чел.); _x0009_   _x000b_46100194. Инженер (1 чел.); _x0009_   _x000b_46100195. Инженер (1 чел.); _x0009_   _x000b_46100189. Ведущий научный сотрудник (1 чел.); _x0009_   _x000b_46100192. Инженер (1 чел.); _x0009_   _x000b_46100197. Главный научный сотрудник (1 чел.); _x0009_   _x000b_46100190. Специалист 1 категории (1 чел.); _x0009_   _x000b_46100191. Ведущий специалист (1 чел.); _x0009_   _x000b_21010009. Советник начальника комплекса (1 чел.); _x0009_   _x000b_21020008. Техник (1 чел.); _x0009_   _x000b_21030007. Начальник сектора (1 чел.); _x0009_   _x000b_21150210. Инженер (1 чел.); _x0009_   _x000b_21150209. Инженер (1 чел.); _x0009_   _x000b_21150218. Инженер (1 чел.); _x0009_   _x000b_21150205. Младший научный сотрудник (1 чел.); _x0009_   _x000b_21150211. Инженер (1 чел.); _x0009_   _x000b_21150206. Ведущий научный сотрудник (1 чел.); _x0009_   _x000b_21150207. Младший научный сотрудник (1 чел.); _x0009_   _x000b_21150215. Инженер (1 чел.); _x0009_   _x000b_21150208. Инженер 1 категории (1 чел.); _x0009_   _x000b_21150216. Инженер (1 чел.); _x0009_   _x000b_21150217. Специалист (1 чел.); _x0009_   _x000b_21200035. Инженер (1 чел.); _x0009_   _x000b_21200036. Младший научный сотрудник (1 чел.); _x0009_   _x000b_87510046. Заместитель начальника комплекса по научной деятельности (1 чел.); _x0009_   _x000b_87510048. Делопроизводитель (1 чел.); _x0009_   _x000b_87510047. Делопроизводитель (1 чел.); _x0009_   _x000b_87510041. Ведущий специалист (1 чел.); _x0009_   _x000b_00280011. Начальник отдела (1 чел.); _x0009_   _x000b_00280012. Заместитель начальника отдела (1 чел.); _x0009_   _x000b_87090094. Младший научный сотрудник (1 чел.); _x0009_   _x000b_87090090. Младший научный сотрудник (1 чел.); _x0009_   _x000b_87090086. Ведущий инженер (1 чел.); _x0009_   _x000b_87090095. Специалист (1 чел.); _x0009_   _x000b_87090088. Младший научный сотрудник (1 чел.); _x0009_   _x000b_87090089. Младший научный сотрудник (1 чел.); _x0009_   _x000b_87090092. Младший научный сотрудник (1 чел.); _x0009_   _x000b_87120127. Младший научный сотрудник (1 чел.); _x0009_   _x000b_87120128. Младший научный сотрудник (1 чел.); _x0009_   _x000b_87120129. Младший научный сотрудник (1 чел.); _x0009_   _x000b_87120130. Инженер (1 чел.); _x0009_   _x000b_87120131. Инженер (1 чел.); _x0009_   _x000b_87120133. Оператор электронно-вычислительных и вычислительных машин 2 разряда (1 чел.); _x0009_   _x000b_87120132. Инженер (1 чел.); _x0009_   _x000b_87120134. Старший инспектор (1 чел.); _x0009_   _x000b_87350010. Специалист 2 категории (1 чел.); _x0009_   _x000b_87350011. Специалист (1 чел.); _x0009_   _x000b_87370022. Инженер 2 категории (1 чел.); _x0009_   _x000b_17070184. Ведущий инженер (1 чел.); _x0009_   _x000b_17070192. Техник (1 чел.); _x0009_   _x000b_17070185. Научный сотрудник (1 чел.); _x0009_   _x000b_17070194. Специалист 2 категории (1 чел.); _x0009_   _x000b_17070195. Ведущий инженер (1 чел.); _x0009_   _x000b_17070189. Младший научный сотрудник (1 чел.); _x0009_   _x000b_17070186. Инженер (1 чел.); _x0009_   _x000b_17070187. Ведущий инженер (1 чел.); _x0009_   _x000b_17070193. Техник (1 чел.); _x0009_   _x000b_17070188. Ведущий инженер (1 чел.); _x0009_   _x000b_17070190. Младший научный сотрудник (1 чел.); _x0009_   _x000b_17070191. Научный сотрудник (1 чел.); _x0009_   _x000b_17160198. Ведущий инженер (1 чел.); _x0009_   _x000b_17160197. Инженер-конструктор 2 категории (1 чел.); _x0009_   _x000b_00240062. Ведущий переводчик (1 чел.); _x0009_   _x000b_00230233. Инженер (1 чел.); _x0009_   _x000b_00230234. Техник (1 чел.); _x0009_   _x000b_00230232. Начальник сектора (1 чел.); _x0009_   _x000b_00230231. Техник (1 чел.); _x0009_   _x000b_00220237. Инженер (1 чел.); _x0009_   _x000b_00220247. Инженер (1 чел.); _x0009_   _x000b_00980374. Инженер (1 чел.); _x0009_   _x000b_88000141. Специалист (1 чел.); _x0009_   _x000b_00830006. Ведущий специалист (1 чел.). _x0009_   "/>
    <w:docVar w:name="good_rm_co" w:val="245"/>
    <w:docVar w:name="good_rm_id" w:val="    "/>
    <w:docVar w:name="good_rm1_2" w:val="50070022. Лаборант химического анализа 5 разряда (1 чел.); _x0009_   _x000b_00310034. Переплетчик 4 разряда (1 чел.); _x0009_   _x000b_40010235. Уборщик производственных помещений 2 разряда (1 чел.); _x0009_   _x000b_40050054. Слесарь механосборочных работ 6 разряда (1 чел.); _x0009_   _x000b_40080292. Ведущий инженер (1 чел.); _x0009_   _x000b_48030225. Инженер 1 категории (1 чел.); _x0009_   _x000b_48030224. Слесарь механосборочных работ 4 разряда (1 чел.); _x0009_   _x000b_48030226. Слесарь-ремонтник 5 разряда (1 чел.); _x0009_   _x000b_48030228. Слесарь механосборочных работ 3 разряда (1 чел.); _x0009_   _x000b_48030229. Слесарь механосборочных работ 3 разряда (1 чел.); _x0009_   _x000b_48180232. Слесарь-ремонтник 5 разряда (1 чел.); _x0009_   _x000b_48180228. Токарь 5 разряда (1 чел.); _x0009_   _x000b_48180236. Слесарь-ремонтник 2 разряда (1 чел.); _x0009_   _x000b_48180240. Уборщик производственных помещений 2 разряда (1 чел.); _x0009_   _x000b_48190167. Электромонтер по ремонту и обслуживанию электрооборудования 3 разряда (1 чел.); _x0009_   _x000b_48190168. Уборщик служебных помещений 1 разряда (1 чел.); _x0009_   _x000b_11000075. Инженер (1 чел.); _x0009_   _x000b_11000033. Начальник лаборатории (1 чел.); _x0009_   _x000b_11100111. Архивариус 4 разряда (1 чел.); _x0009_   _x000b_11300263. Уборщик производственных помещений 2 разряда (1 чел.); _x0009_   _x000b_11300267. Подсобный рабочий 2 разряда (1 чел.); _x0009_   _x000b_11300266. Слесарь-ремонтник (дежурный) 2 разряда (1 чел.); _x0009_   _x000b_11300270. Уборщик производственных помещений 2 разряда (1 чел.); _x0009_   _x000b_11300072. Слесарь механосборочных работ 6 разряда (1 чел.); _x0009_   _x000b_11300260. Фрезеровщик 6 разряда (1 чел.); _x0009_   _x000b_11300261. Токарь 5 разряда (1 чел.); _x0009_   _x000b_11300259. Фрезеровщик 5 разряда (1 чел.); _x0009_   _x000b_11300268. Токарь 5 разряда (1 чел.); _x0009_   _x000b_11300108. Слесарь механосборочных работ 4 разряда (1 чел.); _x0009_   _x000b_11300281. Оператор станков с программным управлением 5 разряда (1 чел.); _x0009_   _x000b_11300142. Оператор станков с программным управлением 5 разряда (1 чел.); _x0009_   _x000b_11300282. Оператор станков с программным управлением 5 разряда (1 чел.); _x0009_   _x000b_11300156. Оператор станков с программным управлением 5 разряда (1 чел.); _x0009_   _x000b_11300157. Оператор станков с программным управлением 5 разряда (1 чел.); _x0009_   _x000b_11300159. Оператор станков с программным управлением 5 разряда (1 чел.); _x0009_   _x000b_11300161. Оператор станков с программным управлением 5 разряда (1 чел.); _x0009_   _x000b_11300163. Оператор станков с программным управлением 5 разряда (1 чел.); _x0009_   _x000b_11300225. Оператор станков с программным управлением 4 разряда (1 чел.); _x0009_   _x000b_11300246. Оператор станков с программным управлением 4 разряда (1 чел.); _x0009_   _x000b_11300252. Оператор станков с программным управлением 5 разряда (1 чел.); _x0009_   _x000b_11300131. Фрезеровщик 6 разряда (1 чел.); _x0009_   _x000b_11300147. Фрезеровщик 6 разряда (1 чел.); _x0009_   _x000b_11300127. Фрезеровщик 6 разряда (1 чел.); _x0009_   _x000b_11300129. Фрезеровщик 6 разряда (1 чел.); _x0009_   _x000b_11300240. Токарь 6 разряда (1 чел.); _x0009_   _x000b_87120126. Слесарь-ремонтник 6 разряда (1 чел.); _x0009_   _x000b_00220239. Заместитель начальника отдела (1 чел.); _x0009_   _x000b_00220240. Начальник отдела (1 чел.); _x0009_   _x000b_00220241. Ведущий инженер (1 чел.); _x0009_   _x000b_00220242. Начальник отдела (1 чел.); _x0009_   _x000b_00220245. Заместитель начальника отдела (1 чел.); _x0009_   _x000b_00220224. Инженер (1 чел.); _x0009_   _x000b_00220226. Электромонтер по ремонту и обслуживанию электрооборудования 4 разряда (1 чел.); _x0009_   _x000b_00220227. Инженер (1 чел.); _x0009_   _x000b_88000143. Уборщик служебных помещений 1 разряда (1 чел.); _x0009_   _x000b_88000145. Уборщик служебных помещений 1 разряда (1 чел.); _x0009_   _x000b_88000146. Уборщик служебных помещений 1 разряда (1 чел.); _x0009_   _x000b_88000147. Уборщик служебных помещений 1 разряда (1 чел.); _x0009_   _x000b_88000149. Уборщик служебных помещений 1 разряда (1 чел.); _x0009_   _x000b_88000148. Подсобный рабочий 1 разряда (1 чел.); _x0009_   _x000b_88000142. Уборщик служебных помещений 1 разряда (1 чел.); _x0009_   _x000b_88000150. Уборщик служебных помещений 1 разряда (1 чел.); _x0009_   _x000b_88000151. Уборщик служебных помещений 1 разряда (1 чел.); _x0009_   _x000b_88000152. Дворник 1 разряда (1 чел.); _x0009_   _x000b_88960100. Мойщик посуды 2 разряда (1 чел.); _x0009_   _x000b_88960101. Мойщик посуды 2 разряда (1 чел.); _x0009_   _x000b_88960102А. Вожатый (1 чел.); _x0009_   _x000b_88960103А (88960102А). Вожатый (1 чел.); _x0009_   _x000b_88960104А (88960102А). Вожатый (1 чел.); _x0009_   _x000b_88960105А (88960102А). Вожатый (1 чел.); _x0009_   _x000b_88960106А (88960102А). Вожатый (1 чел.); _x0009_   _x000b_88960107А (88960102А). Вожатый (1 чел.); _x0009_   _x000b_88960108А (88960102А). Вожатый (1 чел.); _x0009_   _x000b_88960109А (88960102А). Вожатый (1 чел.); _x0009_   _x000b_88960110А (88960102А). Вожатый (1 чел.); _x0009_   _x000b_88960111А (88960102А). Вожатый (1 чел.); _x0009_   _x000b_88960112А (88960102А). Вожатый (1 чел.); _x0009_   _x000b_88960113А (88960102А). Вожатый (1 чел.); _x0009_   _x000b_88960114А (88960102А). Вожатый (1 чел.); _x0009_   _x000b_88890036. Буфетчик 3 разряда (1 чел.); _x0009_   _x000b_88890035. Буфетчик 3 разряда (1 чел.). _x0009_   "/>
    <w:docVar w:name="good_rm1_2_co" w:val="81"/>
    <w:docVar w:name="hlp" w:val="3"/>
    <w:docVar w:name="ident_result" w:val="   "/>
    <w:docVar w:name="ident_rm_co" w:val="337"/>
    <w:docVar w:name="is_pk" w:val="    "/>
    <w:docVar w:name="is_profzab" w:val="   "/>
    <w:docVar w:name="is_rab" w:val="   "/>
    <w:docVar w:name="is_travma" w:val="   "/>
    <w:docVar w:name="izm_date" w:val="23.12.2019"/>
    <w:docVar w:name="izm_metod" w:val="    "/>
    <w:docVar w:name="izm_time" w:val="0"/>
    <w:docVar w:name="izm_tools" w:val="    "/>
    <w:docVar w:name="kut" w:val="     "/>
    <w:docVar w:name="lpo_rm" w:val=" 11 "/>
    <w:docVar w:name="meas_rm" w:val=" 33"/>
    <w:docVar w:name="measures" w:val="   "/>
    <w:docVar w:name="measures2" w:val="   "/>
    <w:docVar w:name="N_dog" w:val="139/08-Л"/>
    <w:docVar w:name="N_prikaz" w:val="41"/>
    <w:docVar w:name="oborud" w:val="    "/>
    <w:docVar w:name="operac" w:val="       "/>
    <w:docVar w:name="org_guid" w:val="FCBCBEA2729C4C53BFB985BB13C00F17"/>
    <w:docVar w:name="org_id" w:val="2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7F6821900AC643C398B40CAA2FED5BA7@150-350-350 10"/>
    <w:docVar w:name="pers_snils" w:val="7F6821900AC643C398B40CAA2FED5BA7@150-350-350 10"/>
    <w:docVar w:name="profzab_rm" w:val=" 0 "/>
    <w:docVar w:name="rab_1" w:val="     "/>
    <w:docVar w:name="rab_2" w:val="     "/>
    <w:docVar w:name="rab_descr" w:val="   "/>
    <w:docVar w:name="raschet" w:val="   "/>
    <w:docVar w:name="rbtd_adr" w:val="     "/>
    <w:docVar w:name="rbtd_name" w:val="Федеральное государственное унитарное предприятие &quot;Центральный аэрогидродинамический институт имени профессора Н.Е. Жуковского&quot;; Адрес: 140180, Российская Федерация, Московская область, г. Жуковский, ул. Жуковского, д. 1"/>
    <w:docVar w:name="rm_name" w:val="                                          "/>
    <w:docVar w:name="rm_no_declare" w:val="48180230. Слесарь-испытатель 4 разряда (1 чел.); _x0009_   _x000b_48180243. Монтажник тензорезисторов 5 разряда (1 чел.); _x0009_   _x000b_11300280. Электроэрозионист 6 разряда (1 чел.); _x0009_   _x000b_11300250. Шлифовщик 5 разряда (1 чел.); _x0009_   _x000b_11300106. Модельщик аэрогидродинамических моделей из металла 6 разряда (1 чел.); _x0009_   _x000b_11300113. Столяр 6 разряда (1 чел.); _x0009_   _x000b_11300251. Столяр 4 разряда (1 чел.); _x0009_   _x000b_11300253. Фрезеровщик 4 разряда (1 чел.); _x0009_   _x000b_11300185. Термист 6 разряда (1 чел.); _x0009_   _x000b_11300186. Термист 5 разряда (1 чел.); _x0009_   _x000b_11300193. Термист 6 разряда (1 чел.); _x0009_   _x000b_11300188. Электрогазосварщик 6 разряда (1 чел.); _x0009_   _x000b_11300257. Электрогазосварщик 6 разряда (1 чел.); _x0009_   _x000b_11300184. Гальваник 4 разряда (1 чел.); _x0009_   _x000b_11300269. Гальваник 3 разряда (1 чел.); _x0009_   _x000b_11300192. Маляр 6 разряда (1 чел.); _x0009_   _x000b_11300203. Слесарь по ремонту и обслуживанию систем вентиляции и кондиционирования 5 разряда (1 чел.); _x0009_   _x000b_11300206. Слесарь-ремонтник 6 разряда (1 чел.); _x0009_   _x000b_11300265. Слесарь-ремонтник 3 разряда (1 чел.); _x0009_   _x000b_87120135. Слесарь по аэрогидродинамическим испытаниям 5 разряда (1 чел.); _x0009_   _x000b_87330036. Электрогазосварщик 6 разряда (1 чел.); _x0009_   _x000b_87380021. Водитель автомобиля 5 разряда (2 чел.); _x0009_   _x000b_00230037. Слесарь-ремонтник 6 разряда (1 чел.); _x0009_   _x000b_00230043. Слесарь-ремонтник 5 разряда (1 чел.); _x0009_   _x000b_00230087. Электрогазосварщик 5 разряда (1 чел.); _x0009_   _x000b_00230102. Слесарь-сантехник 6 разряда (1 чел.); _x0009_   _x000b_00220243. Ведущий инженер (1 чел.); _x0009_   _x000b_00220244. Инженер (1 чел.); _x0009_   _x000b_00220246. Техник (1 чел.); _x0009_   _x000b_00980375. Медицинская сестра (1 чел.); _x0009_   _x000b_00980376. Рентгенолаборант (1 чел.); _x0009_   _x000b_00980377. Санитарка (1 чел.); _x0009_   _x000b_00980378. Медицинская сестра высшей категории (1 чел.); _x0009_   _x000b_00980379. Медицинский регистратор (1 чел.); _x0009_   _x000b_00980380. Фельдшер (1 чел.); _x0009_   _x000b_00980383. Врач клинической лабораторной диагностики (1 чел.); _x0009_   _x000b_88000100. Слесарь-сантехник 5 разряда (1 чел.); _x0009_   _x000b_88000144. Рабочий по комплексному обслуживанию и ремонту зданий 3 разряда (1 чел.); _x0009_   _x000b_88960098. Повар 3 разряда (1 чел.); _x0009_   _x000b_88960099. Повар 3 разряда (1 чел.). _x0009_   "/>
    <w:docVar w:name="rm_no_ident" w:val="48180230. Слесарь-испытатель 4 разряда (1 чел.); _x0009_   _x000b_48180243. Монтажник тензорезисторов 5 разряда (1 чел.); _x0009_   _x000b_11300280. Электроэрозионист 6 разряда (1 чел.); _x0009_   _x000b_11300250. Шлифовщик 5 разряда (1 чел.); _x0009_   _x000b_11300106. Модельщик аэрогидродинамических моделей из металла 6 разряда (1 чел.); _x0009_   _x000b_11300113. Столяр 6 разряда (1 чел.); _x0009_   _x000b_11300251. Столяр 4 разряда (1 чел.); _x0009_   _x000b_11300253. Фрезеровщик 4 разряда (1 чел.); _x0009_   _x000b_11300185. Термист 6 разряда (1 чел.); _x0009_   _x000b_11300186. Термист 5 разряда (1 чел.); _x0009_   _x000b_11300193. Термист 6 разряда (1 чел.); _x0009_   _x000b_11300188. Электрогазосварщик 6 разряда (1 чел.); _x0009_   _x000b_11300257. Электрогазосварщик 6 разряда (1 чел.); _x0009_   _x000b_11300184. Гальваник 4 разряда (1 чел.); _x0009_   _x000b_11300269. Гальваник 3 разряда (1 чел.); _x0009_   _x000b_11300192. Маляр 6 разряда (1 чел.); _x0009_   _x000b_11300203. Слесарь по ремонту и обслуживанию систем вентиляции и кондиционирования 5 разряда (1 чел.); _x0009_   _x000b_11300206. Слесарь-ремонтник 6 разряда (1 чел.); _x0009_   _x000b_87330036. Электрогазосварщик 6 разряда (1 чел.); _x0009_   _x000b_87380021. Водитель автомобиля 5 разряда (2 чел.); _x0009_   _x000b_00230037. Слесарь-ремонтник 6 разряда (1 чел.); _x0009_   _x000b_00230043. Слесарь-ремонтник 5 разряда (1 чел.); _x0009_   _x000b_00230087. Электрогазосварщик 5 разряда (1 чел.); _x0009_   _x000b_00230102. Слесарь-сантехник 6 разряда (1 чел.); _x0009_   _x000b_00980380. Фельдшер (1 чел.); _x0009_   _x000b_00980383. Врач клинической лабораторной диагностики (1 чел.); _x0009_   _x000b_88000100. Слесарь-сантехник 5 разряда (1 чел.); _x0009_   _x000b_88960098. Повар 3 разряда (1 чел.); _x0009_   _x000b_88960099. Повар 3 разряда (1 чел.). _x0009_   "/>
    <w:docVar w:name="rm_no_ident_co" w:val="29"/>
    <w:docVar w:name="rm_number" w:val="    "/>
    <w:docVar w:name="sign_date" w:val="   "/>
    <w:docVar w:name="struct_info" w:val="    "/>
    <w:docVar w:name="templ_version" w:val="2"/>
    <w:docVar w:name="template" w:val="sv_exp_zakl2_prg.dot"/>
    <w:docVar w:name="tools" w:val="    "/>
    <w:docVar w:name="version" w:val="51"/>
    <w:docVar w:name="zakl_number" w:val="     "/>
  </w:docVars>
  <w:rsids>
    <w:rsidRoot w:val="005A6CF4"/>
    <w:rsid w:val="00014F7A"/>
    <w:rsid w:val="00022127"/>
    <w:rsid w:val="00025683"/>
    <w:rsid w:val="000461BE"/>
    <w:rsid w:val="00046815"/>
    <w:rsid w:val="0005566C"/>
    <w:rsid w:val="000624A8"/>
    <w:rsid w:val="000A5B67"/>
    <w:rsid w:val="000D1F5B"/>
    <w:rsid w:val="000F1DFA"/>
    <w:rsid w:val="000F3C2A"/>
    <w:rsid w:val="00110025"/>
    <w:rsid w:val="001402DE"/>
    <w:rsid w:val="001429B1"/>
    <w:rsid w:val="001607C8"/>
    <w:rsid w:val="001900E6"/>
    <w:rsid w:val="001B2CF2"/>
    <w:rsid w:val="001F4D8D"/>
    <w:rsid w:val="00234932"/>
    <w:rsid w:val="0023578C"/>
    <w:rsid w:val="002A2174"/>
    <w:rsid w:val="002E55C6"/>
    <w:rsid w:val="00305B2F"/>
    <w:rsid w:val="003162BC"/>
    <w:rsid w:val="00323925"/>
    <w:rsid w:val="00367816"/>
    <w:rsid w:val="00386F07"/>
    <w:rsid w:val="003876C3"/>
    <w:rsid w:val="00393C0A"/>
    <w:rsid w:val="003C24DB"/>
    <w:rsid w:val="003C7488"/>
    <w:rsid w:val="003E46D9"/>
    <w:rsid w:val="00402CAC"/>
    <w:rsid w:val="004043C5"/>
    <w:rsid w:val="00410A11"/>
    <w:rsid w:val="004420F4"/>
    <w:rsid w:val="00444410"/>
    <w:rsid w:val="004A47AD"/>
    <w:rsid w:val="004C4DB2"/>
    <w:rsid w:val="004F5C75"/>
    <w:rsid w:val="0051475B"/>
    <w:rsid w:val="005404AD"/>
    <w:rsid w:val="00563E94"/>
    <w:rsid w:val="00576095"/>
    <w:rsid w:val="00582DB8"/>
    <w:rsid w:val="00583FA2"/>
    <w:rsid w:val="00595747"/>
    <w:rsid w:val="005A3A36"/>
    <w:rsid w:val="005A6CF4"/>
    <w:rsid w:val="005B466C"/>
    <w:rsid w:val="005B57BE"/>
    <w:rsid w:val="005B7FE8"/>
    <w:rsid w:val="005C0A9A"/>
    <w:rsid w:val="005E3A87"/>
    <w:rsid w:val="005E714A"/>
    <w:rsid w:val="005F28FC"/>
    <w:rsid w:val="006003B2"/>
    <w:rsid w:val="006245D6"/>
    <w:rsid w:val="006578AA"/>
    <w:rsid w:val="0069682B"/>
    <w:rsid w:val="006C28B3"/>
    <w:rsid w:val="007049EB"/>
    <w:rsid w:val="00710271"/>
    <w:rsid w:val="00717C9F"/>
    <w:rsid w:val="007211CF"/>
    <w:rsid w:val="00756F58"/>
    <w:rsid w:val="0076042D"/>
    <w:rsid w:val="007B4F01"/>
    <w:rsid w:val="007D1852"/>
    <w:rsid w:val="007D2CEA"/>
    <w:rsid w:val="007E0EBF"/>
    <w:rsid w:val="007F4242"/>
    <w:rsid w:val="008355B4"/>
    <w:rsid w:val="00875447"/>
    <w:rsid w:val="00883461"/>
    <w:rsid w:val="008E68DE"/>
    <w:rsid w:val="0090588D"/>
    <w:rsid w:val="0092778A"/>
    <w:rsid w:val="00967790"/>
    <w:rsid w:val="009B04A1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97B9A"/>
    <w:rsid w:val="00BA5029"/>
    <w:rsid w:val="00BC2F3C"/>
    <w:rsid w:val="00BC7939"/>
    <w:rsid w:val="00C019CB"/>
    <w:rsid w:val="00C02721"/>
    <w:rsid w:val="00C2182B"/>
    <w:rsid w:val="00C44AA4"/>
    <w:rsid w:val="00C46F68"/>
    <w:rsid w:val="00C51481"/>
    <w:rsid w:val="00C60DF3"/>
    <w:rsid w:val="00C63296"/>
    <w:rsid w:val="00C65E0D"/>
    <w:rsid w:val="00CE3307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B72AD"/>
    <w:rsid w:val="00EC37A1"/>
    <w:rsid w:val="00ED3585"/>
    <w:rsid w:val="00EF12E8"/>
    <w:rsid w:val="00EF3DC4"/>
    <w:rsid w:val="00F76072"/>
    <w:rsid w:val="00FB001B"/>
    <w:rsid w:val="00FC3781"/>
    <w:rsid w:val="00FD080B"/>
    <w:rsid w:val="00FD2BA8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29C34"/>
  <w15:docId w15:val="{99AF38FC-0008-4F20-A685-2EADC644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basedOn w:val="a0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sv_exp_zakl2_prg.dot</Template>
  <TotalTime>8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Administrator</dc:creator>
  <cp:lastModifiedBy>Ерофеева Валентина Юрьевна</cp:lastModifiedBy>
  <cp:revision>3</cp:revision>
  <dcterms:created xsi:type="dcterms:W3CDTF">2020-01-17T03:10:00Z</dcterms:created>
  <dcterms:modified xsi:type="dcterms:W3CDTF">2020-01-23T08:24:00Z</dcterms:modified>
</cp:coreProperties>
</file>